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FE3E" w14:textId="77777777" w:rsidR="008C52BD" w:rsidRDefault="008C52BD" w:rsidP="00C15EDF">
      <w:pPr>
        <w:pStyle w:val="01Fraccion"/>
      </w:pPr>
      <w:r>
        <w:rPr>
          <w:noProof/>
        </w:rPr>
        <mc:AlternateContent>
          <mc:Choice Requires="wps">
            <w:drawing>
              <wp:anchor distT="0" distB="0" distL="114300" distR="114300" simplePos="0" relativeHeight="251696128" behindDoc="1" locked="0" layoutInCell="1" allowOverlap="1" wp14:anchorId="4FE8E612" wp14:editId="34CF31C2">
                <wp:simplePos x="0" y="0"/>
                <wp:positionH relativeFrom="page">
                  <wp:align>left</wp:align>
                </wp:positionH>
                <wp:positionV relativeFrom="paragraph">
                  <wp:posOffset>-897255</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98503" id="1049 Rectángulo" o:spid="_x0000_s1026" style="position:absolute;margin-left:0;margin-top:-70.65pt;width:614.3pt;height:793.7pt;z-index:-2516203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" stroked="f" strokeweight="2pt">
                <v:fill r:id="rId9" o:title="" recolor="t" rotate="t" type="frame"/>
                <w10:wrap anchorx="page"/>
              </v:rect>
            </w:pict>
          </mc:Fallback>
        </mc:AlternateContent>
      </w:r>
      <w:r w:rsidR="00887F78">
        <w:t xml:space="preserve">    </w:t>
      </w:r>
    </w:p>
    <w:p w14:paraId="45E856E2" w14:textId="77777777" w:rsidR="008C52BD" w:rsidRDefault="008C52BD" w:rsidP="00060231">
      <w:pPr>
        <w:pStyle w:val="04TextoN"/>
      </w:pPr>
    </w:p>
    <w:p w14:paraId="7D59E514" w14:textId="77777777" w:rsidR="008C52BD" w:rsidRDefault="008C52BD" w:rsidP="00EA1C9B">
      <w:pPr>
        <w:pStyle w:val="04TextoN"/>
      </w:pPr>
    </w:p>
    <w:p w14:paraId="7CB62D51" w14:textId="77777777" w:rsidR="008C52BD" w:rsidRDefault="008C52BD">
      <w:pPr>
        <w:pStyle w:val="04TextoN"/>
      </w:pPr>
    </w:p>
    <w:p w14:paraId="73F582C5" w14:textId="77777777" w:rsidR="008C52BD" w:rsidRDefault="008C52BD">
      <w:pPr>
        <w:pStyle w:val="04TextoN"/>
      </w:pPr>
    </w:p>
    <w:p w14:paraId="2CA6B3A2" w14:textId="77777777" w:rsidR="008C52BD" w:rsidRDefault="008C52BD">
      <w:pPr>
        <w:pStyle w:val="04TextoN"/>
      </w:pPr>
    </w:p>
    <w:p w14:paraId="12460F44" w14:textId="77777777" w:rsidR="008C52BD" w:rsidRDefault="008C52BD">
      <w:pPr>
        <w:pStyle w:val="04TextoN"/>
      </w:pPr>
    </w:p>
    <w:p w14:paraId="24C46D23" w14:textId="77777777" w:rsidR="008C52BD" w:rsidRDefault="008C52BD">
      <w:pPr>
        <w:pStyle w:val="04TextoN"/>
      </w:pPr>
    </w:p>
    <w:p w14:paraId="1E9B8B7E" w14:textId="77777777" w:rsidR="008C52BD" w:rsidRDefault="008C52BD">
      <w:pPr>
        <w:pStyle w:val="04TextoN"/>
      </w:pPr>
    </w:p>
    <w:p w14:paraId="504327F4" w14:textId="77777777" w:rsidR="008C52BD" w:rsidRDefault="008C52BD">
      <w:pPr>
        <w:pStyle w:val="04TextoN"/>
      </w:pPr>
    </w:p>
    <w:p w14:paraId="3B60AAE9" w14:textId="77777777" w:rsidR="008C52BD" w:rsidRDefault="008C52BD">
      <w:pPr>
        <w:pStyle w:val="04TextoN"/>
      </w:pPr>
    </w:p>
    <w:p w14:paraId="06897C5F" w14:textId="77777777" w:rsidR="008C52BD" w:rsidRDefault="008C52BD">
      <w:pPr>
        <w:pStyle w:val="04TextoN"/>
      </w:pPr>
    </w:p>
    <w:p w14:paraId="6375062D" w14:textId="77777777" w:rsidR="008C52BD" w:rsidRDefault="008C52BD">
      <w:pPr>
        <w:pStyle w:val="04TextoN"/>
      </w:pPr>
    </w:p>
    <w:p w14:paraId="1B7AD8FF" w14:textId="77777777" w:rsidR="008C52BD" w:rsidRDefault="008C52BD">
      <w:pPr>
        <w:pStyle w:val="04TextoN"/>
      </w:pPr>
    </w:p>
    <w:p w14:paraId="52E370A6" w14:textId="77777777" w:rsidR="008C52BD" w:rsidRDefault="008C52BD">
      <w:pPr>
        <w:pStyle w:val="04TextoN"/>
      </w:pPr>
    </w:p>
    <w:p w14:paraId="7A656B1D" w14:textId="77777777" w:rsidR="008C52BD" w:rsidRDefault="008C52BD">
      <w:pPr>
        <w:pStyle w:val="04TextoN"/>
      </w:pPr>
    </w:p>
    <w:p w14:paraId="1FCB3D6F" w14:textId="77777777" w:rsidR="008C52BD" w:rsidRDefault="008C52BD">
      <w:pPr>
        <w:pStyle w:val="04TextoN"/>
      </w:pPr>
    </w:p>
    <w:p w14:paraId="53009594" w14:textId="77777777" w:rsidR="008C52BD" w:rsidRDefault="008C52BD">
      <w:pPr>
        <w:pStyle w:val="04TextoN"/>
      </w:pPr>
    </w:p>
    <w:p w14:paraId="587728D4" w14:textId="77777777" w:rsidR="008C52BD" w:rsidRDefault="008C52BD">
      <w:pPr>
        <w:pStyle w:val="04TextoN"/>
      </w:pPr>
    </w:p>
    <w:p w14:paraId="6E663397" w14:textId="77777777" w:rsidR="008C52BD" w:rsidRDefault="008C52BD">
      <w:pPr>
        <w:pStyle w:val="04TextoN"/>
      </w:pPr>
      <w:r>
        <w:br/>
      </w:r>
    </w:p>
    <w:p w14:paraId="61D61B3E" w14:textId="77777777" w:rsidR="008C52BD" w:rsidRDefault="008C52BD" w:rsidP="00937ED8">
      <w:pPr>
        <w:pStyle w:val="00BIndice"/>
      </w:pPr>
      <w:bookmarkStart w:id="0" w:name="_Toc415648184"/>
      <w:bookmarkStart w:id="1" w:name="_Toc416085267"/>
      <w:bookmarkStart w:id="2" w:name="_Toc454186596"/>
      <w:r>
        <w:t>Programa de Abasto Rural</w:t>
      </w:r>
      <w:bookmarkEnd w:id="0"/>
      <w:bookmarkEnd w:id="1"/>
      <w:bookmarkEnd w:id="2"/>
    </w:p>
    <w:p w14:paraId="6DE00F3C" w14:textId="77777777" w:rsidR="008C52BD" w:rsidRDefault="008C52BD" w:rsidP="00937ED8"/>
    <w:p w14:paraId="47B55859" w14:textId="77777777" w:rsidR="008C52BD" w:rsidRDefault="008C52BD" w:rsidP="00937ED8">
      <w:pPr>
        <w:sectPr w:rsidR="008C52BD" w:rsidSect="00896F03">
          <w:footerReference w:type="default" r:id="rId10"/>
          <w:headerReference w:type="first" r:id="rId11"/>
          <w:pgSz w:w="12240" w:h="15840" w:code="1"/>
          <w:pgMar w:top="1418" w:right="1134" w:bottom="851" w:left="1134" w:header="709" w:footer="567" w:gutter="0"/>
          <w:cols w:space="708"/>
          <w:titlePg/>
          <w:docGrid w:linePitch="360"/>
        </w:sectPr>
      </w:pPr>
    </w:p>
    <w:p w14:paraId="130B295F" w14:textId="77777777" w:rsidR="00C31EEE" w:rsidRDefault="00C31EEE" w:rsidP="00C15EDF">
      <w:pPr>
        <w:pStyle w:val="01Fraccion"/>
      </w:pPr>
      <w:r>
        <w:lastRenderedPageBreak/>
        <w:t>Objetivo General</w:t>
      </w:r>
    </w:p>
    <w:p w14:paraId="2E3EEF97" w14:textId="77777777" w:rsidR="00C31EEE" w:rsidRPr="008B506E" w:rsidRDefault="00C31EEE" w:rsidP="00060231">
      <w:pPr>
        <w:pStyle w:val="04TextoN"/>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Pr>
          <w:rStyle w:val="Refdenotaalpie"/>
        </w:rPr>
        <w:footnoteReference w:id="1"/>
      </w:r>
      <w:r w:rsidRPr="008B506E">
        <w:t>.</w:t>
      </w:r>
    </w:p>
    <w:p w14:paraId="3F7A31AC" w14:textId="77777777" w:rsidR="00C31EEE" w:rsidRDefault="00C31EEE" w:rsidP="00C15EDF">
      <w:pPr>
        <w:pStyle w:val="01Fraccion"/>
      </w:pPr>
      <w:r w:rsidRPr="00057E3E">
        <w:t>I</w:t>
      </w:r>
      <w:r>
        <w:tab/>
        <w:t>Identificar con precisión a la población objetivo, tanto por grupo específico como por región del país, entidad federativa y municipio</w:t>
      </w:r>
    </w:p>
    <w:p w14:paraId="4DD067B4" w14:textId="77777777" w:rsidR="00C31EE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Población Objetivo</w:t>
      </w:r>
    </w:p>
    <w:p w14:paraId="4F274486" w14:textId="77777777" w:rsidR="00D37287" w:rsidRPr="00D37287" w:rsidRDefault="00D37287" w:rsidP="00937ED8">
      <w:pPr>
        <w:spacing w:after="240" w:line="320" w:lineRule="exact"/>
        <w:jc w:val="both"/>
        <w:rPr>
          <w:rFonts w:ascii="Soberana Sans" w:hAnsi="Soberana Sans" w:cs="Arial"/>
          <w:sz w:val="24"/>
        </w:rPr>
      </w:pPr>
      <w:r w:rsidRPr="00D37287">
        <w:rPr>
          <w:rFonts w:ascii="Soberana Sans" w:hAnsi="Soberana Sans" w:cs="Arial"/>
          <w:sz w:val="24"/>
        </w:rPr>
        <w:t>El Programa de Abasto Rural (PAR) atiende a la población de las localidades de alta y muy alta marginación de entre 200 y 14,999 habitantes que cuenten con medio, bajo o muy bajo grado de abasto local suficiente y adecuado. Los beneficios del Programa son otorgados a población abierta, es decir a la población que se ubica en las localidades de alta o muy alta marginación con tienda abastecida por DICONSA que acude a realizar sus compras a la misma.</w:t>
      </w:r>
    </w:p>
    <w:p w14:paraId="307CA43E" w14:textId="77777777" w:rsidR="00D37287" w:rsidRDefault="00D37287"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p>
    <w:tbl>
      <w:tblPr>
        <w:tblStyle w:val="Tablaconcuadrcula"/>
        <w:tblW w:w="0" w:type="auto"/>
        <w:tblInd w:w="709" w:type="dxa"/>
        <w:tblLook w:val="04A0" w:firstRow="1" w:lastRow="0" w:firstColumn="1" w:lastColumn="0" w:noHBand="0" w:noVBand="1"/>
      </w:tblPr>
      <w:tblGrid>
        <w:gridCol w:w="3085"/>
        <w:gridCol w:w="3084"/>
        <w:gridCol w:w="3084"/>
      </w:tblGrid>
      <w:tr w:rsidR="00D37287" w:rsidRPr="00D37287" w14:paraId="2E3ADBC9" w14:textId="77777777" w:rsidTr="00D37287">
        <w:tc>
          <w:tcPr>
            <w:tcW w:w="9253" w:type="dxa"/>
            <w:gridSpan w:val="3"/>
            <w:shd w:val="clear" w:color="auto" w:fill="808080" w:themeFill="background1" w:themeFillShade="80"/>
          </w:tcPr>
          <w:p w14:paraId="38B5B704"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Población en localidades objetivo</w:t>
            </w:r>
          </w:p>
        </w:tc>
      </w:tr>
      <w:tr w:rsidR="00D37287" w:rsidRPr="00D37287" w14:paraId="26013ADD" w14:textId="77777777" w:rsidTr="00663C57">
        <w:tc>
          <w:tcPr>
            <w:tcW w:w="3085" w:type="dxa"/>
            <w:shd w:val="clear" w:color="auto" w:fill="808080" w:themeFill="background1" w:themeFillShade="80"/>
          </w:tcPr>
          <w:p w14:paraId="230E84DD"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Estado</w:t>
            </w:r>
          </w:p>
        </w:tc>
        <w:tc>
          <w:tcPr>
            <w:tcW w:w="3084" w:type="dxa"/>
            <w:shd w:val="clear" w:color="auto" w:fill="808080" w:themeFill="background1" w:themeFillShade="80"/>
          </w:tcPr>
          <w:p w14:paraId="7F0BD9C3"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Localidades</w:t>
            </w:r>
          </w:p>
        </w:tc>
        <w:tc>
          <w:tcPr>
            <w:tcW w:w="3084" w:type="dxa"/>
            <w:shd w:val="clear" w:color="auto" w:fill="808080" w:themeFill="background1" w:themeFillShade="80"/>
          </w:tcPr>
          <w:p w14:paraId="04AE18FC"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Población</w:t>
            </w:r>
            <w:r w:rsidR="006B4EEF">
              <w:rPr>
                <w:rStyle w:val="Refdenotaalpie"/>
                <w:rFonts w:ascii="Soberana Sans" w:hAnsi="Soberana Sans" w:cs="Arial"/>
                <w:color w:val="F2F2F2" w:themeColor="background1" w:themeShade="F2"/>
                <w:sz w:val="24"/>
              </w:rPr>
              <w:footnoteReference w:id="2"/>
            </w:r>
          </w:p>
        </w:tc>
      </w:tr>
      <w:tr w:rsidR="00D37287" w:rsidRPr="00D37287" w14:paraId="2C3C08E6" w14:textId="77777777" w:rsidTr="00663C57">
        <w:tc>
          <w:tcPr>
            <w:tcW w:w="308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3BF66C" w14:textId="77777777" w:rsidR="00D37287" w:rsidRPr="00D37287" w:rsidRDefault="00D37287" w:rsidP="00937ED8">
            <w:pPr>
              <w:spacing w:after="0"/>
              <w:rPr>
                <w:rFonts w:ascii="Calibri" w:hAnsi="Calibri"/>
                <w:color w:val="000000"/>
              </w:rPr>
            </w:pPr>
            <w:r w:rsidRPr="00D37287">
              <w:rPr>
                <w:rFonts w:ascii="Calibri" w:hAnsi="Calibri"/>
                <w:color w:val="000000"/>
              </w:rPr>
              <w:t>Aguascalientes</w:t>
            </w:r>
          </w:p>
        </w:tc>
        <w:tc>
          <w:tcPr>
            <w:tcW w:w="3084" w:type="dxa"/>
            <w:tcBorders>
              <w:top w:val="single" w:sz="4" w:space="0" w:color="C0C0C0"/>
              <w:left w:val="nil"/>
              <w:bottom w:val="single" w:sz="4" w:space="0" w:color="C0C0C0"/>
              <w:right w:val="single" w:sz="4" w:space="0" w:color="C0C0C0"/>
            </w:tcBorders>
            <w:shd w:val="clear" w:color="auto" w:fill="auto"/>
            <w:vAlign w:val="center"/>
          </w:tcPr>
          <w:p w14:paraId="4F69414F" w14:textId="77777777" w:rsidR="00D37287" w:rsidRPr="00D37287" w:rsidRDefault="00D37287" w:rsidP="00937ED8">
            <w:pPr>
              <w:jc w:val="center"/>
              <w:rPr>
                <w:rFonts w:ascii="Calibri" w:hAnsi="Calibri"/>
                <w:color w:val="000000"/>
              </w:rPr>
            </w:pPr>
            <w:r w:rsidRPr="00D37287">
              <w:rPr>
                <w:rFonts w:ascii="Calibri" w:hAnsi="Calibri"/>
                <w:color w:val="000000"/>
              </w:rPr>
              <w:t>42</w:t>
            </w:r>
          </w:p>
        </w:tc>
        <w:tc>
          <w:tcPr>
            <w:tcW w:w="3084" w:type="dxa"/>
            <w:tcBorders>
              <w:top w:val="single" w:sz="4" w:space="0" w:color="C0C0C0"/>
              <w:left w:val="nil"/>
              <w:bottom w:val="single" w:sz="4" w:space="0" w:color="C0C0C0"/>
              <w:right w:val="single" w:sz="4" w:space="0" w:color="C0C0C0"/>
            </w:tcBorders>
            <w:shd w:val="clear" w:color="auto" w:fill="auto"/>
            <w:vAlign w:val="center"/>
          </w:tcPr>
          <w:p w14:paraId="13FB56C2" w14:textId="77777777" w:rsidR="00D37287" w:rsidRPr="00D37287" w:rsidRDefault="00D37287" w:rsidP="00937ED8">
            <w:pPr>
              <w:jc w:val="right"/>
              <w:rPr>
                <w:rFonts w:ascii="Calibri" w:hAnsi="Calibri"/>
                <w:color w:val="000000"/>
              </w:rPr>
            </w:pPr>
            <w:r>
              <w:rPr>
                <w:rFonts w:ascii="Calibri" w:hAnsi="Calibri"/>
                <w:color w:val="000000"/>
              </w:rPr>
              <w:t xml:space="preserve">            </w:t>
            </w:r>
            <w:r w:rsidRPr="00D37287">
              <w:rPr>
                <w:rFonts w:ascii="Calibri" w:hAnsi="Calibri"/>
                <w:color w:val="000000"/>
              </w:rPr>
              <w:t xml:space="preserve">29,905 </w:t>
            </w:r>
          </w:p>
        </w:tc>
      </w:tr>
      <w:tr w:rsidR="00D37287" w:rsidRPr="00D37287" w14:paraId="70E23B41"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62E30C8" w14:textId="77777777" w:rsidR="00D37287" w:rsidRPr="00D37287" w:rsidRDefault="00D37287" w:rsidP="00937ED8">
            <w:pPr>
              <w:rPr>
                <w:rFonts w:ascii="Calibri" w:hAnsi="Calibri"/>
                <w:color w:val="000000"/>
              </w:rPr>
            </w:pPr>
            <w:r w:rsidRPr="00D37287">
              <w:rPr>
                <w:rFonts w:ascii="Calibri" w:hAnsi="Calibri"/>
                <w:color w:val="000000"/>
              </w:rPr>
              <w:t>Baja California</w:t>
            </w:r>
          </w:p>
        </w:tc>
        <w:tc>
          <w:tcPr>
            <w:tcW w:w="3084" w:type="dxa"/>
            <w:tcBorders>
              <w:top w:val="nil"/>
              <w:left w:val="nil"/>
              <w:bottom w:val="single" w:sz="4" w:space="0" w:color="C0C0C0"/>
              <w:right w:val="single" w:sz="4" w:space="0" w:color="C0C0C0"/>
            </w:tcBorders>
            <w:shd w:val="clear" w:color="auto" w:fill="auto"/>
            <w:vAlign w:val="center"/>
          </w:tcPr>
          <w:p w14:paraId="0512183D" w14:textId="77777777" w:rsidR="00D37287" w:rsidRPr="00D37287" w:rsidRDefault="00D37287" w:rsidP="00937ED8">
            <w:pPr>
              <w:jc w:val="center"/>
              <w:rPr>
                <w:rFonts w:ascii="Calibri" w:hAnsi="Calibri"/>
                <w:color w:val="000000"/>
              </w:rPr>
            </w:pPr>
            <w:r w:rsidRPr="00D37287">
              <w:rPr>
                <w:rFonts w:ascii="Calibri" w:hAnsi="Calibri"/>
                <w:color w:val="000000"/>
              </w:rPr>
              <w:t>84</w:t>
            </w:r>
          </w:p>
        </w:tc>
        <w:tc>
          <w:tcPr>
            <w:tcW w:w="3084" w:type="dxa"/>
            <w:tcBorders>
              <w:top w:val="nil"/>
              <w:left w:val="nil"/>
              <w:bottom w:val="single" w:sz="4" w:space="0" w:color="C0C0C0"/>
              <w:right w:val="single" w:sz="4" w:space="0" w:color="C0C0C0"/>
            </w:tcBorders>
            <w:shd w:val="clear" w:color="auto" w:fill="auto"/>
            <w:vAlign w:val="center"/>
          </w:tcPr>
          <w:p w14:paraId="22389CC0"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100,693 </w:t>
            </w:r>
          </w:p>
        </w:tc>
      </w:tr>
      <w:tr w:rsidR="00D37287" w:rsidRPr="00D37287" w14:paraId="16E65FB0"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2080DB9" w14:textId="77777777" w:rsidR="00D37287" w:rsidRPr="00D37287" w:rsidRDefault="00D37287" w:rsidP="00937ED8">
            <w:pPr>
              <w:rPr>
                <w:rFonts w:ascii="Calibri" w:hAnsi="Calibri"/>
                <w:color w:val="000000"/>
              </w:rPr>
            </w:pPr>
            <w:r w:rsidRPr="00D37287">
              <w:rPr>
                <w:rFonts w:ascii="Calibri" w:hAnsi="Calibri"/>
                <w:color w:val="000000"/>
              </w:rPr>
              <w:t>Baja California Sur</w:t>
            </w:r>
          </w:p>
        </w:tc>
        <w:tc>
          <w:tcPr>
            <w:tcW w:w="3084" w:type="dxa"/>
            <w:tcBorders>
              <w:top w:val="nil"/>
              <w:left w:val="nil"/>
              <w:bottom w:val="single" w:sz="4" w:space="0" w:color="C0C0C0"/>
              <w:right w:val="single" w:sz="4" w:space="0" w:color="C0C0C0"/>
            </w:tcBorders>
            <w:shd w:val="clear" w:color="auto" w:fill="auto"/>
            <w:vAlign w:val="center"/>
          </w:tcPr>
          <w:p w14:paraId="7A033544" w14:textId="77777777" w:rsidR="00D37287" w:rsidRPr="00D37287" w:rsidRDefault="00D37287" w:rsidP="00937ED8">
            <w:pPr>
              <w:jc w:val="center"/>
              <w:rPr>
                <w:rFonts w:ascii="Calibri" w:hAnsi="Calibri"/>
                <w:color w:val="000000"/>
              </w:rPr>
            </w:pPr>
            <w:r w:rsidRPr="00D37287">
              <w:rPr>
                <w:rFonts w:ascii="Calibri" w:hAnsi="Calibri"/>
                <w:color w:val="000000"/>
              </w:rPr>
              <w:t>22</w:t>
            </w:r>
          </w:p>
        </w:tc>
        <w:tc>
          <w:tcPr>
            <w:tcW w:w="3084" w:type="dxa"/>
            <w:tcBorders>
              <w:top w:val="nil"/>
              <w:left w:val="nil"/>
              <w:bottom w:val="single" w:sz="4" w:space="0" w:color="C0C0C0"/>
              <w:right w:val="single" w:sz="4" w:space="0" w:color="C0C0C0"/>
            </w:tcBorders>
            <w:shd w:val="clear" w:color="auto" w:fill="auto"/>
            <w:vAlign w:val="center"/>
          </w:tcPr>
          <w:p w14:paraId="681F6158"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20,208 </w:t>
            </w:r>
          </w:p>
        </w:tc>
      </w:tr>
      <w:tr w:rsidR="00D37287" w:rsidRPr="00D37287" w14:paraId="3AC8B533"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EF199F0" w14:textId="77777777" w:rsidR="00D37287" w:rsidRPr="00D37287" w:rsidRDefault="00D37287" w:rsidP="00937ED8">
            <w:pPr>
              <w:rPr>
                <w:rFonts w:ascii="Calibri" w:hAnsi="Calibri"/>
                <w:color w:val="000000"/>
              </w:rPr>
            </w:pPr>
            <w:r w:rsidRPr="00D37287">
              <w:rPr>
                <w:rFonts w:ascii="Calibri" w:hAnsi="Calibri"/>
                <w:color w:val="000000"/>
              </w:rPr>
              <w:t>Campeche</w:t>
            </w:r>
          </w:p>
        </w:tc>
        <w:tc>
          <w:tcPr>
            <w:tcW w:w="3084" w:type="dxa"/>
            <w:tcBorders>
              <w:top w:val="nil"/>
              <w:left w:val="nil"/>
              <w:bottom w:val="single" w:sz="4" w:space="0" w:color="C0C0C0"/>
              <w:right w:val="single" w:sz="4" w:space="0" w:color="C0C0C0"/>
            </w:tcBorders>
            <w:shd w:val="clear" w:color="auto" w:fill="auto"/>
            <w:vAlign w:val="center"/>
          </w:tcPr>
          <w:p w14:paraId="35AB4C1A" w14:textId="77777777" w:rsidR="00D37287" w:rsidRPr="00D37287" w:rsidRDefault="00D37287" w:rsidP="00937ED8">
            <w:pPr>
              <w:jc w:val="center"/>
              <w:rPr>
                <w:rFonts w:ascii="Calibri" w:hAnsi="Calibri"/>
                <w:color w:val="000000"/>
              </w:rPr>
            </w:pPr>
            <w:r w:rsidRPr="00D37287">
              <w:rPr>
                <w:rFonts w:ascii="Calibri" w:hAnsi="Calibri"/>
                <w:color w:val="000000"/>
              </w:rPr>
              <w:t>281</w:t>
            </w:r>
          </w:p>
        </w:tc>
        <w:tc>
          <w:tcPr>
            <w:tcW w:w="3084" w:type="dxa"/>
            <w:tcBorders>
              <w:top w:val="nil"/>
              <w:left w:val="nil"/>
              <w:bottom w:val="single" w:sz="4" w:space="0" w:color="C0C0C0"/>
              <w:right w:val="single" w:sz="4" w:space="0" w:color="C0C0C0"/>
            </w:tcBorders>
            <w:shd w:val="clear" w:color="auto" w:fill="auto"/>
            <w:vAlign w:val="center"/>
          </w:tcPr>
          <w:p w14:paraId="079358F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239,639 </w:t>
            </w:r>
          </w:p>
        </w:tc>
      </w:tr>
      <w:tr w:rsidR="00D37287" w:rsidRPr="00D37287" w14:paraId="680CF97C"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0DC4B94" w14:textId="77777777" w:rsidR="00D37287" w:rsidRPr="00D37287" w:rsidRDefault="00D37287" w:rsidP="00937ED8">
            <w:pPr>
              <w:rPr>
                <w:rFonts w:ascii="Calibri" w:hAnsi="Calibri"/>
                <w:color w:val="000000"/>
              </w:rPr>
            </w:pPr>
            <w:r w:rsidRPr="00D37287">
              <w:rPr>
                <w:rFonts w:ascii="Calibri" w:hAnsi="Calibri"/>
                <w:color w:val="000000"/>
              </w:rPr>
              <w:t>Coahuila de Zaragoza</w:t>
            </w:r>
          </w:p>
        </w:tc>
        <w:tc>
          <w:tcPr>
            <w:tcW w:w="3084" w:type="dxa"/>
            <w:tcBorders>
              <w:top w:val="nil"/>
              <w:left w:val="nil"/>
              <w:bottom w:val="single" w:sz="4" w:space="0" w:color="C0C0C0"/>
              <w:right w:val="single" w:sz="4" w:space="0" w:color="C0C0C0"/>
            </w:tcBorders>
            <w:shd w:val="clear" w:color="auto" w:fill="auto"/>
            <w:vAlign w:val="center"/>
          </w:tcPr>
          <w:p w14:paraId="5E4C55BD" w14:textId="77777777" w:rsidR="00D37287" w:rsidRPr="00D37287" w:rsidRDefault="00D37287" w:rsidP="00937ED8">
            <w:pPr>
              <w:jc w:val="center"/>
              <w:rPr>
                <w:rFonts w:ascii="Calibri" w:hAnsi="Calibri"/>
                <w:color w:val="000000"/>
              </w:rPr>
            </w:pPr>
            <w:r w:rsidRPr="00D37287">
              <w:rPr>
                <w:rFonts w:ascii="Calibri" w:hAnsi="Calibri"/>
                <w:color w:val="000000"/>
              </w:rPr>
              <w:t>72</w:t>
            </w:r>
          </w:p>
        </w:tc>
        <w:tc>
          <w:tcPr>
            <w:tcW w:w="3084" w:type="dxa"/>
            <w:tcBorders>
              <w:top w:val="nil"/>
              <w:left w:val="nil"/>
              <w:bottom w:val="single" w:sz="4" w:space="0" w:color="C0C0C0"/>
              <w:right w:val="single" w:sz="4" w:space="0" w:color="C0C0C0"/>
            </w:tcBorders>
            <w:shd w:val="clear" w:color="auto" w:fill="auto"/>
            <w:vAlign w:val="center"/>
          </w:tcPr>
          <w:p w14:paraId="31821FDC"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25,135 </w:t>
            </w:r>
          </w:p>
        </w:tc>
      </w:tr>
      <w:tr w:rsidR="00D37287" w:rsidRPr="00D37287" w14:paraId="2B8A7C96"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4CBFD96" w14:textId="77777777" w:rsidR="00D37287" w:rsidRPr="00D37287" w:rsidRDefault="00D37287" w:rsidP="00937ED8">
            <w:pPr>
              <w:rPr>
                <w:rFonts w:ascii="Calibri" w:hAnsi="Calibri"/>
                <w:color w:val="000000"/>
              </w:rPr>
            </w:pPr>
            <w:r w:rsidRPr="00D37287">
              <w:rPr>
                <w:rFonts w:ascii="Calibri" w:hAnsi="Calibri"/>
                <w:color w:val="000000"/>
              </w:rPr>
              <w:t>Colima</w:t>
            </w:r>
          </w:p>
        </w:tc>
        <w:tc>
          <w:tcPr>
            <w:tcW w:w="3084" w:type="dxa"/>
            <w:tcBorders>
              <w:top w:val="nil"/>
              <w:left w:val="nil"/>
              <w:bottom w:val="single" w:sz="4" w:space="0" w:color="C0C0C0"/>
              <w:right w:val="single" w:sz="4" w:space="0" w:color="C0C0C0"/>
            </w:tcBorders>
            <w:shd w:val="clear" w:color="auto" w:fill="auto"/>
            <w:vAlign w:val="center"/>
          </w:tcPr>
          <w:p w14:paraId="30CC40C7" w14:textId="77777777" w:rsidR="00D37287" w:rsidRPr="00D37287" w:rsidRDefault="00D37287" w:rsidP="00937ED8">
            <w:pPr>
              <w:jc w:val="center"/>
              <w:rPr>
                <w:rFonts w:ascii="Calibri" w:hAnsi="Calibri"/>
                <w:color w:val="000000"/>
              </w:rPr>
            </w:pPr>
            <w:r w:rsidRPr="00D37287">
              <w:rPr>
                <w:rFonts w:ascii="Calibri" w:hAnsi="Calibri"/>
                <w:color w:val="000000"/>
              </w:rPr>
              <w:t>43</w:t>
            </w:r>
          </w:p>
        </w:tc>
        <w:tc>
          <w:tcPr>
            <w:tcW w:w="3084" w:type="dxa"/>
            <w:tcBorders>
              <w:top w:val="nil"/>
              <w:left w:val="nil"/>
              <w:bottom w:val="single" w:sz="4" w:space="0" w:color="C0C0C0"/>
              <w:right w:val="single" w:sz="4" w:space="0" w:color="C0C0C0"/>
            </w:tcBorders>
            <w:shd w:val="clear" w:color="auto" w:fill="auto"/>
            <w:vAlign w:val="center"/>
          </w:tcPr>
          <w:p w14:paraId="26DDF19B"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42,819 </w:t>
            </w:r>
          </w:p>
        </w:tc>
      </w:tr>
      <w:tr w:rsidR="00D37287" w:rsidRPr="00D37287" w14:paraId="18807C86"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7ADA3F96" w14:textId="77777777" w:rsidR="00D37287" w:rsidRPr="00D37287" w:rsidRDefault="00D37287" w:rsidP="00937ED8">
            <w:pPr>
              <w:rPr>
                <w:rFonts w:ascii="Calibri" w:hAnsi="Calibri"/>
                <w:color w:val="000000"/>
              </w:rPr>
            </w:pPr>
            <w:r w:rsidRPr="00D37287">
              <w:rPr>
                <w:rFonts w:ascii="Calibri" w:hAnsi="Calibri"/>
                <w:color w:val="000000"/>
              </w:rPr>
              <w:t>Chiapas</w:t>
            </w:r>
          </w:p>
        </w:tc>
        <w:tc>
          <w:tcPr>
            <w:tcW w:w="3084" w:type="dxa"/>
            <w:tcBorders>
              <w:top w:val="nil"/>
              <w:left w:val="nil"/>
              <w:bottom w:val="single" w:sz="4" w:space="0" w:color="C0C0C0"/>
              <w:right w:val="single" w:sz="4" w:space="0" w:color="C0C0C0"/>
            </w:tcBorders>
            <w:shd w:val="clear" w:color="auto" w:fill="auto"/>
            <w:vAlign w:val="center"/>
          </w:tcPr>
          <w:p w14:paraId="21C64711" w14:textId="77777777" w:rsidR="00D37287" w:rsidRPr="00D37287" w:rsidRDefault="00D37287" w:rsidP="00937ED8">
            <w:pPr>
              <w:jc w:val="center"/>
              <w:rPr>
                <w:rFonts w:ascii="Calibri" w:hAnsi="Calibri"/>
                <w:color w:val="000000"/>
              </w:rPr>
            </w:pPr>
            <w:r w:rsidRPr="00D37287">
              <w:rPr>
                <w:rFonts w:ascii="Calibri" w:hAnsi="Calibri"/>
                <w:color w:val="000000"/>
              </w:rPr>
              <w:t>3</w:t>
            </w:r>
            <w:r w:rsidR="00FB75BF">
              <w:rPr>
                <w:rFonts w:ascii="Calibri" w:hAnsi="Calibri"/>
                <w:color w:val="000000"/>
              </w:rPr>
              <w:t>,</w:t>
            </w:r>
            <w:r w:rsidRPr="00D37287">
              <w:rPr>
                <w:rFonts w:ascii="Calibri" w:hAnsi="Calibri"/>
                <w:color w:val="000000"/>
              </w:rPr>
              <w:t>376</w:t>
            </w:r>
          </w:p>
        </w:tc>
        <w:tc>
          <w:tcPr>
            <w:tcW w:w="3084" w:type="dxa"/>
            <w:tcBorders>
              <w:top w:val="nil"/>
              <w:left w:val="nil"/>
              <w:bottom w:val="single" w:sz="4" w:space="0" w:color="C0C0C0"/>
              <w:right w:val="single" w:sz="4" w:space="0" w:color="C0C0C0"/>
            </w:tcBorders>
            <w:shd w:val="clear" w:color="auto" w:fill="auto"/>
            <w:vAlign w:val="center"/>
          </w:tcPr>
          <w:p w14:paraId="4EA12E7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2,480,351 </w:t>
            </w:r>
          </w:p>
        </w:tc>
      </w:tr>
      <w:tr w:rsidR="00D37287" w:rsidRPr="00D37287" w14:paraId="3FB862F7"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435ECBC" w14:textId="77777777" w:rsidR="00D37287" w:rsidRPr="00D37287" w:rsidRDefault="00D37287" w:rsidP="00937ED8">
            <w:pPr>
              <w:rPr>
                <w:rFonts w:ascii="Calibri" w:hAnsi="Calibri"/>
                <w:color w:val="000000"/>
              </w:rPr>
            </w:pPr>
            <w:r w:rsidRPr="00D37287">
              <w:rPr>
                <w:rFonts w:ascii="Calibri" w:hAnsi="Calibri"/>
                <w:color w:val="000000"/>
              </w:rPr>
              <w:lastRenderedPageBreak/>
              <w:t>Chihuahua</w:t>
            </w:r>
          </w:p>
        </w:tc>
        <w:tc>
          <w:tcPr>
            <w:tcW w:w="3084" w:type="dxa"/>
            <w:tcBorders>
              <w:top w:val="nil"/>
              <w:left w:val="nil"/>
              <w:bottom w:val="single" w:sz="4" w:space="0" w:color="C0C0C0"/>
              <w:right w:val="single" w:sz="4" w:space="0" w:color="C0C0C0"/>
            </w:tcBorders>
            <w:shd w:val="clear" w:color="auto" w:fill="auto"/>
            <w:vAlign w:val="center"/>
          </w:tcPr>
          <w:p w14:paraId="73C7A9C8" w14:textId="77777777" w:rsidR="00D37287" w:rsidRPr="00D37287" w:rsidRDefault="00D37287" w:rsidP="00937ED8">
            <w:pPr>
              <w:jc w:val="center"/>
              <w:rPr>
                <w:rFonts w:ascii="Calibri" w:hAnsi="Calibri"/>
                <w:color w:val="000000"/>
              </w:rPr>
            </w:pPr>
            <w:r w:rsidRPr="00D37287">
              <w:rPr>
                <w:rFonts w:ascii="Calibri" w:hAnsi="Calibri"/>
                <w:color w:val="000000"/>
              </w:rPr>
              <w:t>145</w:t>
            </w:r>
          </w:p>
        </w:tc>
        <w:tc>
          <w:tcPr>
            <w:tcW w:w="3084" w:type="dxa"/>
            <w:tcBorders>
              <w:top w:val="nil"/>
              <w:left w:val="nil"/>
              <w:bottom w:val="single" w:sz="4" w:space="0" w:color="C0C0C0"/>
              <w:right w:val="single" w:sz="4" w:space="0" w:color="C0C0C0"/>
            </w:tcBorders>
            <w:shd w:val="clear" w:color="auto" w:fill="auto"/>
            <w:vAlign w:val="center"/>
          </w:tcPr>
          <w:p w14:paraId="4DC9546B"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67,495 </w:t>
            </w:r>
          </w:p>
        </w:tc>
      </w:tr>
      <w:tr w:rsidR="00D37287" w:rsidRPr="00D37287" w14:paraId="4D8952D5"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FB96C42" w14:textId="77777777" w:rsidR="00D37287" w:rsidRPr="00D37287" w:rsidRDefault="00D37287" w:rsidP="00937ED8">
            <w:pPr>
              <w:rPr>
                <w:rFonts w:ascii="Calibri" w:hAnsi="Calibri"/>
                <w:color w:val="000000"/>
              </w:rPr>
            </w:pPr>
            <w:r w:rsidRPr="00D37287">
              <w:rPr>
                <w:rFonts w:ascii="Calibri" w:hAnsi="Calibri"/>
                <w:color w:val="000000"/>
              </w:rPr>
              <w:t>Ciudad de México</w:t>
            </w:r>
          </w:p>
        </w:tc>
        <w:tc>
          <w:tcPr>
            <w:tcW w:w="3084" w:type="dxa"/>
            <w:tcBorders>
              <w:top w:val="nil"/>
              <w:left w:val="nil"/>
              <w:bottom w:val="single" w:sz="4" w:space="0" w:color="C0C0C0"/>
              <w:right w:val="single" w:sz="4" w:space="0" w:color="C0C0C0"/>
            </w:tcBorders>
            <w:shd w:val="clear" w:color="auto" w:fill="auto"/>
            <w:vAlign w:val="center"/>
          </w:tcPr>
          <w:p w14:paraId="277AE13E" w14:textId="77777777" w:rsidR="00D37287" w:rsidRPr="00D37287" w:rsidRDefault="00D37287" w:rsidP="00937ED8">
            <w:pPr>
              <w:jc w:val="center"/>
              <w:rPr>
                <w:rFonts w:ascii="Calibri" w:hAnsi="Calibri"/>
                <w:color w:val="000000"/>
              </w:rPr>
            </w:pPr>
            <w:r w:rsidRPr="00D37287">
              <w:rPr>
                <w:rFonts w:ascii="Calibri" w:hAnsi="Calibri"/>
                <w:color w:val="000000"/>
              </w:rPr>
              <w:t>35</w:t>
            </w:r>
          </w:p>
        </w:tc>
        <w:tc>
          <w:tcPr>
            <w:tcW w:w="3084" w:type="dxa"/>
            <w:tcBorders>
              <w:top w:val="nil"/>
              <w:left w:val="nil"/>
              <w:bottom w:val="single" w:sz="4" w:space="0" w:color="C0C0C0"/>
              <w:right w:val="single" w:sz="4" w:space="0" w:color="C0C0C0"/>
            </w:tcBorders>
            <w:shd w:val="clear" w:color="auto" w:fill="auto"/>
            <w:vAlign w:val="center"/>
          </w:tcPr>
          <w:p w14:paraId="301FC30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13,614 </w:t>
            </w:r>
          </w:p>
        </w:tc>
      </w:tr>
      <w:tr w:rsidR="00D37287" w:rsidRPr="00D37287" w14:paraId="14CE0AFF"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83BA22D" w14:textId="77777777" w:rsidR="00D37287" w:rsidRPr="00D37287" w:rsidRDefault="00D37287" w:rsidP="00937ED8">
            <w:pPr>
              <w:rPr>
                <w:rFonts w:ascii="Calibri" w:hAnsi="Calibri"/>
                <w:color w:val="000000"/>
              </w:rPr>
            </w:pPr>
            <w:r w:rsidRPr="00D37287">
              <w:rPr>
                <w:rFonts w:ascii="Calibri" w:hAnsi="Calibri"/>
                <w:color w:val="000000"/>
              </w:rPr>
              <w:t>Durango</w:t>
            </w:r>
          </w:p>
        </w:tc>
        <w:tc>
          <w:tcPr>
            <w:tcW w:w="3084" w:type="dxa"/>
            <w:tcBorders>
              <w:top w:val="nil"/>
              <w:left w:val="nil"/>
              <w:bottom w:val="single" w:sz="4" w:space="0" w:color="C0C0C0"/>
              <w:right w:val="single" w:sz="4" w:space="0" w:color="C0C0C0"/>
            </w:tcBorders>
            <w:shd w:val="clear" w:color="auto" w:fill="auto"/>
            <w:vAlign w:val="center"/>
          </w:tcPr>
          <w:p w14:paraId="12C9684D" w14:textId="77777777" w:rsidR="00D37287" w:rsidRPr="00D37287" w:rsidRDefault="00D37287" w:rsidP="00937ED8">
            <w:pPr>
              <w:jc w:val="center"/>
              <w:rPr>
                <w:rFonts w:ascii="Calibri" w:hAnsi="Calibri"/>
                <w:color w:val="000000"/>
              </w:rPr>
            </w:pPr>
            <w:r w:rsidRPr="00D37287">
              <w:rPr>
                <w:rFonts w:ascii="Calibri" w:hAnsi="Calibri"/>
                <w:color w:val="000000"/>
              </w:rPr>
              <w:t>194</w:t>
            </w:r>
          </w:p>
        </w:tc>
        <w:tc>
          <w:tcPr>
            <w:tcW w:w="3084" w:type="dxa"/>
            <w:tcBorders>
              <w:top w:val="nil"/>
              <w:left w:val="nil"/>
              <w:bottom w:val="single" w:sz="4" w:space="0" w:color="C0C0C0"/>
              <w:right w:val="single" w:sz="4" w:space="0" w:color="C0C0C0"/>
            </w:tcBorders>
            <w:shd w:val="clear" w:color="auto" w:fill="auto"/>
            <w:vAlign w:val="center"/>
          </w:tcPr>
          <w:p w14:paraId="53B2FE2E"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74,931 </w:t>
            </w:r>
          </w:p>
        </w:tc>
      </w:tr>
      <w:tr w:rsidR="00D37287" w:rsidRPr="00D37287" w14:paraId="4A831AB2"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F889BC6" w14:textId="77777777" w:rsidR="00D37287" w:rsidRPr="00D37287" w:rsidRDefault="00D37287" w:rsidP="00937ED8">
            <w:pPr>
              <w:rPr>
                <w:rFonts w:ascii="Calibri" w:hAnsi="Calibri"/>
                <w:color w:val="000000"/>
              </w:rPr>
            </w:pPr>
            <w:r w:rsidRPr="00D37287">
              <w:rPr>
                <w:rFonts w:ascii="Calibri" w:hAnsi="Calibri"/>
                <w:color w:val="000000"/>
              </w:rPr>
              <w:t>Guanajuato</w:t>
            </w:r>
          </w:p>
        </w:tc>
        <w:tc>
          <w:tcPr>
            <w:tcW w:w="3084" w:type="dxa"/>
            <w:tcBorders>
              <w:top w:val="nil"/>
              <w:left w:val="nil"/>
              <w:bottom w:val="single" w:sz="4" w:space="0" w:color="C0C0C0"/>
              <w:right w:val="single" w:sz="4" w:space="0" w:color="C0C0C0"/>
            </w:tcBorders>
            <w:shd w:val="clear" w:color="auto" w:fill="auto"/>
            <w:vAlign w:val="center"/>
          </w:tcPr>
          <w:p w14:paraId="76CCCB2D"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643</w:t>
            </w:r>
          </w:p>
        </w:tc>
        <w:tc>
          <w:tcPr>
            <w:tcW w:w="3084" w:type="dxa"/>
            <w:tcBorders>
              <w:top w:val="nil"/>
              <w:left w:val="nil"/>
              <w:bottom w:val="single" w:sz="4" w:space="0" w:color="C0C0C0"/>
              <w:right w:val="single" w:sz="4" w:space="0" w:color="C0C0C0"/>
            </w:tcBorders>
            <w:shd w:val="clear" w:color="auto" w:fill="auto"/>
            <w:vAlign w:val="center"/>
          </w:tcPr>
          <w:p w14:paraId="299B6BCB"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1,108,167 </w:t>
            </w:r>
          </w:p>
        </w:tc>
      </w:tr>
      <w:tr w:rsidR="00D37287" w:rsidRPr="00D37287" w14:paraId="3BEE7A7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2A3F13D" w14:textId="77777777" w:rsidR="00D37287" w:rsidRPr="00D37287" w:rsidRDefault="00D37287" w:rsidP="00937ED8">
            <w:pPr>
              <w:rPr>
                <w:rFonts w:ascii="Calibri" w:hAnsi="Calibri"/>
                <w:color w:val="000000"/>
              </w:rPr>
            </w:pPr>
            <w:r w:rsidRPr="00D37287">
              <w:rPr>
                <w:rFonts w:ascii="Calibri" w:hAnsi="Calibri"/>
                <w:color w:val="000000"/>
              </w:rPr>
              <w:t>Guerrero</w:t>
            </w:r>
          </w:p>
        </w:tc>
        <w:tc>
          <w:tcPr>
            <w:tcW w:w="3084" w:type="dxa"/>
            <w:tcBorders>
              <w:top w:val="nil"/>
              <w:left w:val="nil"/>
              <w:bottom w:val="single" w:sz="4" w:space="0" w:color="C0C0C0"/>
              <w:right w:val="single" w:sz="4" w:space="0" w:color="C0C0C0"/>
            </w:tcBorders>
            <w:shd w:val="clear" w:color="auto" w:fill="auto"/>
            <w:vAlign w:val="center"/>
          </w:tcPr>
          <w:p w14:paraId="066A6B15"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921</w:t>
            </w:r>
          </w:p>
        </w:tc>
        <w:tc>
          <w:tcPr>
            <w:tcW w:w="3084" w:type="dxa"/>
            <w:tcBorders>
              <w:top w:val="nil"/>
              <w:left w:val="nil"/>
              <w:bottom w:val="single" w:sz="4" w:space="0" w:color="C0C0C0"/>
              <w:right w:val="single" w:sz="4" w:space="0" w:color="C0C0C0"/>
            </w:tcBorders>
            <w:shd w:val="clear" w:color="auto" w:fill="auto"/>
            <w:vAlign w:val="center"/>
          </w:tcPr>
          <w:p w14:paraId="3B9AC7C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1,623,367 </w:t>
            </w:r>
          </w:p>
        </w:tc>
      </w:tr>
      <w:tr w:rsidR="00D37287" w:rsidRPr="00D37287" w14:paraId="43A2D972"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6DC7C39" w14:textId="77777777" w:rsidR="00D37287" w:rsidRPr="00D37287" w:rsidRDefault="00D37287" w:rsidP="00937ED8">
            <w:pPr>
              <w:rPr>
                <w:rFonts w:ascii="Calibri" w:hAnsi="Calibri"/>
                <w:color w:val="000000"/>
              </w:rPr>
            </w:pPr>
            <w:r w:rsidRPr="00D37287">
              <w:rPr>
                <w:rFonts w:ascii="Calibri" w:hAnsi="Calibri"/>
                <w:color w:val="000000"/>
              </w:rPr>
              <w:t>Hidalgo</w:t>
            </w:r>
          </w:p>
        </w:tc>
        <w:tc>
          <w:tcPr>
            <w:tcW w:w="3084" w:type="dxa"/>
            <w:tcBorders>
              <w:top w:val="nil"/>
              <w:left w:val="nil"/>
              <w:bottom w:val="single" w:sz="4" w:space="0" w:color="C0C0C0"/>
              <w:right w:val="single" w:sz="4" w:space="0" w:color="C0C0C0"/>
            </w:tcBorders>
            <w:shd w:val="clear" w:color="auto" w:fill="auto"/>
            <w:vAlign w:val="center"/>
          </w:tcPr>
          <w:p w14:paraId="13966682"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227</w:t>
            </w:r>
          </w:p>
        </w:tc>
        <w:tc>
          <w:tcPr>
            <w:tcW w:w="3084" w:type="dxa"/>
            <w:tcBorders>
              <w:top w:val="nil"/>
              <w:left w:val="nil"/>
              <w:bottom w:val="single" w:sz="4" w:space="0" w:color="C0C0C0"/>
              <w:right w:val="single" w:sz="4" w:space="0" w:color="C0C0C0"/>
            </w:tcBorders>
            <w:shd w:val="clear" w:color="auto" w:fill="auto"/>
            <w:vAlign w:val="center"/>
          </w:tcPr>
          <w:p w14:paraId="0BE74DDD"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744,013 </w:t>
            </w:r>
          </w:p>
        </w:tc>
      </w:tr>
      <w:tr w:rsidR="00D37287" w:rsidRPr="00D37287" w14:paraId="6CD53138"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97CD32A" w14:textId="77777777" w:rsidR="00D37287" w:rsidRPr="00D37287" w:rsidRDefault="00D37287" w:rsidP="00937ED8">
            <w:pPr>
              <w:rPr>
                <w:rFonts w:ascii="Calibri" w:hAnsi="Calibri"/>
                <w:color w:val="000000"/>
              </w:rPr>
            </w:pPr>
            <w:r w:rsidRPr="00D37287">
              <w:rPr>
                <w:rFonts w:ascii="Calibri" w:hAnsi="Calibri"/>
                <w:color w:val="000000"/>
              </w:rPr>
              <w:t>Jalisco</w:t>
            </w:r>
          </w:p>
        </w:tc>
        <w:tc>
          <w:tcPr>
            <w:tcW w:w="3084" w:type="dxa"/>
            <w:tcBorders>
              <w:top w:val="nil"/>
              <w:left w:val="nil"/>
              <w:bottom w:val="single" w:sz="4" w:space="0" w:color="C0C0C0"/>
              <w:right w:val="single" w:sz="4" w:space="0" w:color="C0C0C0"/>
            </w:tcBorders>
            <w:shd w:val="clear" w:color="auto" w:fill="auto"/>
            <w:vAlign w:val="center"/>
          </w:tcPr>
          <w:p w14:paraId="24BDC98D" w14:textId="77777777" w:rsidR="00D37287" w:rsidRPr="00D37287" w:rsidRDefault="00D37287" w:rsidP="00937ED8">
            <w:pPr>
              <w:jc w:val="center"/>
              <w:rPr>
                <w:rFonts w:ascii="Calibri" w:hAnsi="Calibri"/>
                <w:color w:val="000000"/>
              </w:rPr>
            </w:pPr>
            <w:r w:rsidRPr="00D37287">
              <w:rPr>
                <w:rFonts w:ascii="Calibri" w:hAnsi="Calibri"/>
                <w:color w:val="000000"/>
              </w:rPr>
              <w:t>412</w:t>
            </w:r>
          </w:p>
        </w:tc>
        <w:tc>
          <w:tcPr>
            <w:tcW w:w="3084" w:type="dxa"/>
            <w:tcBorders>
              <w:top w:val="nil"/>
              <w:left w:val="nil"/>
              <w:bottom w:val="single" w:sz="4" w:space="0" w:color="C0C0C0"/>
              <w:right w:val="single" w:sz="4" w:space="0" w:color="C0C0C0"/>
            </w:tcBorders>
            <w:shd w:val="clear" w:color="auto" w:fill="auto"/>
            <w:vAlign w:val="center"/>
          </w:tcPr>
          <w:p w14:paraId="1FE9F12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224,880 </w:t>
            </w:r>
          </w:p>
        </w:tc>
      </w:tr>
      <w:tr w:rsidR="00D37287" w:rsidRPr="00D37287" w14:paraId="70F89537"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9CE1932" w14:textId="77777777" w:rsidR="00D37287" w:rsidRPr="00D37287" w:rsidRDefault="00D37287" w:rsidP="00937ED8">
            <w:pPr>
              <w:rPr>
                <w:rFonts w:ascii="Calibri" w:hAnsi="Calibri"/>
                <w:color w:val="000000"/>
              </w:rPr>
            </w:pPr>
            <w:r w:rsidRPr="00D37287">
              <w:rPr>
                <w:rFonts w:ascii="Calibri" w:hAnsi="Calibri"/>
                <w:color w:val="000000"/>
              </w:rPr>
              <w:t>México</w:t>
            </w:r>
          </w:p>
        </w:tc>
        <w:tc>
          <w:tcPr>
            <w:tcW w:w="3084" w:type="dxa"/>
            <w:tcBorders>
              <w:top w:val="nil"/>
              <w:left w:val="nil"/>
              <w:bottom w:val="single" w:sz="4" w:space="0" w:color="C0C0C0"/>
              <w:right w:val="single" w:sz="4" w:space="0" w:color="C0C0C0"/>
            </w:tcBorders>
            <w:shd w:val="clear" w:color="auto" w:fill="auto"/>
            <w:vAlign w:val="center"/>
          </w:tcPr>
          <w:p w14:paraId="02A963B7"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892</w:t>
            </w:r>
          </w:p>
        </w:tc>
        <w:tc>
          <w:tcPr>
            <w:tcW w:w="3084" w:type="dxa"/>
            <w:tcBorders>
              <w:top w:val="nil"/>
              <w:left w:val="nil"/>
              <w:bottom w:val="single" w:sz="4" w:space="0" w:color="C0C0C0"/>
              <w:right w:val="single" w:sz="4" w:space="0" w:color="C0C0C0"/>
            </w:tcBorders>
            <w:shd w:val="clear" w:color="auto" w:fill="auto"/>
            <w:vAlign w:val="center"/>
          </w:tcPr>
          <w:p w14:paraId="37632113"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1,973,999 </w:t>
            </w:r>
          </w:p>
        </w:tc>
      </w:tr>
      <w:tr w:rsidR="00D37287" w:rsidRPr="00D37287" w14:paraId="4932027B"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B81627C" w14:textId="77777777" w:rsidR="00D37287" w:rsidRPr="00D37287" w:rsidRDefault="00D37287" w:rsidP="00937ED8">
            <w:pPr>
              <w:rPr>
                <w:rFonts w:ascii="Calibri" w:hAnsi="Calibri"/>
                <w:color w:val="000000"/>
              </w:rPr>
            </w:pPr>
            <w:r w:rsidRPr="00D37287">
              <w:rPr>
                <w:rFonts w:ascii="Calibri" w:hAnsi="Calibri"/>
                <w:color w:val="000000"/>
              </w:rPr>
              <w:t>Michoacán de Ocampo</w:t>
            </w:r>
          </w:p>
        </w:tc>
        <w:tc>
          <w:tcPr>
            <w:tcW w:w="3084" w:type="dxa"/>
            <w:tcBorders>
              <w:top w:val="nil"/>
              <w:left w:val="nil"/>
              <w:bottom w:val="single" w:sz="4" w:space="0" w:color="C0C0C0"/>
              <w:right w:val="single" w:sz="4" w:space="0" w:color="C0C0C0"/>
            </w:tcBorders>
            <w:shd w:val="clear" w:color="auto" w:fill="auto"/>
            <w:vAlign w:val="center"/>
          </w:tcPr>
          <w:p w14:paraId="7DABDA21"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465</w:t>
            </w:r>
          </w:p>
        </w:tc>
        <w:tc>
          <w:tcPr>
            <w:tcW w:w="3084" w:type="dxa"/>
            <w:tcBorders>
              <w:top w:val="nil"/>
              <w:left w:val="nil"/>
              <w:bottom w:val="single" w:sz="4" w:space="0" w:color="C0C0C0"/>
              <w:right w:val="single" w:sz="4" w:space="0" w:color="C0C0C0"/>
            </w:tcBorders>
            <w:shd w:val="clear" w:color="auto" w:fill="auto"/>
            <w:vAlign w:val="center"/>
          </w:tcPr>
          <w:p w14:paraId="44DC0ED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1,171,370 </w:t>
            </w:r>
          </w:p>
        </w:tc>
      </w:tr>
      <w:tr w:rsidR="00D37287" w:rsidRPr="00D37287" w14:paraId="4574A4C5"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E960140" w14:textId="77777777" w:rsidR="00D37287" w:rsidRPr="00D37287" w:rsidRDefault="00D37287" w:rsidP="00937ED8">
            <w:pPr>
              <w:rPr>
                <w:rFonts w:ascii="Calibri" w:hAnsi="Calibri"/>
                <w:color w:val="000000"/>
              </w:rPr>
            </w:pPr>
            <w:r w:rsidRPr="00D37287">
              <w:rPr>
                <w:rFonts w:ascii="Calibri" w:hAnsi="Calibri"/>
                <w:color w:val="000000"/>
              </w:rPr>
              <w:t>Morelos</w:t>
            </w:r>
          </w:p>
        </w:tc>
        <w:tc>
          <w:tcPr>
            <w:tcW w:w="3084" w:type="dxa"/>
            <w:tcBorders>
              <w:top w:val="nil"/>
              <w:left w:val="nil"/>
              <w:bottom w:val="single" w:sz="4" w:space="0" w:color="C0C0C0"/>
              <w:right w:val="single" w:sz="4" w:space="0" w:color="C0C0C0"/>
            </w:tcBorders>
            <w:shd w:val="clear" w:color="auto" w:fill="auto"/>
            <w:vAlign w:val="center"/>
          </w:tcPr>
          <w:p w14:paraId="7BBAC28C" w14:textId="77777777" w:rsidR="00D37287" w:rsidRPr="00D37287" w:rsidRDefault="00D37287" w:rsidP="00937ED8">
            <w:pPr>
              <w:jc w:val="center"/>
              <w:rPr>
                <w:rFonts w:ascii="Calibri" w:hAnsi="Calibri"/>
                <w:color w:val="000000"/>
              </w:rPr>
            </w:pPr>
            <w:r w:rsidRPr="00D37287">
              <w:rPr>
                <w:rFonts w:ascii="Calibri" w:hAnsi="Calibri"/>
                <w:color w:val="000000"/>
              </w:rPr>
              <w:t>209</w:t>
            </w:r>
          </w:p>
        </w:tc>
        <w:tc>
          <w:tcPr>
            <w:tcW w:w="3084" w:type="dxa"/>
            <w:tcBorders>
              <w:top w:val="nil"/>
              <w:left w:val="nil"/>
              <w:bottom w:val="single" w:sz="4" w:space="0" w:color="C0C0C0"/>
              <w:right w:val="single" w:sz="4" w:space="0" w:color="C0C0C0"/>
            </w:tcBorders>
            <w:shd w:val="clear" w:color="auto" w:fill="auto"/>
            <w:vAlign w:val="center"/>
          </w:tcPr>
          <w:p w14:paraId="46C66DF2"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232,916 </w:t>
            </w:r>
          </w:p>
        </w:tc>
      </w:tr>
      <w:tr w:rsidR="00D37287" w:rsidRPr="00D37287" w14:paraId="63FB40B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6E1FAD3" w14:textId="77777777" w:rsidR="00D37287" w:rsidRPr="00D37287" w:rsidRDefault="00D37287" w:rsidP="00937ED8">
            <w:pPr>
              <w:rPr>
                <w:rFonts w:ascii="Calibri" w:hAnsi="Calibri"/>
                <w:color w:val="000000"/>
              </w:rPr>
            </w:pPr>
            <w:r w:rsidRPr="00D37287">
              <w:rPr>
                <w:rFonts w:ascii="Calibri" w:hAnsi="Calibri"/>
                <w:color w:val="000000"/>
              </w:rPr>
              <w:t>Nayarit</w:t>
            </w:r>
          </w:p>
        </w:tc>
        <w:tc>
          <w:tcPr>
            <w:tcW w:w="3084" w:type="dxa"/>
            <w:tcBorders>
              <w:top w:val="nil"/>
              <w:left w:val="nil"/>
              <w:bottom w:val="single" w:sz="4" w:space="0" w:color="C0C0C0"/>
              <w:right w:val="single" w:sz="4" w:space="0" w:color="C0C0C0"/>
            </w:tcBorders>
            <w:shd w:val="clear" w:color="auto" w:fill="auto"/>
            <w:vAlign w:val="center"/>
          </w:tcPr>
          <w:p w14:paraId="466041A6" w14:textId="77777777" w:rsidR="00D37287" w:rsidRPr="00D37287" w:rsidRDefault="00D37287" w:rsidP="00937ED8">
            <w:pPr>
              <w:jc w:val="center"/>
              <w:rPr>
                <w:rFonts w:ascii="Calibri" w:hAnsi="Calibri"/>
                <w:color w:val="000000"/>
              </w:rPr>
            </w:pPr>
            <w:r w:rsidRPr="00D37287">
              <w:rPr>
                <w:rFonts w:ascii="Calibri" w:hAnsi="Calibri"/>
                <w:color w:val="000000"/>
              </w:rPr>
              <w:t>173</w:t>
            </w:r>
          </w:p>
        </w:tc>
        <w:tc>
          <w:tcPr>
            <w:tcW w:w="3084" w:type="dxa"/>
            <w:tcBorders>
              <w:top w:val="nil"/>
              <w:left w:val="nil"/>
              <w:bottom w:val="single" w:sz="4" w:space="0" w:color="C0C0C0"/>
              <w:right w:val="single" w:sz="4" w:space="0" w:color="C0C0C0"/>
            </w:tcBorders>
            <w:shd w:val="clear" w:color="auto" w:fill="auto"/>
            <w:vAlign w:val="center"/>
          </w:tcPr>
          <w:p w14:paraId="75C364B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101,467 </w:t>
            </w:r>
          </w:p>
        </w:tc>
      </w:tr>
      <w:tr w:rsidR="00D37287" w:rsidRPr="00D37287" w14:paraId="2AF26C87"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8EE2836" w14:textId="77777777" w:rsidR="00D37287" w:rsidRPr="00D37287" w:rsidRDefault="00D37287" w:rsidP="00937ED8">
            <w:pPr>
              <w:rPr>
                <w:rFonts w:ascii="Calibri" w:hAnsi="Calibri"/>
                <w:color w:val="000000"/>
              </w:rPr>
            </w:pPr>
            <w:r w:rsidRPr="00D37287">
              <w:rPr>
                <w:rFonts w:ascii="Calibri" w:hAnsi="Calibri"/>
                <w:color w:val="000000"/>
              </w:rPr>
              <w:t>Nuevo León</w:t>
            </w:r>
          </w:p>
        </w:tc>
        <w:tc>
          <w:tcPr>
            <w:tcW w:w="3084" w:type="dxa"/>
            <w:tcBorders>
              <w:top w:val="nil"/>
              <w:left w:val="nil"/>
              <w:bottom w:val="single" w:sz="4" w:space="0" w:color="C0C0C0"/>
              <w:right w:val="single" w:sz="4" w:space="0" w:color="C0C0C0"/>
            </w:tcBorders>
            <w:shd w:val="clear" w:color="auto" w:fill="auto"/>
            <w:vAlign w:val="center"/>
          </w:tcPr>
          <w:p w14:paraId="23896BE5" w14:textId="77777777" w:rsidR="00D37287" w:rsidRPr="00D37287" w:rsidRDefault="00D37287" w:rsidP="00937ED8">
            <w:pPr>
              <w:jc w:val="center"/>
              <w:rPr>
                <w:rFonts w:ascii="Calibri" w:hAnsi="Calibri"/>
                <w:color w:val="000000"/>
              </w:rPr>
            </w:pPr>
            <w:r w:rsidRPr="00D37287">
              <w:rPr>
                <w:rFonts w:ascii="Calibri" w:hAnsi="Calibri"/>
                <w:color w:val="000000"/>
              </w:rPr>
              <w:t>113</w:t>
            </w:r>
          </w:p>
        </w:tc>
        <w:tc>
          <w:tcPr>
            <w:tcW w:w="3084" w:type="dxa"/>
            <w:tcBorders>
              <w:top w:val="nil"/>
              <w:left w:val="nil"/>
              <w:bottom w:val="single" w:sz="4" w:space="0" w:color="C0C0C0"/>
              <w:right w:val="single" w:sz="4" w:space="0" w:color="C0C0C0"/>
            </w:tcBorders>
            <w:shd w:val="clear" w:color="auto" w:fill="auto"/>
            <w:vAlign w:val="center"/>
          </w:tcPr>
          <w:p w14:paraId="69FD069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46,482 </w:t>
            </w:r>
          </w:p>
        </w:tc>
      </w:tr>
      <w:tr w:rsidR="00D37287" w:rsidRPr="00D37287" w14:paraId="270C18B7"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13A4E30" w14:textId="77777777" w:rsidR="00D37287" w:rsidRPr="00D37287" w:rsidRDefault="00D37287" w:rsidP="00937ED8">
            <w:pPr>
              <w:rPr>
                <w:rFonts w:ascii="Calibri" w:hAnsi="Calibri"/>
                <w:color w:val="000000"/>
              </w:rPr>
            </w:pPr>
            <w:r w:rsidRPr="00D37287">
              <w:rPr>
                <w:rFonts w:ascii="Calibri" w:hAnsi="Calibri"/>
                <w:color w:val="000000"/>
              </w:rPr>
              <w:t>Oaxaca</w:t>
            </w:r>
          </w:p>
        </w:tc>
        <w:tc>
          <w:tcPr>
            <w:tcW w:w="3084" w:type="dxa"/>
            <w:tcBorders>
              <w:top w:val="nil"/>
              <w:left w:val="nil"/>
              <w:bottom w:val="single" w:sz="4" w:space="0" w:color="C0C0C0"/>
              <w:right w:val="single" w:sz="4" w:space="0" w:color="C0C0C0"/>
            </w:tcBorders>
            <w:shd w:val="clear" w:color="auto" w:fill="auto"/>
            <w:vAlign w:val="center"/>
          </w:tcPr>
          <w:p w14:paraId="24D6446E" w14:textId="77777777" w:rsidR="00D37287" w:rsidRPr="00D37287" w:rsidRDefault="00D37287" w:rsidP="00937ED8">
            <w:pPr>
              <w:jc w:val="center"/>
              <w:rPr>
                <w:rFonts w:ascii="Calibri" w:hAnsi="Calibri"/>
                <w:color w:val="000000"/>
              </w:rPr>
            </w:pPr>
            <w:r w:rsidRPr="00D37287">
              <w:rPr>
                <w:rFonts w:ascii="Calibri" w:hAnsi="Calibri"/>
                <w:color w:val="000000"/>
              </w:rPr>
              <w:t>2</w:t>
            </w:r>
            <w:r w:rsidR="00FB75BF">
              <w:rPr>
                <w:rFonts w:ascii="Calibri" w:hAnsi="Calibri"/>
                <w:color w:val="000000"/>
              </w:rPr>
              <w:t>,</w:t>
            </w:r>
            <w:r w:rsidRPr="00D37287">
              <w:rPr>
                <w:rFonts w:ascii="Calibri" w:hAnsi="Calibri"/>
                <w:color w:val="000000"/>
              </w:rPr>
              <w:t>637</w:t>
            </w:r>
          </w:p>
        </w:tc>
        <w:tc>
          <w:tcPr>
            <w:tcW w:w="3084" w:type="dxa"/>
            <w:tcBorders>
              <w:top w:val="nil"/>
              <w:left w:val="nil"/>
              <w:bottom w:val="single" w:sz="4" w:space="0" w:color="C0C0C0"/>
              <w:right w:val="single" w:sz="4" w:space="0" w:color="C0C0C0"/>
            </w:tcBorders>
            <w:shd w:val="clear" w:color="auto" w:fill="auto"/>
            <w:vAlign w:val="center"/>
          </w:tcPr>
          <w:p w14:paraId="4B0C0441"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2,043,503 </w:t>
            </w:r>
          </w:p>
        </w:tc>
      </w:tr>
      <w:tr w:rsidR="00D37287" w:rsidRPr="00D37287" w14:paraId="777A3CC9"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61CFBED" w14:textId="77777777" w:rsidR="00D37287" w:rsidRPr="00D37287" w:rsidRDefault="00D37287" w:rsidP="00937ED8">
            <w:pPr>
              <w:rPr>
                <w:rFonts w:ascii="Calibri" w:hAnsi="Calibri"/>
                <w:color w:val="000000"/>
              </w:rPr>
            </w:pPr>
            <w:r w:rsidRPr="00D37287">
              <w:rPr>
                <w:rFonts w:ascii="Calibri" w:hAnsi="Calibri"/>
                <w:color w:val="000000"/>
              </w:rPr>
              <w:t>Puebla</w:t>
            </w:r>
          </w:p>
        </w:tc>
        <w:tc>
          <w:tcPr>
            <w:tcW w:w="3084" w:type="dxa"/>
            <w:tcBorders>
              <w:top w:val="nil"/>
              <w:left w:val="nil"/>
              <w:bottom w:val="single" w:sz="4" w:space="0" w:color="C0C0C0"/>
              <w:right w:val="single" w:sz="4" w:space="0" w:color="C0C0C0"/>
            </w:tcBorders>
            <w:shd w:val="clear" w:color="auto" w:fill="auto"/>
            <w:vAlign w:val="center"/>
          </w:tcPr>
          <w:p w14:paraId="70F96599" w14:textId="77777777" w:rsidR="00D37287" w:rsidRPr="00D37287" w:rsidRDefault="00D37287" w:rsidP="00937ED8">
            <w:pPr>
              <w:jc w:val="center"/>
              <w:rPr>
                <w:rFonts w:ascii="Calibri" w:hAnsi="Calibri"/>
                <w:color w:val="000000"/>
              </w:rPr>
            </w:pPr>
            <w:r w:rsidRPr="00D37287">
              <w:rPr>
                <w:rFonts w:ascii="Calibri" w:hAnsi="Calibri"/>
                <w:color w:val="000000"/>
              </w:rPr>
              <w:t>2</w:t>
            </w:r>
            <w:r w:rsidR="00FB75BF">
              <w:rPr>
                <w:rFonts w:ascii="Calibri" w:hAnsi="Calibri"/>
                <w:color w:val="000000"/>
              </w:rPr>
              <w:t>,</w:t>
            </w:r>
            <w:r w:rsidRPr="00D37287">
              <w:rPr>
                <w:rFonts w:ascii="Calibri" w:hAnsi="Calibri"/>
                <w:color w:val="000000"/>
              </w:rPr>
              <w:t>146</w:t>
            </w:r>
          </w:p>
        </w:tc>
        <w:tc>
          <w:tcPr>
            <w:tcW w:w="3084" w:type="dxa"/>
            <w:tcBorders>
              <w:top w:val="nil"/>
              <w:left w:val="nil"/>
              <w:bottom w:val="single" w:sz="4" w:space="0" w:color="C0C0C0"/>
              <w:right w:val="single" w:sz="4" w:space="0" w:color="C0C0C0"/>
            </w:tcBorders>
            <w:shd w:val="clear" w:color="auto" w:fill="auto"/>
            <w:vAlign w:val="center"/>
          </w:tcPr>
          <w:p w14:paraId="2ABB88C2"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2,312,611 </w:t>
            </w:r>
          </w:p>
        </w:tc>
      </w:tr>
      <w:tr w:rsidR="00D37287" w:rsidRPr="00D37287" w14:paraId="0C7791F7"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77AE1B5" w14:textId="77777777" w:rsidR="00D37287" w:rsidRPr="00D37287" w:rsidRDefault="00D37287" w:rsidP="00937ED8">
            <w:pPr>
              <w:rPr>
                <w:rFonts w:ascii="Calibri" w:hAnsi="Calibri"/>
                <w:color w:val="000000"/>
              </w:rPr>
            </w:pPr>
            <w:r w:rsidRPr="00D37287">
              <w:rPr>
                <w:rFonts w:ascii="Calibri" w:hAnsi="Calibri"/>
                <w:color w:val="000000"/>
              </w:rPr>
              <w:t>Querétaro</w:t>
            </w:r>
          </w:p>
        </w:tc>
        <w:tc>
          <w:tcPr>
            <w:tcW w:w="3084" w:type="dxa"/>
            <w:tcBorders>
              <w:top w:val="nil"/>
              <w:left w:val="nil"/>
              <w:bottom w:val="single" w:sz="4" w:space="0" w:color="C0C0C0"/>
              <w:right w:val="single" w:sz="4" w:space="0" w:color="C0C0C0"/>
            </w:tcBorders>
            <w:shd w:val="clear" w:color="auto" w:fill="auto"/>
            <w:vAlign w:val="center"/>
          </w:tcPr>
          <w:p w14:paraId="3031ABCE" w14:textId="77777777" w:rsidR="00D37287" w:rsidRPr="00D37287" w:rsidRDefault="00D37287" w:rsidP="00937ED8">
            <w:pPr>
              <w:jc w:val="center"/>
              <w:rPr>
                <w:rFonts w:ascii="Calibri" w:hAnsi="Calibri"/>
                <w:color w:val="000000"/>
              </w:rPr>
            </w:pPr>
            <w:r w:rsidRPr="00D37287">
              <w:rPr>
                <w:rFonts w:ascii="Calibri" w:hAnsi="Calibri"/>
                <w:color w:val="000000"/>
              </w:rPr>
              <w:t>477</w:t>
            </w:r>
          </w:p>
        </w:tc>
        <w:tc>
          <w:tcPr>
            <w:tcW w:w="3084" w:type="dxa"/>
            <w:tcBorders>
              <w:top w:val="nil"/>
              <w:left w:val="nil"/>
              <w:bottom w:val="single" w:sz="4" w:space="0" w:color="C0C0C0"/>
              <w:right w:val="single" w:sz="4" w:space="0" w:color="C0C0C0"/>
            </w:tcBorders>
            <w:shd w:val="clear" w:color="auto" w:fill="auto"/>
            <w:vAlign w:val="center"/>
          </w:tcPr>
          <w:p w14:paraId="7C98C983"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352,051 </w:t>
            </w:r>
          </w:p>
        </w:tc>
      </w:tr>
      <w:tr w:rsidR="00D37287" w:rsidRPr="00D37287" w14:paraId="09A1970E"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62276F72" w14:textId="77777777" w:rsidR="00D37287" w:rsidRPr="00D37287" w:rsidRDefault="00D37287" w:rsidP="00937ED8">
            <w:pPr>
              <w:rPr>
                <w:rFonts w:ascii="Calibri" w:hAnsi="Calibri"/>
                <w:color w:val="000000"/>
              </w:rPr>
            </w:pPr>
            <w:r w:rsidRPr="00D37287">
              <w:rPr>
                <w:rFonts w:ascii="Calibri" w:hAnsi="Calibri"/>
                <w:color w:val="000000"/>
              </w:rPr>
              <w:t>Quintana Roo</w:t>
            </w:r>
          </w:p>
        </w:tc>
        <w:tc>
          <w:tcPr>
            <w:tcW w:w="3084" w:type="dxa"/>
            <w:tcBorders>
              <w:top w:val="nil"/>
              <w:left w:val="nil"/>
              <w:bottom w:val="single" w:sz="4" w:space="0" w:color="C0C0C0"/>
              <w:right w:val="single" w:sz="4" w:space="0" w:color="C0C0C0"/>
            </w:tcBorders>
            <w:shd w:val="clear" w:color="auto" w:fill="auto"/>
            <w:vAlign w:val="center"/>
          </w:tcPr>
          <w:p w14:paraId="1DEB4387" w14:textId="77777777" w:rsidR="00D37287" w:rsidRPr="00D37287" w:rsidRDefault="00D37287" w:rsidP="00937ED8">
            <w:pPr>
              <w:jc w:val="center"/>
              <w:rPr>
                <w:rFonts w:ascii="Calibri" w:hAnsi="Calibri"/>
                <w:color w:val="000000"/>
              </w:rPr>
            </w:pPr>
            <w:r w:rsidRPr="00D37287">
              <w:rPr>
                <w:rFonts w:ascii="Calibri" w:hAnsi="Calibri"/>
                <w:color w:val="000000"/>
              </w:rPr>
              <w:t>196</w:t>
            </w:r>
          </w:p>
        </w:tc>
        <w:tc>
          <w:tcPr>
            <w:tcW w:w="3084" w:type="dxa"/>
            <w:tcBorders>
              <w:top w:val="nil"/>
              <w:left w:val="nil"/>
              <w:bottom w:val="single" w:sz="4" w:space="0" w:color="C0C0C0"/>
              <w:right w:val="single" w:sz="4" w:space="0" w:color="C0C0C0"/>
            </w:tcBorders>
            <w:shd w:val="clear" w:color="auto" w:fill="auto"/>
            <w:vAlign w:val="center"/>
          </w:tcPr>
          <w:p w14:paraId="658A671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176,873 </w:t>
            </w:r>
          </w:p>
        </w:tc>
      </w:tr>
      <w:tr w:rsidR="00D37287" w:rsidRPr="00D37287" w14:paraId="21C71339"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72CA252" w14:textId="77777777" w:rsidR="00D37287" w:rsidRPr="00D37287" w:rsidRDefault="00D37287" w:rsidP="00937ED8">
            <w:pPr>
              <w:rPr>
                <w:rFonts w:ascii="Calibri" w:hAnsi="Calibri"/>
                <w:color w:val="000000"/>
              </w:rPr>
            </w:pPr>
            <w:r w:rsidRPr="00D37287">
              <w:rPr>
                <w:rFonts w:ascii="Calibri" w:hAnsi="Calibri"/>
                <w:color w:val="000000"/>
              </w:rPr>
              <w:t>San Luis Potosí</w:t>
            </w:r>
          </w:p>
        </w:tc>
        <w:tc>
          <w:tcPr>
            <w:tcW w:w="3084" w:type="dxa"/>
            <w:tcBorders>
              <w:top w:val="nil"/>
              <w:left w:val="nil"/>
              <w:bottom w:val="single" w:sz="4" w:space="0" w:color="C0C0C0"/>
              <w:right w:val="single" w:sz="4" w:space="0" w:color="C0C0C0"/>
            </w:tcBorders>
            <w:shd w:val="clear" w:color="auto" w:fill="auto"/>
            <w:vAlign w:val="center"/>
          </w:tcPr>
          <w:p w14:paraId="265BDA0A"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240</w:t>
            </w:r>
          </w:p>
        </w:tc>
        <w:tc>
          <w:tcPr>
            <w:tcW w:w="3084" w:type="dxa"/>
            <w:tcBorders>
              <w:top w:val="nil"/>
              <w:left w:val="nil"/>
              <w:bottom w:val="single" w:sz="4" w:space="0" w:color="C0C0C0"/>
              <w:right w:val="single" w:sz="4" w:space="0" w:color="C0C0C0"/>
            </w:tcBorders>
            <w:shd w:val="clear" w:color="auto" w:fill="auto"/>
            <w:vAlign w:val="center"/>
          </w:tcPr>
          <w:p w14:paraId="2CC8789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734,090 </w:t>
            </w:r>
          </w:p>
        </w:tc>
      </w:tr>
      <w:tr w:rsidR="00D37287" w:rsidRPr="00D37287" w14:paraId="5A06139A"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6D39276E" w14:textId="77777777" w:rsidR="00D37287" w:rsidRPr="00D37287" w:rsidRDefault="00D37287" w:rsidP="00937ED8">
            <w:pPr>
              <w:rPr>
                <w:rFonts w:ascii="Calibri" w:hAnsi="Calibri"/>
                <w:color w:val="000000"/>
              </w:rPr>
            </w:pPr>
            <w:r w:rsidRPr="00D37287">
              <w:rPr>
                <w:rFonts w:ascii="Calibri" w:hAnsi="Calibri"/>
                <w:color w:val="000000"/>
              </w:rPr>
              <w:t>Sinaloa</w:t>
            </w:r>
          </w:p>
        </w:tc>
        <w:tc>
          <w:tcPr>
            <w:tcW w:w="3084" w:type="dxa"/>
            <w:tcBorders>
              <w:top w:val="nil"/>
              <w:left w:val="nil"/>
              <w:bottom w:val="single" w:sz="4" w:space="0" w:color="C0C0C0"/>
              <w:right w:val="single" w:sz="4" w:space="0" w:color="C0C0C0"/>
            </w:tcBorders>
            <w:shd w:val="clear" w:color="auto" w:fill="auto"/>
            <w:vAlign w:val="center"/>
          </w:tcPr>
          <w:p w14:paraId="44AA89DE" w14:textId="77777777" w:rsidR="00D37287" w:rsidRPr="00D37287" w:rsidRDefault="00D37287" w:rsidP="00937ED8">
            <w:pPr>
              <w:jc w:val="center"/>
              <w:rPr>
                <w:rFonts w:ascii="Calibri" w:hAnsi="Calibri"/>
                <w:color w:val="000000"/>
              </w:rPr>
            </w:pPr>
            <w:r w:rsidRPr="00D37287">
              <w:rPr>
                <w:rFonts w:ascii="Calibri" w:hAnsi="Calibri"/>
                <w:color w:val="000000"/>
              </w:rPr>
              <w:t>456</w:t>
            </w:r>
          </w:p>
        </w:tc>
        <w:tc>
          <w:tcPr>
            <w:tcW w:w="3084" w:type="dxa"/>
            <w:tcBorders>
              <w:top w:val="nil"/>
              <w:left w:val="nil"/>
              <w:bottom w:val="single" w:sz="4" w:space="0" w:color="C0C0C0"/>
              <w:right w:val="single" w:sz="4" w:space="0" w:color="C0C0C0"/>
            </w:tcBorders>
            <w:shd w:val="clear" w:color="auto" w:fill="auto"/>
            <w:vAlign w:val="center"/>
          </w:tcPr>
          <w:p w14:paraId="5D77DA7F"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247,444 </w:t>
            </w:r>
          </w:p>
        </w:tc>
      </w:tr>
      <w:tr w:rsidR="00D37287" w:rsidRPr="00D37287" w14:paraId="5C6FFEF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62AD024" w14:textId="77777777" w:rsidR="00D37287" w:rsidRPr="00D37287" w:rsidRDefault="00D37287" w:rsidP="00937ED8">
            <w:pPr>
              <w:rPr>
                <w:rFonts w:ascii="Calibri" w:hAnsi="Calibri"/>
                <w:color w:val="000000"/>
              </w:rPr>
            </w:pPr>
            <w:r w:rsidRPr="00D37287">
              <w:rPr>
                <w:rFonts w:ascii="Calibri" w:hAnsi="Calibri"/>
                <w:color w:val="000000"/>
              </w:rPr>
              <w:t>Sonora</w:t>
            </w:r>
          </w:p>
        </w:tc>
        <w:tc>
          <w:tcPr>
            <w:tcW w:w="3084" w:type="dxa"/>
            <w:tcBorders>
              <w:top w:val="nil"/>
              <w:left w:val="nil"/>
              <w:bottom w:val="single" w:sz="4" w:space="0" w:color="C0C0C0"/>
              <w:right w:val="single" w:sz="4" w:space="0" w:color="C0C0C0"/>
            </w:tcBorders>
            <w:shd w:val="clear" w:color="auto" w:fill="auto"/>
            <w:vAlign w:val="center"/>
          </w:tcPr>
          <w:p w14:paraId="237FBCB6" w14:textId="77777777" w:rsidR="00D37287" w:rsidRPr="00D37287" w:rsidRDefault="00D37287" w:rsidP="00937ED8">
            <w:pPr>
              <w:jc w:val="center"/>
              <w:rPr>
                <w:rFonts w:ascii="Calibri" w:hAnsi="Calibri"/>
                <w:color w:val="000000"/>
              </w:rPr>
            </w:pPr>
            <w:r w:rsidRPr="00D37287">
              <w:rPr>
                <w:rFonts w:ascii="Calibri" w:hAnsi="Calibri"/>
                <w:color w:val="000000"/>
              </w:rPr>
              <w:t>207</w:t>
            </w:r>
          </w:p>
        </w:tc>
        <w:tc>
          <w:tcPr>
            <w:tcW w:w="3084" w:type="dxa"/>
            <w:tcBorders>
              <w:top w:val="nil"/>
              <w:left w:val="nil"/>
              <w:bottom w:val="single" w:sz="4" w:space="0" w:color="C0C0C0"/>
              <w:right w:val="single" w:sz="4" w:space="0" w:color="C0C0C0"/>
            </w:tcBorders>
            <w:shd w:val="clear" w:color="auto" w:fill="auto"/>
            <w:vAlign w:val="center"/>
          </w:tcPr>
          <w:p w14:paraId="76775E7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148,989 </w:t>
            </w:r>
          </w:p>
        </w:tc>
      </w:tr>
      <w:tr w:rsidR="00D37287" w:rsidRPr="00D37287" w14:paraId="716A6811"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F94BD11" w14:textId="77777777" w:rsidR="00D37287" w:rsidRPr="00D37287" w:rsidRDefault="00D37287" w:rsidP="00937ED8">
            <w:pPr>
              <w:rPr>
                <w:rFonts w:ascii="Calibri" w:hAnsi="Calibri"/>
                <w:color w:val="000000"/>
              </w:rPr>
            </w:pPr>
            <w:r w:rsidRPr="00D37287">
              <w:rPr>
                <w:rFonts w:ascii="Calibri" w:hAnsi="Calibri"/>
                <w:color w:val="000000"/>
              </w:rPr>
              <w:t>Tabasco</w:t>
            </w:r>
          </w:p>
        </w:tc>
        <w:tc>
          <w:tcPr>
            <w:tcW w:w="3084" w:type="dxa"/>
            <w:tcBorders>
              <w:top w:val="nil"/>
              <w:left w:val="nil"/>
              <w:bottom w:val="single" w:sz="4" w:space="0" w:color="C0C0C0"/>
              <w:right w:val="single" w:sz="4" w:space="0" w:color="C0C0C0"/>
            </w:tcBorders>
            <w:shd w:val="clear" w:color="auto" w:fill="auto"/>
            <w:vAlign w:val="center"/>
          </w:tcPr>
          <w:p w14:paraId="18261AA2" w14:textId="77777777" w:rsidR="00D37287" w:rsidRPr="00D37287" w:rsidRDefault="00D37287" w:rsidP="00937ED8">
            <w:pPr>
              <w:jc w:val="center"/>
              <w:rPr>
                <w:rFonts w:ascii="Calibri" w:hAnsi="Calibri"/>
                <w:color w:val="000000"/>
              </w:rPr>
            </w:pPr>
            <w:r w:rsidRPr="00D37287">
              <w:rPr>
                <w:rFonts w:ascii="Calibri" w:hAnsi="Calibri"/>
                <w:color w:val="000000"/>
              </w:rPr>
              <w:t>891</w:t>
            </w:r>
          </w:p>
        </w:tc>
        <w:tc>
          <w:tcPr>
            <w:tcW w:w="3084" w:type="dxa"/>
            <w:tcBorders>
              <w:top w:val="nil"/>
              <w:left w:val="nil"/>
              <w:bottom w:val="single" w:sz="4" w:space="0" w:color="C0C0C0"/>
              <w:right w:val="single" w:sz="4" w:space="0" w:color="C0C0C0"/>
            </w:tcBorders>
            <w:shd w:val="clear" w:color="auto" w:fill="auto"/>
            <w:vAlign w:val="center"/>
          </w:tcPr>
          <w:p w14:paraId="08D86A1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670,147 </w:t>
            </w:r>
          </w:p>
        </w:tc>
      </w:tr>
      <w:tr w:rsidR="00D37287" w:rsidRPr="00D37287" w14:paraId="64A8819E"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A27361C" w14:textId="77777777" w:rsidR="00D37287" w:rsidRPr="00D37287" w:rsidRDefault="00D37287" w:rsidP="00937ED8">
            <w:pPr>
              <w:rPr>
                <w:rFonts w:ascii="Calibri" w:hAnsi="Calibri"/>
                <w:color w:val="000000"/>
              </w:rPr>
            </w:pPr>
            <w:r w:rsidRPr="00D37287">
              <w:rPr>
                <w:rFonts w:ascii="Calibri" w:hAnsi="Calibri"/>
                <w:color w:val="000000"/>
              </w:rPr>
              <w:t>Tamaulipas</w:t>
            </w:r>
          </w:p>
        </w:tc>
        <w:tc>
          <w:tcPr>
            <w:tcW w:w="3084" w:type="dxa"/>
            <w:tcBorders>
              <w:top w:val="nil"/>
              <w:left w:val="nil"/>
              <w:bottom w:val="single" w:sz="4" w:space="0" w:color="C0C0C0"/>
              <w:right w:val="single" w:sz="4" w:space="0" w:color="C0C0C0"/>
            </w:tcBorders>
            <w:shd w:val="clear" w:color="auto" w:fill="auto"/>
            <w:vAlign w:val="center"/>
          </w:tcPr>
          <w:p w14:paraId="6D53933B" w14:textId="77777777" w:rsidR="00D37287" w:rsidRPr="00D37287" w:rsidRDefault="00D37287" w:rsidP="00937ED8">
            <w:pPr>
              <w:jc w:val="center"/>
              <w:rPr>
                <w:rFonts w:ascii="Calibri" w:hAnsi="Calibri"/>
                <w:color w:val="000000"/>
              </w:rPr>
            </w:pPr>
            <w:r w:rsidRPr="00D37287">
              <w:rPr>
                <w:rFonts w:ascii="Calibri" w:hAnsi="Calibri"/>
                <w:color w:val="000000"/>
              </w:rPr>
              <w:t>220</w:t>
            </w:r>
          </w:p>
        </w:tc>
        <w:tc>
          <w:tcPr>
            <w:tcW w:w="3084" w:type="dxa"/>
            <w:tcBorders>
              <w:top w:val="nil"/>
              <w:left w:val="nil"/>
              <w:bottom w:val="single" w:sz="4" w:space="0" w:color="C0C0C0"/>
              <w:right w:val="single" w:sz="4" w:space="0" w:color="C0C0C0"/>
            </w:tcBorders>
            <w:shd w:val="clear" w:color="auto" w:fill="auto"/>
            <w:vAlign w:val="center"/>
          </w:tcPr>
          <w:p w14:paraId="3A442E1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104,906 </w:t>
            </w:r>
          </w:p>
        </w:tc>
      </w:tr>
      <w:tr w:rsidR="00D37287" w:rsidRPr="00D37287" w14:paraId="6F4D9252"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F8167C3" w14:textId="77777777" w:rsidR="00D37287" w:rsidRPr="00D37287" w:rsidRDefault="00D37287" w:rsidP="00937ED8">
            <w:pPr>
              <w:rPr>
                <w:rFonts w:ascii="Calibri" w:hAnsi="Calibri"/>
                <w:color w:val="000000"/>
              </w:rPr>
            </w:pPr>
            <w:r w:rsidRPr="00D37287">
              <w:rPr>
                <w:rFonts w:ascii="Calibri" w:hAnsi="Calibri"/>
                <w:color w:val="000000"/>
              </w:rPr>
              <w:t>Tlaxcala</w:t>
            </w:r>
          </w:p>
        </w:tc>
        <w:tc>
          <w:tcPr>
            <w:tcW w:w="3084" w:type="dxa"/>
            <w:tcBorders>
              <w:top w:val="nil"/>
              <w:left w:val="nil"/>
              <w:bottom w:val="single" w:sz="4" w:space="0" w:color="C0C0C0"/>
              <w:right w:val="single" w:sz="4" w:space="0" w:color="C0C0C0"/>
            </w:tcBorders>
            <w:shd w:val="clear" w:color="auto" w:fill="auto"/>
            <w:vAlign w:val="center"/>
          </w:tcPr>
          <w:p w14:paraId="127663C2" w14:textId="77777777" w:rsidR="00D37287" w:rsidRPr="00D37287" w:rsidRDefault="00D37287" w:rsidP="00937ED8">
            <w:pPr>
              <w:jc w:val="center"/>
              <w:rPr>
                <w:rFonts w:ascii="Calibri" w:hAnsi="Calibri"/>
                <w:color w:val="000000"/>
              </w:rPr>
            </w:pPr>
            <w:r w:rsidRPr="00D37287">
              <w:rPr>
                <w:rFonts w:ascii="Calibri" w:hAnsi="Calibri"/>
                <w:color w:val="000000"/>
              </w:rPr>
              <w:t>123</w:t>
            </w:r>
          </w:p>
        </w:tc>
        <w:tc>
          <w:tcPr>
            <w:tcW w:w="3084" w:type="dxa"/>
            <w:tcBorders>
              <w:top w:val="nil"/>
              <w:left w:val="nil"/>
              <w:bottom w:val="single" w:sz="4" w:space="0" w:color="C0C0C0"/>
              <w:right w:val="single" w:sz="4" w:space="0" w:color="C0C0C0"/>
            </w:tcBorders>
            <w:shd w:val="clear" w:color="auto" w:fill="auto"/>
            <w:vAlign w:val="center"/>
          </w:tcPr>
          <w:p w14:paraId="62DDBAA1"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152,737 </w:t>
            </w:r>
          </w:p>
        </w:tc>
      </w:tr>
      <w:tr w:rsidR="00D37287" w:rsidRPr="00D37287" w14:paraId="3569CC9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DF339D8" w14:textId="77777777" w:rsidR="00D37287" w:rsidRPr="00D37287" w:rsidRDefault="00D37287" w:rsidP="00937ED8">
            <w:pPr>
              <w:rPr>
                <w:rFonts w:ascii="Calibri" w:hAnsi="Calibri"/>
                <w:color w:val="000000"/>
              </w:rPr>
            </w:pPr>
            <w:r w:rsidRPr="00D37287">
              <w:rPr>
                <w:rFonts w:ascii="Calibri" w:hAnsi="Calibri"/>
                <w:color w:val="000000"/>
              </w:rPr>
              <w:t>Veracruz de Ignacio de la Llave</w:t>
            </w:r>
          </w:p>
        </w:tc>
        <w:tc>
          <w:tcPr>
            <w:tcW w:w="3084" w:type="dxa"/>
            <w:tcBorders>
              <w:top w:val="nil"/>
              <w:left w:val="nil"/>
              <w:bottom w:val="single" w:sz="4" w:space="0" w:color="C0C0C0"/>
              <w:right w:val="single" w:sz="4" w:space="0" w:color="C0C0C0"/>
            </w:tcBorders>
            <w:shd w:val="clear" w:color="auto" w:fill="auto"/>
            <w:vAlign w:val="center"/>
          </w:tcPr>
          <w:p w14:paraId="46FED63B" w14:textId="77777777" w:rsidR="00D37287" w:rsidRPr="00D37287" w:rsidRDefault="00D37287" w:rsidP="00937ED8">
            <w:pPr>
              <w:jc w:val="center"/>
              <w:rPr>
                <w:rFonts w:ascii="Calibri" w:hAnsi="Calibri"/>
                <w:color w:val="000000"/>
              </w:rPr>
            </w:pPr>
            <w:r w:rsidRPr="00D37287">
              <w:rPr>
                <w:rFonts w:ascii="Calibri" w:hAnsi="Calibri"/>
                <w:color w:val="000000"/>
              </w:rPr>
              <w:t>3</w:t>
            </w:r>
            <w:r w:rsidR="00FB75BF">
              <w:rPr>
                <w:rFonts w:ascii="Calibri" w:hAnsi="Calibri"/>
                <w:color w:val="000000"/>
              </w:rPr>
              <w:t>,</w:t>
            </w:r>
            <w:r w:rsidRPr="00D37287">
              <w:rPr>
                <w:rFonts w:ascii="Calibri" w:hAnsi="Calibri"/>
                <w:color w:val="000000"/>
              </w:rPr>
              <w:t>910</w:t>
            </w:r>
          </w:p>
        </w:tc>
        <w:tc>
          <w:tcPr>
            <w:tcW w:w="3084" w:type="dxa"/>
            <w:tcBorders>
              <w:top w:val="nil"/>
              <w:left w:val="nil"/>
              <w:bottom w:val="single" w:sz="4" w:space="0" w:color="C0C0C0"/>
              <w:right w:val="single" w:sz="4" w:space="0" w:color="C0C0C0"/>
            </w:tcBorders>
            <w:shd w:val="clear" w:color="auto" w:fill="auto"/>
            <w:vAlign w:val="center"/>
          </w:tcPr>
          <w:p w14:paraId="396D693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2,633,480 </w:t>
            </w:r>
          </w:p>
        </w:tc>
      </w:tr>
      <w:tr w:rsidR="00D37287" w:rsidRPr="00D37287" w14:paraId="649C3563"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6DA17B1" w14:textId="77777777" w:rsidR="00D37287" w:rsidRPr="00D37287" w:rsidRDefault="00D37287" w:rsidP="00937ED8">
            <w:pPr>
              <w:rPr>
                <w:rFonts w:ascii="Calibri" w:hAnsi="Calibri"/>
                <w:color w:val="000000"/>
              </w:rPr>
            </w:pPr>
            <w:r w:rsidRPr="00D37287">
              <w:rPr>
                <w:rFonts w:ascii="Calibri" w:hAnsi="Calibri"/>
                <w:color w:val="000000"/>
              </w:rPr>
              <w:t>Yucatán</w:t>
            </w:r>
          </w:p>
        </w:tc>
        <w:tc>
          <w:tcPr>
            <w:tcW w:w="3084" w:type="dxa"/>
            <w:tcBorders>
              <w:top w:val="nil"/>
              <w:left w:val="nil"/>
              <w:bottom w:val="single" w:sz="4" w:space="0" w:color="C0C0C0"/>
              <w:right w:val="single" w:sz="4" w:space="0" w:color="C0C0C0"/>
            </w:tcBorders>
            <w:shd w:val="clear" w:color="auto" w:fill="auto"/>
            <w:vAlign w:val="center"/>
          </w:tcPr>
          <w:p w14:paraId="67CBB78B" w14:textId="77777777" w:rsidR="00D37287" w:rsidRPr="00D37287" w:rsidRDefault="00D37287" w:rsidP="00937ED8">
            <w:pPr>
              <w:jc w:val="center"/>
              <w:rPr>
                <w:rFonts w:ascii="Calibri" w:hAnsi="Calibri"/>
                <w:color w:val="000000"/>
              </w:rPr>
            </w:pPr>
            <w:r w:rsidRPr="00D37287">
              <w:rPr>
                <w:rFonts w:ascii="Calibri" w:hAnsi="Calibri"/>
                <w:color w:val="000000"/>
              </w:rPr>
              <w:t>389</w:t>
            </w:r>
          </w:p>
        </w:tc>
        <w:tc>
          <w:tcPr>
            <w:tcW w:w="3084" w:type="dxa"/>
            <w:tcBorders>
              <w:top w:val="nil"/>
              <w:left w:val="nil"/>
              <w:bottom w:val="single" w:sz="4" w:space="0" w:color="C0C0C0"/>
              <w:right w:val="single" w:sz="4" w:space="0" w:color="C0C0C0"/>
            </w:tcBorders>
            <w:shd w:val="clear" w:color="auto" w:fill="auto"/>
            <w:vAlign w:val="center"/>
          </w:tcPr>
          <w:p w14:paraId="0D4D2BF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640,774 </w:t>
            </w:r>
          </w:p>
        </w:tc>
      </w:tr>
      <w:tr w:rsidR="00663C57" w:rsidRPr="00D37287" w14:paraId="2C958780" w14:textId="77777777" w:rsidTr="00663C57">
        <w:tc>
          <w:tcPr>
            <w:tcW w:w="3085" w:type="dxa"/>
            <w:tcBorders>
              <w:top w:val="nil"/>
              <w:left w:val="single" w:sz="4" w:space="0" w:color="C0C0C0"/>
              <w:bottom w:val="nil"/>
              <w:right w:val="single" w:sz="4" w:space="0" w:color="C0C0C0"/>
            </w:tcBorders>
            <w:shd w:val="clear" w:color="auto" w:fill="auto"/>
            <w:vAlign w:val="center"/>
          </w:tcPr>
          <w:p w14:paraId="57B8F992" w14:textId="77777777" w:rsidR="00663C57" w:rsidRPr="00D37287" w:rsidRDefault="00663C57" w:rsidP="00937ED8">
            <w:pPr>
              <w:rPr>
                <w:rFonts w:ascii="Calibri" w:hAnsi="Calibri"/>
                <w:color w:val="000000"/>
              </w:rPr>
            </w:pPr>
            <w:r w:rsidRPr="00D37287">
              <w:rPr>
                <w:rFonts w:ascii="Calibri" w:hAnsi="Calibri"/>
                <w:color w:val="000000"/>
              </w:rPr>
              <w:t>Zacatecas</w:t>
            </w:r>
          </w:p>
        </w:tc>
        <w:tc>
          <w:tcPr>
            <w:tcW w:w="3084" w:type="dxa"/>
            <w:tcBorders>
              <w:top w:val="nil"/>
              <w:left w:val="nil"/>
              <w:bottom w:val="nil"/>
              <w:right w:val="single" w:sz="4" w:space="0" w:color="C0C0C0"/>
            </w:tcBorders>
            <w:shd w:val="clear" w:color="auto" w:fill="auto"/>
            <w:vAlign w:val="center"/>
          </w:tcPr>
          <w:p w14:paraId="6E4B3160" w14:textId="77777777" w:rsidR="00663C57" w:rsidRPr="00D37287" w:rsidRDefault="00663C57" w:rsidP="00937ED8">
            <w:pPr>
              <w:jc w:val="center"/>
              <w:rPr>
                <w:rFonts w:ascii="Calibri" w:hAnsi="Calibri"/>
                <w:color w:val="000000"/>
              </w:rPr>
            </w:pPr>
            <w:r w:rsidRPr="00D37287">
              <w:rPr>
                <w:rFonts w:ascii="Calibri" w:hAnsi="Calibri"/>
                <w:color w:val="000000"/>
              </w:rPr>
              <w:t>332</w:t>
            </w:r>
          </w:p>
        </w:tc>
        <w:tc>
          <w:tcPr>
            <w:tcW w:w="3084" w:type="dxa"/>
            <w:tcBorders>
              <w:top w:val="nil"/>
              <w:left w:val="nil"/>
              <w:bottom w:val="nil"/>
              <w:right w:val="single" w:sz="4" w:space="0" w:color="C0C0C0"/>
            </w:tcBorders>
            <w:shd w:val="clear" w:color="auto" w:fill="auto"/>
            <w:vAlign w:val="center"/>
          </w:tcPr>
          <w:p w14:paraId="55B219D3" w14:textId="77777777" w:rsidR="00663C57" w:rsidRPr="00D37287" w:rsidRDefault="00663C57" w:rsidP="00937ED8">
            <w:pPr>
              <w:jc w:val="right"/>
              <w:rPr>
                <w:rFonts w:ascii="Calibri" w:hAnsi="Calibri"/>
                <w:color w:val="000000"/>
              </w:rPr>
            </w:pPr>
            <w:r w:rsidRPr="00D37287">
              <w:rPr>
                <w:rFonts w:ascii="Calibri" w:hAnsi="Calibri"/>
                <w:color w:val="000000"/>
              </w:rPr>
              <w:t xml:space="preserve">            188,854 </w:t>
            </w:r>
          </w:p>
        </w:tc>
      </w:tr>
      <w:tr w:rsidR="00663C57" w:rsidRPr="00663C57" w14:paraId="5EDA16EA" w14:textId="77777777" w:rsidTr="00663C57">
        <w:tc>
          <w:tcPr>
            <w:tcW w:w="3085" w:type="dxa"/>
            <w:tcBorders>
              <w:top w:val="nil"/>
              <w:left w:val="single" w:sz="4" w:space="0" w:color="C0C0C0"/>
              <w:bottom w:val="single" w:sz="4" w:space="0" w:color="C0C0C0"/>
              <w:right w:val="single" w:sz="4" w:space="0" w:color="C0C0C0"/>
            </w:tcBorders>
            <w:shd w:val="clear" w:color="auto" w:fill="808080" w:themeFill="background1" w:themeFillShade="80"/>
          </w:tcPr>
          <w:p w14:paraId="7F7BF6CA" w14:textId="77777777" w:rsidR="00D37287" w:rsidRPr="00663C57" w:rsidRDefault="00D37287" w:rsidP="00937ED8">
            <w:pPr>
              <w:rPr>
                <w:rFonts w:ascii="Calibri" w:hAnsi="Calibri"/>
                <w:b/>
                <w:color w:val="FFFFFF" w:themeColor="background1"/>
              </w:rPr>
            </w:pPr>
            <w:r w:rsidRPr="00663C57">
              <w:rPr>
                <w:rFonts w:ascii="Calibri" w:hAnsi="Calibri"/>
                <w:b/>
                <w:color w:val="FFFFFF" w:themeColor="background1"/>
              </w:rPr>
              <w:t>T o t a l</w:t>
            </w:r>
          </w:p>
        </w:tc>
        <w:tc>
          <w:tcPr>
            <w:tcW w:w="3084" w:type="dxa"/>
            <w:tcBorders>
              <w:top w:val="nil"/>
              <w:left w:val="nil"/>
              <w:bottom w:val="single" w:sz="4" w:space="0" w:color="C0C0C0"/>
              <w:right w:val="single" w:sz="4" w:space="0" w:color="C0C0C0"/>
            </w:tcBorders>
            <w:shd w:val="clear" w:color="auto" w:fill="808080" w:themeFill="background1" w:themeFillShade="80"/>
          </w:tcPr>
          <w:p w14:paraId="51B7938D" w14:textId="77777777" w:rsidR="00D37287" w:rsidRPr="00663C57" w:rsidRDefault="00D37287" w:rsidP="00937ED8">
            <w:pPr>
              <w:jc w:val="center"/>
              <w:rPr>
                <w:rFonts w:ascii="Calibri" w:hAnsi="Calibri"/>
                <w:color w:val="FFFFFF" w:themeColor="background1"/>
              </w:rPr>
            </w:pPr>
            <w:r w:rsidRPr="00663C57">
              <w:rPr>
                <w:rFonts w:ascii="Calibri" w:hAnsi="Calibri"/>
                <w:color w:val="FFFFFF" w:themeColor="background1"/>
              </w:rPr>
              <w:t>26</w:t>
            </w:r>
            <w:r w:rsidR="00FB75BF">
              <w:rPr>
                <w:rFonts w:ascii="Calibri" w:hAnsi="Calibri"/>
                <w:color w:val="FFFFFF" w:themeColor="background1"/>
              </w:rPr>
              <w:t>,</w:t>
            </w:r>
            <w:r w:rsidRPr="00663C57">
              <w:rPr>
                <w:rFonts w:ascii="Calibri" w:hAnsi="Calibri"/>
                <w:color w:val="FFFFFF" w:themeColor="background1"/>
              </w:rPr>
              <w:t>573</w:t>
            </w:r>
          </w:p>
        </w:tc>
        <w:tc>
          <w:tcPr>
            <w:tcW w:w="3084" w:type="dxa"/>
            <w:tcBorders>
              <w:top w:val="nil"/>
              <w:left w:val="nil"/>
              <w:bottom w:val="single" w:sz="4" w:space="0" w:color="C0C0C0"/>
              <w:right w:val="single" w:sz="4" w:space="0" w:color="C0C0C0"/>
            </w:tcBorders>
            <w:shd w:val="clear" w:color="auto" w:fill="808080" w:themeFill="background1" w:themeFillShade="80"/>
          </w:tcPr>
          <w:p w14:paraId="0AA45EEB" w14:textId="77777777" w:rsidR="00D37287" w:rsidRPr="00663C57" w:rsidRDefault="00D37287" w:rsidP="00937ED8">
            <w:pPr>
              <w:jc w:val="right"/>
              <w:rPr>
                <w:rFonts w:ascii="Calibri" w:hAnsi="Calibri"/>
                <w:color w:val="FFFFFF" w:themeColor="background1"/>
              </w:rPr>
            </w:pPr>
            <w:r w:rsidRPr="00663C57">
              <w:rPr>
                <w:rFonts w:ascii="Calibri" w:hAnsi="Calibri"/>
                <w:color w:val="FFFFFF" w:themeColor="background1"/>
              </w:rPr>
              <w:t>20,727,910</w:t>
            </w:r>
          </w:p>
        </w:tc>
      </w:tr>
    </w:tbl>
    <w:p w14:paraId="6FADFC07" w14:textId="77777777" w:rsidR="00D37287" w:rsidRPr="008B506E" w:rsidRDefault="00D37287"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p>
    <w:p w14:paraId="00AA7D67"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Cobertura</w:t>
      </w:r>
    </w:p>
    <w:p w14:paraId="2799786A" w14:textId="77777777" w:rsidR="00C31EEE" w:rsidRDefault="00C31EEE" w:rsidP="00060231">
      <w:pPr>
        <w:pStyle w:val="04TextoN"/>
      </w:pPr>
      <w:r w:rsidRPr="008B506E">
        <w:t>El Programa de Abasto Rural tiene una cobertura nacional</w:t>
      </w:r>
      <w:r>
        <w:t>,</w:t>
      </w:r>
      <w:r w:rsidRPr="008B506E">
        <w:t xml:space="preserve"> atendiendo a la población que se encuentra en localidades que tengan al menos alguna de las siguientes características:</w:t>
      </w:r>
    </w:p>
    <w:p w14:paraId="45AD437D" w14:textId="77777777" w:rsidR="00C31EEE" w:rsidRPr="00F7544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F75446">
        <w:lastRenderedPageBreak/>
        <w:t>Calificad</w:t>
      </w:r>
      <w:r>
        <w:t>a</w:t>
      </w:r>
      <w:r w:rsidRPr="00F75446">
        <w:t xml:space="preserve"> como de alta o muy alta marginación, con un rango de población de entre 200 y 14,999 habitantes, que</w:t>
      </w:r>
      <w:r w:rsidR="00663C57">
        <w:t xml:space="preserve"> no</w:t>
      </w:r>
      <w:r w:rsidRPr="00F75446">
        <w:t xml:space="preserve"> cuenten con un</w:t>
      </w:r>
      <w:r w:rsidR="00663C57">
        <w:t xml:space="preserve"> servicio </w:t>
      </w:r>
      <w:r w:rsidRPr="00F75446">
        <w:t>de abasto local suficiente y adecuado.</w:t>
      </w:r>
    </w:p>
    <w:p w14:paraId="2302F49B" w14:textId="77777777" w:rsidR="00C31EEE" w:rsidRPr="00F7544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F75446">
        <w:t xml:space="preserve">Contar con </w:t>
      </w:r>
      <w:r w:rsidR="00FE379A" w:rsidRPr="00F75446">
        <w:t>Tienda</w:t>
      </w:r>
      <w:r w:rsidR="00A30001">
        <w:t>s</w:t>
      </w:r>
      <w:r w:rsidR="00FE379A">
        <w:t xml:space="preserve"> </w:t>
      </w:r>
      <w:r w:rsidRPr="00F75446">
        <w:t>en funcionamiento que haya</w:t>
      </w:r>
      <w:r w:rsidR="00275C8A">
        <w:t>n</w:t>
      </w:r>
      <w:r w:rsidRPr="00F75446">
        <w:t xml:space="preserve"> sido instalada</w:t>
      </w:r>
      <w:r w:rsidR="00275C8A">
        <w:t>s</w:t>
      </w:r>
      <w:r w:rsidRPr="00F75446">
        <w:t xml:space="preserve"> de acuerdo con Reglas de Operación de ejercicios fiscales anteriores.</w:t>
      </w:r>
    </w:p>
    <w:p w14:paraId="436EA68A" w14:textId="77777777" w:rsidR="00C31EEE" w:rsidRPr="00F75446"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Ser</w:t>
      </w:r>
      <w:r w:rsidR="00C31EEE" w:rsidRPr="00F75446">
        <w:t xml:space="preserve"> de alta o muy alta marginación con población de menos de 200 habitantes, que </w:t>
      </w:r>
      <w:r w:rsidR="00663C57">
        <w:t xml:space="preserve">no </w:t>
      </w:r>
      <w:r w:rsidR="00C31EEE" w:rsidRPr="00F75446">
        <w:t xml:space="preserve">cuenten con un </w:t>
      </w:r>
      <w:r w:rsidR="00663C57">
        <w:t xml:space="preserve">servicio </w:t>
      </w:r>
      <w:r>
        <w:t>de</w:t>
      </w:r>
      <w:r w:rsidR="00C31EEE" w:rsidRPr="00F75446">
        <w:t xml:space="preserve"> abasto local suficiente y adecuado, y que sean aprobadas por el Consejo de Administración para el cumplimiento de los objetivos del Programa.</w:t>
      </w:r>
    </w:p>
    <w:p w14:paraId="06F7D9DF" w14:textId="77777777" w:rsidR="00C31EEE"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Ser de creación posterior</w:t>
      </w:r>
      <w:r w:rsidR="00C31EEE" w:rsidRPr="00B5234B">
        <w:t xml:space="preserve"> al Censo 2010, que no cuenten con una estimación de su grado de marginación, </w:t>
      </w:r>
      <w:r>
        <w:t xml:space="preserve">que se encuentren </w:t>
      </w:r>
      <w:r w:rsidR="00C31EEE" w:rsidRPr="00B5234B">
        <w:t>ubicadas en municipios de alto o muy alto grado de marginación o con alto y muy alto índice de rezago social, que</w:t>
      </w:r>
      <w:r w:rsidR="00663C57">
        <w:t xml:space="preserve"> no</w:t>
      </w:r>
      <w:r w:rsidR="00C31EEE" w:rsidRPr="00B5234B">
        <w:t xml:space="preserve"> cuenten con un</w:t>
      </w:r>
      <w:r w:rsidR="00663C57">
        <w:t xml:space="preserve"> servicio </w:t>
      </w:r>
      <w:r w:rsidR="00C31EEE" w:rsidRPr="00B5234B">
        <w:t>de abasto local suficiente y adecuado, y que sean aprobadas por el Consejo de Administración para el cumplimiento de los objetivos del Programa.</w:t>
      </w:r>
    </w:p>
    <w:p w14:paraId="6D6DFC67" w14:textId="77777777" w:rsidR="00594B40" w:rsidRPr="00B5234B"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275C8A">
        <w:t xml:space="preserve">Ser de alta o muy alta marginación, con un rango de población de entre 200 y 14,999 habitantes, que cuenten con </w:t>
      </w:r>
      <w:r w:rsidR="00663C57">
        <w:t xml:space="preserve">servicio </w:t>
      </w:r>
      <w:r w:rsidRPr="00275C8A">
        <w:t>de Abasto Local Suficiente y Adecuado, y que sean aprobadas por el Consejo de Administración para el cumplimiento de los objetivos del Programa, con base en la inform</w:t>
      </w:r>
      <w:r w:rsidR="00663C57">
        <w:t>ación recolectada con el anexo 6</w:t>
      </w:r>
      <w:r w:rsidRPr="00275C8A">
        <w:t xml:space="preserve"> de las reglas de operación.</w:t>
      </w:r>
    </w:p>
    <w:p w14:paraId="2F78E4B2" w14:textId="77777777" w:rsidR="00C31EEE" w:rsidRDefault="00C31EEE" w:rsidP="00C15EDF">
      <w:pPr>
        <w:pStyle w:val="01Fraccion"/>
      </w:pPr>
      <w:r w:rsidRPr="00057E3E">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4BEA3C15" w14:textId="77777777" w:rsidR="00C31EEE" w:rsidRPr="00CC7A44" w:rsidRDefault="00C31EEE" w:rsidP="00060231">
      <w:pPr>
        <w:pStyle w:val="04TextoN"/>
      </w:pPr>
      <w:r w:rsidRPr="00CC7A44">
        <w:t>El acceso a los apoyos del Programa de Abasto Rural es a través del funcionamiento de tiendas administradas por la comunidad y operadas por encargado</w:t>
      </w:r>
      <w:r w:rsidR="006253E7">
        <w:t>s</w:t>
      </w:r>
      <w:r w:rsidRPr="00CC7A44">
        <w:t xml:space="preserve"> de Tienda que </w:t>
      </w:r>
      <w:r w:rsidR="006253E7">
        <w:t xml:space="preserve">son </w:t>
      </w:r>
      <w:r w:rsidR="00542725">
        <w:t xml:space="preserve">elegidos por </w:t>
      </w:r>
      <w:r w:rsidRPr="00CC7A44">
        <w:t>la comunidad representada por el Comité de Abasto, para fines de la operación de las tiendas, lo cual no implica una relación laboral con DICONSA.</w:t>
      </w:r>
    </w:p>
    <w:p w14:paraId="740FCD0A" w14:textId="77777777" w:rsidR="00C31EEE" w:rsidRPr="00CC7A44" w:rsidRDefault="00C31EEE" w:rsidP="00EA1C9B">
      <w:pPr>
        <w:pStyle w:val="04TextoN"/>
      </w:pPr>
      <w:r w:rsidRPr="00CC7A44">
        <w:lastRenderedPageBreak/>
        <w:t xml:space="preserve">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tiendas móviles, resultante de la diferencia de precios de los productos de la canasta </w:t>
      </w:r>
      <w:r w:rsidR="00F57A73">
        <w:t xml:space="preserve">DICONSA </w:t>
      </w:r>
      <w:r w:rsidRPr="00CC7A44">
        <w:t xml:space="preserve">respecto a los precios de esos mismos productos en comercios privados. De acuerdo con las Reglas de Operación vigentes, el Programa buscará que dicho ahorro sea de por lo menos </w:t>
      </w:r>
      <w:r w:rsidRPr="00986644">
        <w:t>15 por ciento en los productos de la Canasta DICONSA.</w:t>
      </w:r>
    </w:p>
    <w:p w14:paraId="1D39E98D" w14:textId="77777777" w:rsidR="00C31EEE" w:rsidRPr="00CC7A44" w:rsidRDefault="00C31EEE" w:rsidP="00EA1C9B">
      <w:pPr>
        <w:pStyle w:val="04TextoN"/>
      </w:pPr>
      <w:r w:rsidRPr="00CC7A44">
        <w:t>El Programa abastece de productos alimentarios como granos, harinas, pastas para sopas, café, azúcar, avena, leche en polvo y alimentos enlatados, entre muchos otros; así como productos para la higiene y salud</w:t>
      </w:r>
      <w:r w:rsidR="0005370D">
        <w:t>,</w:t>
      </w:r>
      <w:r w:rsidRPr="00CC7A44">
        <w:t xml:space="preserve"> por ejemplo</w:t>
      </w:r>
      <w:r w:rsidR="00FB75BF">
        <w:t>:</w:t>
      </w:r>
      <w:r w:rsidRPr="00CC7A44">
        <w:t xml:space="preserve"> jabones, detergentes, cremas dentales, papel higiénico; y productos complementarios.</w:t>
      </w:r>
    </w:p>
    <w:p w14:paraId="51C195DF" w14:textId="77777777" w:rsidR="00C31EEE" w:rsidRDefault="00C31EEE">
      <w:pPr>
        <w:pStyle w:val="04TextoN"/>
      </w:pPr>
      <w:r w:rsidRPr="00CC7A44">
        <w:t>La lista completa de los productos ofrecidos por el Programa puede ser consultada en los anexos</w:t>
      </w:r>
      <w:r w:rsidR="005C024F">
        <w:t>:</w:t>
      </w:r>
      <w:r w:rsidRPr="00CC7A44">
        <w:t xml:space="preserve"> 2 Canasta DICONSA y 3 Catálogo de Productos Comercializados por D</w:t>
      </w:r>
      <w:r w:rsidR="00043C95">
        <w:t>ICONSA</w:t>
      </w:r>
      <w:r w:rsidRPr="00CC7A44">
        <w:t>, S.A. de C.V.</w:t>
      </w:r>
      <w:r w:rsidR="005C024F">
        <w:t>,</w:t>
      </w:r>
      <w:r w:rsidRPr="00CC7A44">
        <w:t xml:space="preserve"> de sus Reglas de Operación y en la siguiente dirección de internet:</w:t>
      </w:r>
    </w:p>
    <w:p w14:paraId="0A9F6914" w14:textId="05321A70" w:rsidR="00C31EEE" w:rsidRPr="00CC7A44" w:rsidRDefault="009950FA">
      <w:pPr>
        <w:pStyle w:val="04TextoN"/>
      </w:pPr>
      <w:hyperlink r:id="rId12" w:history="1">
        <w:r w:rsidR="004D2128" w:rsidRPr="00E9460F">
          <w:rPr>
            <w:rStyle w:val="Hipervnculo"/>
            <w:sz w:val="24"/>
          </w:rPr>
          <w:t xml:space="preserve">https://www.gob.mx/cms/uploads/attachment/file/286376/ROP-PAR_para_el-Ejercicio_Fiscal_2018.pdf </w:t>
        </w:r>
      </w:hyperlink>
    </w:p>
    <w:p w14:paraId="208EC84F" w14:textId="77777777" w:rsidR="00C31EEE" w:rsidRDefault="00C31EEE">
      <w:pPr>
        <w:pStyle w:val="04TextoN"/>
      </w:pPr>
      <w:r w:rsidRPr="009B390F">
        <w:t>El Programa promueve la equidad entre las regiones y las entidades federativas de la República Mexicana</w:t>
      </w:r>
      <w:r>
        <w:t>,</w:t>
      </w:r>
      <w:r w:rsidRPr="009B390F">
        <w:t xml:space="preserve">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14:paraId="20A74057" w14:textId="77777777" w:rsidR="00C31EEE" w:rsidRDefault="00C31EEE" w:rsidP="00C15EDF">
      <w:pPr>
        <w:pStyle w:val="01Fraccion"/>
      </w:pPr>
      <w:r w:rsidRPr="00057E3E">
        <w:t>III.</w:t>
      </w:r>
      <w:r>
        <w:tab/>
        <w:t>Procurar que el mecanismo de distribución, operación y administración otorgue acceso equitativo a todos los grupos sociales y géneros</w:t>
      </w:r>
    </w:p>
    <w:p w14:paraId="4B5C0194" w14:textId="77777777" w:rsidR="00C31EEE" w:rsidRDefault="00C31EEE" w:rsidP="00060231">
      <w:pPr>
        <w:pStyle w:val="04TextoN"/>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14:paraId="23B5588B" w14:textId="77777777" w:rsidR="00C31EEE" w:rsidRDefault="00C31EEE" w:rsidP="00EA1C9B">
      <w:pPr>
        <w:pStyle w:val="04TextoN"/>
      </w:pPr>
      <w:r w:rsidRPr="005D312A">
        <w:t>El Programa gira entorno a una política de compras, ventas y servicios que responden a las necesidades de las comunidades y tiene entre sus prioridades:</w:t>
      </w:r>
    </w:p>
    <w:p w14:paraId="7F1294CC"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Abastecer productos de calidad y con alto valor nutritivo a precios que transfieran, a las personas beneficiarias, un margen de ahorro.</w:t>
      </w:r>
    </w:p>
    <w:p w14:paraId="06E3612E"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lastRenderedPageBreak/>
        <w:t>Ofrecer en las tiendas fijas y tiendas móviles servicios complementarios al abasto.</w:t>
      </w:r>
    </w:p>
    <w:p w14:paraId="5C13D9FB"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Asegurar que los encargados de las tiendas brinden un trato respetuoso y sin discriminación alguna a las personas beneficiarias.</w:t>
      </w:r>
    </w:p>
    <w:p w14:paraId="009E5BD6"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 xml:space="preserve">Promover la participación social en el Programa y la equidad de género. </w:t>
      </w:r>
    </w:p>
    <w:p w14:paraId="5635D890"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14:paraId="6AC1F283"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Promover la participación de la comunidad en las ofertas y promociones de mercancía que se realicen en los puntos de venta del Programa.</w:t>
      </w:r>
    </w:p>
    <w:p w14:paraId="2D818DF7" w14:textId="4D7900A2" w:rsidR="00C31EEE" w:rsidRPr="008B506E" w:rsidRDefault="00C31EEE" w:rsidP="00060231">
      <w:pPr>
        <w:pStyle w:val="04TextoN"/>
      </w:pPr>
      <w:r>
        <w:t>R</w:t>
      </w:r>
      <w:r w:rsidRPr="009B390F">
        <w:t>especto</w:t>
      </w:r>
      <w:r w:rsidRPr="008B506E">
        <w:t xml:space="preserve"> al cumplimiento de estas prioridades, al finalizar el </w:t>
      </w:r>
      <w:r w:rsidR="00060231">
        <w:t>tercer</w:t>
      </w:r>
      <w:r w:rsidR="00FE4DAA">
        <w:t xml:space="preserve"> </w:t>
      </w:r>
      <w:r>
        <w:t>trimestre de 201</w:t>
      </w:r>
      <w:r w:rsidR="00571C97">
        <w:t>8</w:t>
      </w:r>
      <w:r w:rsidR="00EE61FE">
        <w:t xml:space="preserve"> </w:t>
      </w:r>
      <w:r w:rsidRPr="008B506E">
        <w:t>destacan los siguientes resultados:</w:t>
      </w:r>
    </w:p>
    <w:p w14:paraId="5E3018AA" w14:textId="77777777" w:rsidR="00C31EEE" w:rsidRPr="00015578"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015578">
        <w:t xml:space="preserve">Monitoreo permanente de los precios de los artículos de la Canasta </w:t>
      </w:r>
      <w:r w:rsidR="00F57A73">
        <w:t>DICONSA</w:t>
      </w:r>
      <w:r w:rsidRPr="00015578">
        <w:t xml:space="preserve"> en el mercado nacional, lo cual sirve como información base para obtener precios de compra altamente competitivos en las negociaciones con los proveedores y reflejarlo en la transferencia del margen de ahorro a los consumidores.</w:t>
      </w:r>
    </w:p>
    <w:p w14:paraId="762F2D16" w14:textId="50DF62D2" w:rsidR="00F32E5F" w:rsidRPr="00C07B2C" w:rsidRDefault="006E3BC6"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El</w:t>
      </w:r>
      <w:r w:rsidR="00F32E5F">
        <w:t xml:space="preserve"> precio del maíz fue de cuatro pesos con </w:t>
      </w:r>
      <w:r w:rsidR="000F1E6D">
        <w:t xml:space="preserve">cincuenta </w:t>
      </w:r>
      <w:r w:rsidR="00F32E5F">
        <w:t xml:space="preserve">centavos por kilogramo. Por cuanto hace al precio de la harina de maíz marca propia DICONSA </w:t>
      </w:r>
      <w:r w:rsidR="00060231">
        <w:t>fue de</w:t>
      </w:r>
      <w:r w:rsidR="00F32E5F">
        <w:t xml:space="preserve"> nueve pesos</w:t>
      </w:r>
      <w:r w:rsidR="000F1E6D">
        <w:t xml:space="preserve"> con veinte centavos</w:t>
      </w:r>
      <w:r w:rsidR="00F32E5F">
        <w:t>.</w:t>
      </w:r>
    </w:p>
    <w:p w14:paraId="0AE1A473" w14:textId="1F664597" w:rsidR="006F5F1C" w:rsidRPr="00B66585" w:rsidRDefault="006F5F1C"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 xml:space="preserve">El </w:t>
      </w:r>
      <w:r w:rsidR="00931E37">
        <w:t>60.29</w:t>
      </w:r>
      <w:r>
        <w:t xml:space="preserve"> por ciento de los </w:t>
      </w:r>
      <w:r w:rsidR="00931E37">
        <w:t>26,309</w:t>
      </w:r>
      <w:r>
        <w:t xml:space="preserve"> encargados de Tiendas Comunitarias son mujeres (</w:t>
      </w:r>
      <w:r w:rsidR="00931E37">
        <w:t>15,862</w:t>
      </w:r>
      <w:r>
        <w:t>)</w:t>
      </w:r>
    </w:p>
    <w:p w14:paraId="0D6E8235" w14:textId="77777777" w:rsidR="00C31EEE" w:rsidRDefault="00C31EEE" w:rsidP="00C15EDF">
      <w:pPr>
        <w:pStyle w:val="01Fraccion"/>
      </w:pPr>
      <w:r w:rsidRPr="001D02D7">
        <w:t>IV</w:t>
      </w:r>
      <w:r>
        <w:t>.</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6385E818" w14:textId="77777777" w:rsidR="00C31EEE" w:rsidRPr="00F75446" w:rsidRDefault="00C31EEE" w:rsidP="00060231">
      <w:pPr>
        <w:pStyle w:val="04TextoN"/>
      </w:pPr>
      <w:r w:rsidRPr="00F75446">
        <w:t xml:space="preserve">El Programa no cuenta con un Padrón de Beneficiarios, </w:t>
      </w:r>
      <w:r w:rsidR="00A520C8">
        <w:t>ya</w:t>
      </w:r>
      <w:r w:rsidR="00A520C8" w:rsidRPr="00F75446">
        <w:t xml:space="preserve"> </w:t>
      </w:r>
      <w:r w:rsidRPr="00F75446">
        <w:t xml:space="preserve">que el apoyo </w:t>
      </w:r>
      <w:r w:rsidR="00F51FFA">
        <w:t xml:space="preserve">es </w:t>
      </w:r>
      <w:r w:rsidRPr="00F75446">
        <w:t>otorga</w:t>
      </w:r>
      <w:r w:rsidR="00F51FFA">
        <w:t>do</w:t>
      </w:r>
      <w:r w:rsidRPr="00F75446">
        <w:t xml:space="preserve"> a la población abierta. Asimismo, se asegura que el beneficio vía precios llegue a la población objetivo en el momento en el que </w:t>
      </w:r>
      <w:r w:rsidR="00F51FFA">
        <w:t>es</w:t>
      </w:r>
      <w:r w:rsidR="00F51FFA" w:rsidRPr="00F75446">
        <w:t xml:space="preserve"> </w:t>
      </w:r>
      <w:r w:rsidRPr="00F75446">
        <w:t>autoriza</w:t>
      </w:r>
      <w:r w:rsidR="00F51FFA">
        <w:t>da</w:t>
      </w:r>
      <w:r w:rsidRPr="00F75446">
        <w:t xml:space="preserve"> la apertura de una tienda, al aplicar los criterios establecidos en las Reglas de Operación.</w:t>
      </w:r>
    </w:p>
    <w:p w14:paraId="2325CD71" w14:textId="77777777" w:rsidR="00C31EEE" w:rsidRPr="00F75446" w:rsidRDefault="00C31EEE" w:rsidP="00EA1C9B">
      <w:pPr>
        <w:pStyle w:val="04TextoN"/>
      </w:pPr>
      <w:r w:rsidRPr="00F75446">
        <w:lastRenderedPageBreak/>
        <w:t xml:space="preserve">Una vez instalada la tienda en una localidad que </w:t>
      </w:r>
      <w:r w:rsidR="00441B2F">
        <w:t xml:space="preserve">haya </w:t>
      </w:r>
      <w:r w:rsidRPr="00F75446">
        <w:t>cumpl</w:t>
      </w:r>
      <w:r w:rsidR="00441B2F">
        <w:t>ido</w:t>
      </w:r>
      <w:r w:rsidRPr="00F75446">
        <w:t xml:space="preserve"> con los requisitos establecidos en las Reglas de Operación, o a través de tiendas móviles que </w:t>
      </w:r>
      <w:r w:rsidR="00441B2F">
        <w:t>llegan a</w:t>
      </w:r>
      <w:r w:rsidR="00441B2F" w:rsidRPr="00F75446">
        <w:t xml:space="preserve"> </w:t>
      </w:r>
      <w:r w:rsidRPr="00F75446">
        <w:t>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14:paraId="7C473107" w14:textId="77777777" w:rsidR="00C31EEE" w:rsidRPr="00F75446" w:rsidRDefault="00C31EEE" w:rsidP="00EA1C9B">
      <w:pPr>
        <w:pStyle w:val="04TextoN"/>
      </w:pPr>
      <w:r w:rsidRPr="00F75446">
        <w:t xml:space="preserve">DICONSA impulsa constantemente la capacitación de los encargados de tienda, para que éstos desarrollen sus capacidades y mejoren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14:paraId="5230D699" w14:textId="77777777" w:rsidR="00C31EEE" w:rsidRPr="00F75446" w:rsidRDefault="00C31EEE" w:rsidP="00EA1C9B">
      <w:pPr>
        <w:pStyle w:val="04TextoN"/>
      </w:pPr>
      <w:r w:rsidRPr="00B66585">
        <w:t xml:space="preserve">En la operación del Programa, DICONSA hace uso de la red operativa instalada en las 32 entidades federativas de la República, compuesta por </w:t>
      </w:r>
      <w:r w:rsidRPr="001B3CDB">
        <w:t xml:space="preserve">30 Almacenes Centrales, 271 Almacenes Rurales, </w:t>
      </w:r>
      <w:r w:rsidR="000B17FC">
        <w:t xml:space="preserve"> cinco </w:t>
      </w:r>
      <w:r w:rsidRPr="00C07AF0">
        <w:t>Almacenes Graneleros</w:t>
      </w:r>
      <w:r w:rsidR="00EA1C9B">
        <w:t xml:space="preserve"> </w:t>
      </w:r>
      <w:r w:rsidR="000B17FC">
        <w:t>(en el mes de marzo se inauguró un quinto almacén granelero, lo que permitirá fortalecer la capacidad de captación y distribución de maíz y frijol a la población objetivo),</w:t>
      </w:r>
      <w:r w:rsidRPr="001B3CDB">
        <w:t xml:space="preserve"> cinco Almacenes para Programas Especiales y </w:t>
      </w:r>
      <w:r w:rsidR="00CD6275" w:rsidRPr="001B3CDB">
        <w:t>4,318</w:t>
      </w:r>
      <w:r w:rsidR="002E6F0F" w:rsidRPr="001B3CDB">
        <w:t xml:space="preserve"> </w:t>
      </w:r>
      <w:r w:rsidRPr="001B3CDB">
        <w:t xml:space="preserve">vehículos en operación </w:t>
      </w:r>
      <w:r w:rsidR="004D2128" w:rsidRPr="001B3CDB">
        <w:t>(</w:t>
      </w:r>
      <w:r w:rsidR="004D2128" w:rsidRPr="00F96209">
        <w:t>2,367</w:t>
      </w:r>
      <w:r w:rsidR="00672162" w:rsidRPr="001B3CDB">
        <w:t xml:space="preserve"> </w:t>
      </w:r>
      <w:r w:rsidR="002E6F0F" w:rsidRPr="001B3CDB">
        <w:t xml:space="preserve">de </w:t>
      </w:r>
      <w:r w:rsidR="004D2128" w:rsidRPr="001B3CDB">
        <w:t>carga</w:t>
      </w:r>
      <w:r w:rsidR="00804797">
        <w:t>,</w:t>
      </w:r>
      <w:r w:rsidR="004D2128" w:rsidRPr="001B3CDB">
        <w:t xml:space="preserve"> </w:t>
      </w:r>
      <w:r w:rsidR="004D2128" w:rsidRPr="00F96209">
        <w:t>1,886</w:t>
      </w:r>
      <w:r w:rsidRPr="001B3CDB">
        <w:t xml:space="preserve"> de supervisión y </w:t>
      </w:r>
      <w:r w:rsidR="00587CEC">
        <w:t>65</w:t>
      </w:r>
      <w:r w:rsidRPr="001B3CDB">
        <w:t xml:space="preserve"> de apoyo</w:t>
      </w:r>
      <w:r w:rsidR="000B17FC">
        <w:t xml:space="preserve"> administrativo</w:t>
      </w:r>
      <w:r w:rsidRPr="001B3CDB">
        <w:t>), que mediante una distribución estratégica abastecen a las tiendas comunitarias.</w:t>
      </w:r>
    </w:p>
    <w:p w14:paraId="36A58B91" w14:textId="77777777" w:rsidR="00C31EEE" w:rsidRDefault="00C31EEE" w:rsidP="00EA1C9B">
      <w:pPr>
        <w:pStyle w:val="04TextoN"/>
      </w:pPr>
      <w:r w:rsidRPr="005D312A">
        <w:t xml:space="preserve">La operación de la infraestructura </w:t>
      </w:r>
      <w:r>
        <w:t>es evaluada</w:t>
      </w:r>
      <w:r w:rsidRPr="005D312A">
        <w:t xml:space="preserve"> continuamente para atender las necesidades de reposición y mantenimiento y ajustarla gradualmente a los parámetros de eficiencia y rendimiento, de manera que permita a la entidad cumplir con los objetivos del Programa, al menor costo posible.</w:t>
      </w:r>
    </w:p>
    <w:p w14:paraId="07E8074E"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Contraloría Social</w:t>
      </w:r>
    </w:p>
    <w:p w14:paraId="6B6CF5B4" w14:textId="77777777" w:rsidR="00C31EEE" w:rsidRPr="00F75446" w:rsidRDefault="00C31EEE" w:rsidP="00060231">
      <w:pPr>
        <w:pStyle w:val="04TextoN"/>
      </w:pPr>
      <w:r w:rsidRPr="00F75446">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w:t>
      </w:r>
      <w:r w:rsidR="00804797">
        <w:t>;</w:t>
      </w:r>
      <w:r w:rsidRPr="00F75446">
        <w:t xml:space="preserve"> así como</w:t>
      </w:r>
      <w:r w:rsidR="00804797">
        <w:t>,</w:t>
      </w:r>
      <w:r w:rsidRPr="00F75446">
        <w:t xml:space="preserve"> la correcta aplicación de los recursos públicos asignados al mismo.</w:t>
      </w:r>
    </w:p>
    <w:p w14:paraId="4E1AE756" w14:textId="77777777" w:rsidR="00C31EEE" w:rsidRPr="00F75446" w:rsidRDefault="00C31EEE" w:rsidP="00EA1C9B">
      <w:pPr>
        <w:pStyle w:val="04TextoN"/>
      </w:pPr>
      <w:r w:rsidRPr="00F75446">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14:paraId="7929AC46" w14:textId="5AB527C1" w:rsidR="00C31EEE" w:rsidRPr="00F75446" w:rsidRDefault="00C31EEE" w:rsidP="00EA1C9B">
      <w:pPr>
        <w:pStyle w:val="04TextoN"/>
      </w:pPr>
      <w:r w:rsidRPr="00F75446">
        <w:lastRenderedPageBreak/>
        <w:t xml:space="preserve">En ese sentido, DICONSA </w:t>
      </w:r>
      <w:r w:rsidRPr="001B3CDB">
        <w:t xml:space="preserve">cuenta con </w:t>
      </w:r>
      <w:r w:rsidR="00C97FC7">
        <w:t>26,309</w:t>
      </w:r>
      <w:r w:rsidR="00720327" w:rsidRPr="001B3CDB">
        <w:t xml:space="preserve"> </w:t>
      </w:r>
      <w:r w:rsidRPr="001B3CDB">
        <w:t>Comités de Abasto</w:t>
      </w:r>
      <w:r w:rsidRPr="00F75446">
        <w:t xml:space="preserve">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14:paraId="4EC2F80F" w14:textId="77777777" w:rsidR="00C31EEE" w:rsidRDefault="00C31EEE" w:rsidP="00C15EDF">
      <w:pPr>
        <w:pStyle w:val="01Fraccion"/>
      </w:pPr>
      <w:r w:rsidRPr="001D02D7">
        <w:t>V.</w:t>
      </w:r>
      <w:r>
        <w:tab/>
        <w:t>Incorporar mecanismos periódicos de seguimiento, supervisión y evaluación que permitan ajustar las modalidades de su operación o decidir sobre su cancelación</w:t>
      </w:r>
    </w:p>
    <w:p w14:paraId="28B33064" w14:textId="77777777" w:rsidR="00C31EEE" w:rsidRDefault="00C31EEE" w:rsidP="00060231">
      <w:pPr>
        <w:pStyle w:val="04TextoN"/>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14:paraId="7D54371A" w14:textId="77777777" w:rsidR="00C31EEE" w:rsidRDefault="00C31EEE" w:rsidP="00060231">
      <w:pPr>
        <w:pStyle w:val="04TextoN"/>
      </w:pPr>
      <w:r w:rsidRPr="001E3D7F">
        <w:t>Las acciones desarrolladas y los resultados obtenidos en la operación del Programa son informados trimestralmente por el Director General al H. Consejo de Administración de DICONSA, S.A. de C.V.</w:t>
      </w:r>
    </w:p>
    <w:p w14:paraId="22D2EB4A" w14:textId="77777777" w:rsidR="00C31EEE" w:rsidRPr="00692C3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692C3C">
        <w:t>Seguimiento</w:t>
      </w:r>
    </w:p>
    <w:p w14:paraId="10993FB1" w14:textId="77777777" w:rsidR="00C31EEE" w:rsidRPr="0009063A" w:rsidRDefault="00C31EEE" w:rsidP="00060231">
      <w:pPr>
        <w:pStyle w:val="04TextoN"/>
      </w:pPr>
      <w:r w:rsidRPr="00692C3C">
        <w:t>A través del Portal Aplicativo de la Secretaría de Haci</w:t>
      </w:r>
      <w:r w:rsidR="00BF333E" w:rsidRPr="00692C3C">
        <w:t xml:space="preserve">enda y Crédito Público (PASH), </w:t>
      </w:r>
      <w:r w:rsidRPr="00692C3C">
        <w:t>es publicado el avance de los indicadores seleccionados y correspondientes a las metas programadas en el Decreto de Presupuesto de Egresos de la Federación 201</w:t>
      </w:r>
      <w:r w:rsidR="009B2F46">
        <w:t>8</w:t>
      </w:r>
      <w:r w:rsidRPr="0009063A">
        <w:t xml:space="preserve">. </w:t>
      </w:r>
    </w:p>
    <w:p w14:paraId="622D198E" w14:textId="72C2F97E" w:rsidR="00C31EEE" w:rsidRPr="005F435A" w:rsidRDefault="00C31EEE" w:rsidP="00EA1C9B">
      <w:pPr>
        <w:pStyle w:val="04TextoN"/>
      </w:pPr>
      <w:r w:rsidRPr="0009063A">
        <w:t>Con base en lo establecido en el Mecanismo de Seguimiento a los Aspectos Susceptibles</w:t>
      </w:r>
      <w:r w:rsidRPr="005D267A">
        <w:t xml:space="preserve"> de Mejora (ASM), emitido por la Secretaría de Hacienda y Crédito Público, el Consejo Nacional de Evaluación de la Política del Desarrollo Social y la Secretaría de la Función Pública, se </w:t>
      </w:r>
      <w:r w:rsidR="00B6031C">
        <w:t>dará</w:t>
      </w:r>
      <w:r w:rsidR="00B6031C" w:rsidRPr="005D267A">
        <w:t xml:space="preserve"> </w:t>
      </w:r>
      <w:r w:rsidRPr="005D267A">
        <w:t>seguimiento a los ASM derivados de los informes y evaluaciones de</w:t>
      </w:r>
      <w:r w:rsidRPr="005F435A">
        <w:t xml:space="preserve">l Programa de Abasto Rural concluidas durante el ejercicio fiscal inmediato anterior. </w:t>
      </w:r>
    </w:p>
    <w:p w14:paraId="773A3586" w14:textId="6152477B" w:rsidR="00C31EEE" w:rsidRPr="00F75446" w:rsidRDefault="00C31EEE" w:rsidP="00EA1C9B">
      <w:pPr>
        <w:pStyle w:val="04TextoN"/>
      </w:pPr>
      <w:r w:rsidRPr="005F435A">
        <w:t xml:space="preserve">Asimismo, en cumplimiento a lo dispuesto en el numeral 7.1 de las Reglas de Operación del Programa, se </w:t>
      </w:r>
      <w:r w:rsidR="00B6031C">
        <w:t>realizarán</w:t>
      </w:r>
      <w:r w:rsidR="00B6031C" w:rsidRPr="005F435A">
        <w:t xml:space="preserve"> </w:t>
      </w:r>
      <w:r w:rsidRPr="00692C3C">
        <w:t>acciones de seguimiento físico y operativo, cuya metodología fue elaborada con base en los elementos técnicos mínimos que define la Dirección General Evaluación y Monitoreo de los Programas Sociales de la Secretaria de Desarrollo Social; quien estableció el mecanismo para la validación de dicha metodología.</w:t>
      </w:r>
      <w:r>
        <w:t xml:space="preserve"> </w:t>
      </w:r>
    </w:p>
    <w:p w14:paraId="0F2446D3" w14:textId="77777777" w:rsidR="00C31EEE" w:rsidRPr="00720327"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720327">
        <w:lastRenderedPageBreak/>
        <w:t>Supervisión</w:t>
      </w:r>
      <w:r w:rsidR="009B46E2" w:rsidRPr="00514689">
        <w:tab/>
      </w:r>
    </w:p>
    <w:p w14:paraId="7DBDCAEA" w14:textId="25B53B17" w:rsidR="00A47E49" w:rsidRDefault="00720327" w:rsidP="00060231">
      <w:pPr>
        <w:pStyle w:val="04TextoN"/>
      </w:pPr>
      <w:r w:rsidRPr="00514689">
        <w:t xml:space="preserve">El personal de oficinas centrales realizó la supervisión selectiva de apoyo a las Sucursales y Unidades Operativas </w:t>
      </w:r>
      <w:r w:rsidRPr="00F64602">
        <w:t>para verificar la buena operación y control de las mismas</w:t>
      </w:r>
      <w:r w:rsidR="00571C97">
        <w:t xml:space="preserve"> en los almacenes y tiendas. Al </w:t>
      </w:r>
      <w:r w:rsidR="00C97FC7">
        <w:t xml:space="preserve">tercer </w:t>
      </w:r>
      <w:r w:rsidR="00571C97">
        <w:t xml:space="preserve">trimestre de 2018 </w:t>
      </w:r>
      <w:r w:rsidRPr="001B3CDB">
        <w:t>se visitaron las</w:t>
      </w:r>
      <w:r w:rsidR="00B764B3" w:rsidRPr="001B3CDB">
        <w:t xml:space="preserve"> </w:t>
      </w:r>
      <w:r w:rsidR="00B764B3" w:rsidRPr="0016595C">
        <w:t>Sucursales</w:t>
      </w:r>
      <w:r w:rsidR="00A47E49">
        <w:t xml:space="preserve"> </w:t>
      </w:r>
      <w:r w:rsidR="00127EB8">
        <w:t xml:space="preserve">Bajío, </w:t>
      </w:r>
      <w:r w:rsidR="00A47E49">
        <w:t>Centro, Michoacán,</w:t>
      </w:r>
      <w:r w:rsidR="00127EB8">
        <w:t xml:space="preserve"> Norte,</w:t>
      </w:r>
      <w:r w:rsidR="00A47E49">
        <w:t xml:space="preserve"> Sur, </w:t>
      </w:r>
      <w:r w:rsidR="00127EB8">
        <w:t xml:space="preserve">Sureste, </w:t>
      </w:r>
      <w:r w:rsidR="00A47E49">
        <w:t>Hidalgo, Oaxaca, Metropolitana, Norte-Centro, Noroeste, Pacífico</w:t>
      </w:r>
      <w:r w:rsidR="00C97FC7">
        <w:t>,</w:t>
      </w:r>
      <w:r w:rsidR="00A47E49">
        <w:t xml:space="preserve"> </w:t>
      </w:r>
      <w:r w:rsidR="00EA1C9B">
        <w:t>Peninsular, Tamaulipas</w:t>
      </w:r>
      <w:r w:rsidR="00C97FC7">
        <w:t xml:space="preserve"> y Veracruz.</w:t>
      </w:r>
    </w:p>
    <w:p w14:paraId="751E7109" w14:textId="77777777" w:rsidR="00D15A73" w:rsidRDefault="00D15A73" w:rsidP="00EA1C9B">
      <w:pPr>
        <w:pStyle w:val="04TextoN"/>
      </w:pPr>
      <w:r>
        <w:t>Distribuidos de la siguiente forma:</w:t>
      </w:r>
    </w:p>
    <w:tbl>
      <w:tblPr>
        <w:tblpPr w:leftFromText="141" w:rightFromText="141" w:vertAnchor="text" w:horzAnchor="page" w:tblpX="3422" w:tblpY="452"/>
        <w:tblW w:w="6804" w:type="dxa"/>
        <w:tblCellMar>
          <w:left w:w="0" w:type="dxa"/>
          <w:right w:w="0" w:type="dxa"/>
        </w:tblCellMar>
        <w:tblLook w:val="0600" w:firstRow="0" w:lastRow="0" w:firstColumn="0" w:lastColumn="0" w:noHBand="1" w:noVBand="1"/>
      </w:tblPr>
      <w:tblGrid>
        <w:gridCol w:w="2552"/>
        <w:gridCol w:w="2427"/>
        <w:gridCol w:w="1825"/>
      </w:tblGrid>
      <w:tr w:rsidR="00D15A73" w:rsidRPr="00344EBB" w14:paraId="44F1BC61" w14:textId="77777777" w:rsidTr="00742D08">
        <w:trPr>
          <w:trHeight w:val="256"/>
        </w:trPr>
        <w:tc>
          <w:tcPr>
            <w:tcW w:w="2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3" w:type="dxa"/>
              <w:left w:w="13" w:type="dxa"/>
              <w:bottom w:w="0" w:type="dxa"/>
              <w:right w:w="13" w:type="dxa"/>
            </w:tcMar>
            <w:vAlign w:val="center"/>
            <w:hideMark/>
          </w:tcPr>
          <w:p w14:paraId="2BE35431" w14:textId="77777777" w:rsidR="00D15A73" w:rsidRPr="00344EBB" w:rsidRDefault="00D15A73" w:rsidP="00742D08">
            <w:pPr>
              <w:spacing w:after="160" w:line="259" w:lineRule="auto"/>
              <w:rPr>
                <w:kern w:val="2"/>
                <w:sz w:val="16"/>
              </w:rPr>
            </w:pPr>
            <w:r w:rsidRPr="00344EBB">
              <w:rPr>
                <w:b/>
                <w:bCs/>
                <w:kern w:val="2"/>
                <w:sz w:val="16"/>
              </w:rPr>
              <w:t xml:space="preserve">SUCURSAL </w:t>
            </w:r>
          </w:p>
        </w:tc>
        <w:tc>
          <w:tcPr>
            <w:tcW w:w="2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3" w:type="dxa"/>
              <w:left w:w="13" w:type="dxa"/>
              <w:bottom w:w="0" w:type="dxa"/>
              <w:right w:w="13" w:type="dxa"/>
            </w:tcMar>
            <w:vAlign w:val="center"/>
            <w:hideMark/>
          </w:tcPr>
          <w:p w14:paraId="4B21A142" w14:textId="77777777" w:rsidR="00D15A73" w:rsidRPr="00344EBB" w:rsidRDefault="00D15A73" w:rsidP="00742D08">
            <w:pPr>
              <w:spacing w:after="160" w:line="259" w:lineRule="auto"/>
              <w:rPr>
                <w:kern w:val="2"/>
                <w:sz w:val="16"/>
              </w:rPr>
            </w:pPr>
            <w:r w:rsidRPr="00344EBB">
              <w:rPr>
                <w:b/>
                <w:bCs/>
                <w:kern w:val="2"/>
                <w:sz w:val="16"/>
              </w:rPr>
              <w:t>UNIDAD OPERATIVA</w:t>
            </w:r>
          </w:p>
        </w:tc>
        <w:tc>
          <w:tcPr>
            <w:tcW w:w="18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3" w:type="dxa"/>
              <w:left w:w="13" w:type="dxa"/>
              <w:bottom w:w="0" w:type="dxa"/>
              <w:right w:w="13" w:type="dxa"/>
            </w:tcMar>
            <w:vAlign w:val="center"/>
            <w:hideMark/>
          </w:tcPr>
          <w:p w14:paraId="6434496D" w14:textId="77777777" w:rsidR="00D15A73" w:rsidRPr="00344EBB" w:rsidRDefault="00D15A73" w:rsidP="00742D08">
            <w:pPr>
              <w:spacing w:after="160" w:line="259" w:lineRule="auto"/>
              <w:rPr>
                <w:kern w:val="2"/>
                <w:sz w:val="16"/>
              </w:rPr>
            </w:pPr>
            <w:r w:rsidRPr="00344EBB">
              <w:rPr>
                <w:b/>
                <w:bCs/>
                <w:kern w:val="2"/>
                <w:sz w:val="16"/>
              </w:rPr>
              <w:t>ALMACENES VISITADOS</w:t>
            </w:r>
          </w:p>
        </w:tc>
      </w:tr>
      <w:tr w:rsidR="00D15A73" w:rsidRPr="00344EBB" w14:paraId="2DDADB40" w14:textId="77777777" w:rsidTr="00742D08">
        <w:trPr>
          <w:trHeight w:val="1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8D4B0A8" w14:textId="77777777" w:rsidR="00D15A73" w:rsidRPr="00344EBB" w:rsidRDefault="00D15A73" w:rsidP="00742D08">
            <w:pPr>
              <w:spacing w:after="160" w:line="259" w:lineRule="auto"/>
              <w:rPr>
                <w:kern w:val="2"/>
                <w:sz w:val="16"/>
              </w:rPr>
            </w:pPr>
            <w:r w:rsidRPr="00344EBB">
              <w:rPr>
                <w:b/>
                <w:bCs/>
                <w:kern w:val="2"/>
                <w:sz w:val="16"/>
              </w:rPr>
              <w:t>B</w:t>
            </w:r>
            <w:r w:rsidR="00F35981">
              <w:rPr>
                <w:b/>
                <w:bCs/>
                <w:kern w:val="2"/>
                <w:sz w:val="16"/>
              </w:rPr>
              <w:t>ajío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289C138" w14:textId="77777777" w:rsidR="00D15A73" w:rsidRPr="00344EBB" w:rsidRDefault="00F35981" w:rsidP="00742D08">
            <w:pPr>
              <w:spacing w:after="160" w:line="259" w:lineRule="auto"/>
              <w:rPr>
                <w:kern w:val="2"/>
                <w:sz w:val="16"/>
              </w:rPr>
            </w:pPr>
            <w:r>
              <w:rPr>
                <w:b/>
                <w:bCs/>
                <w:kern w:val="2"/>
                <w:sz w:val="16"/>
              </w:rPr>
              <w:t>Querétaro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9C67748"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1BB2E56F"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019F4C6" w14:textId="77777777" w:rsidR="00D15A73" w:rsidRPr="00344EBB" w:rsidRDefault="00F35981" w:rsidP="00742D08">
            <w:pPr>
              <w:spacing w:after="160" w:line="259" w:lineRule="auto"/>
              <w:rPr>
                <w:kern w:val="2"/>
                <w:sz w:val="16"/>
              </w:rPr>
            </w:pPr>
            <w:r>
              <w:rPr>
                <w:b/>
                <w:bCs/>
                <w:kern w:val="2"/>
                <w:sz w:val="16"/>
              </w:rPr>
              <w:t>Centro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ED0378E" w14:textId="77777777" w:rsidR="00D15A73" w:rsidRPr="00344EBB" w:rsidRDefault="00D15A73" w:rsidP="003D1DF4">
            <w:pPr>
              <w:spacing w:after="160" w:line="259" w:lineRule="auto"/>
              <w:rPr>
                <w:kern w:val="2"/>
                <w:sz w:val="16"/>
              </w:rPr>
            </w:pPr>
            <w:r w:rsidRPr="00344EBB">
              <w:rPr>
                <w:b/>
                <w:bCs/>
                <w:kern w:val="2"/>
                <w:sz w:val="16"/>
              </w:rPr>
              <w:t>J</w:t>
            </w:r>
            <w:r w:rsidR="003D1DF4">
              <w:rPr>
                <w:b/>
                <w:bCs/>
                <w:kern w:val="2"/>
                <w:sz w:val="16"/>
              </w:rPr>
              <w:t>alisco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4F02471" w14:textId="34A8B115" w:rsidR="00D15A73" w:rsidRPr="00344EBB" w:rsidRDefault="00C97FC7" w:rsidP="00742D08">
            <w:pPr>
              <w:spacing w:after="160" w:line="259" w:lineRule="auto"/>
              <w:rPr>
                <w:kern w:val="2"/>
                <w:sz w:val="16"/>
              </w:rPr>
            </w:pPr>
            <w:r>
              <w:rPr>
                <w:kern w:val="2"/>
                <w:sz w:val="16"/>
              </w:rPr>
              <w:t>3</w:t>
            </w:r>
          </w:p>
        </w:tc>
      </w:tr>
      <w:tr w:rsidR="00D15A73" w:rsidRPr="00344EBB" w14:paraId="165A490F"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91899C2"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FCF776C" w14:textId="77777777"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ayarit</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525632B" w14:textId="77777777" w:rsidR="00D15A73" w:rsidRPr="00344EBB" w:rsidRDefault="00D15A73" w:rsidP="00742D08">
            <w:pPr>
              <w:spacing w:after="160" w:line="259" w:lineRule="auto"/>
              <w:rPr>
                <w:kern w:val="2"/>
                <w:sz w:val="16"/>
              </w:rPr>
            </w:pPr>
            <w:r w:rsidRPr="00344EBB">
              <w:rPr>
                <w:kern w:val="2"/>
                <w:sz w:val="16"/>
              </w:rPr>
              <w:t>4</w:t>
            </w:r>
          </w:p>
        </w:tc>
      </w:tr>
      <w:tr w:rsidR="00D15A73" w:rsidRPr="00344EBB" w14:paraId="11CC1382" w14:textId="77777777" w:rsidTr="00742D08">
        <w:trPr>
          <w:trHeight w:val="13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20B16F29"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2023FE6" w14:textId="77777777" w:rsidR="00D15A73" w:rsidRPr="00344EBB" w:rsidRDefault="00D15A73" w:rsidP="003D1DF4">
            <w:pPr>
              <w:spacing w:after="160" w:line="259" w:lineRule="auto"/>
              <w:rPr>
                <w:kern w:val="2"/>
                <w:sz w:val="16"/>
              </w:rPr>
            </w:pPr>
            <w:r w:rsidRPr="00344EBB">
              <w:rPr>
                <w:b/>
                <w:bCs/>
                <w:kern w:val="2"/>
                <w:sz w:val="16"/>
              </w:rPr>
              <w:t>Z</w:t>
            </w:r>
            <w:r w:rsidR="003D1DF4">
              <w:rPr>
                <w:b/>
                <w:bCs/>
                <w:kern w:val="2"/>
                <w:sz w:val="16"/>
              </w:rPr>
              <w:t>acatecas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B5A49C0" w14:textId="469E304B" w:rsidR="00D15A73" w:rsidRPr="00344EBB" w:rsidRDefault="00C97FC7" w:rsidP="00742D08">
            <w:pPr>
              <w:spacing w:after="160" w:line="259" w:lineRule="auto"/>
              <w:rPr>
                <w:kern w:val="2"/>
                <w:sz w:val="16"/>
              </w:rPr>
            </w:pPr>
            <w:r>
              <w:rPr>
                <w:kern w:val="2"/>
                <w:sz w:val="16"/>
              </w:rPr>
              <w:t>3</w:t>
            </w:r>
          </w:p>
        </w:tc>
      </w:tr>
      <w:tr w:rsidR="00D15A73" w:rsidRPr="00344EBB" w14:paraId="69D71ED8" w14:textId="77777777" w:rsidTr="00742D08">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D152403" w14:textId="77777777" w:rsidR="00D15A73" w:rsidRPr="00344EBB" w:rsidRDefault="00D15A73" w:rsidP="003D1DF4">
            <w:pPr>
              <w:spacing w:after="160" w:line="259" w:lineRule="auto"/>
              <w:rPr>
                <w:kern w:val="2"/>
                <w:sz w:val="16"/>
              </w:rPr>
            </w:pPr>
            <w:r w:rsidRPr="00344EBB">
              <w:rPr>
                <w:b/>
                <w:bCs/>
                <w:kern w:val="2"/>
                <w:sz w:val="16"/>
              </w:rPr>
              <w:t>H</w:t>
            </w:r>
            <w:r w:rsidR="003D1DF4">
              <w:rPr>
                <w:b/>
                <w:bCs/>
                <w:kern w:val="2"/>
                <w:sz w:val="16"/>
              </w:rPr>
              <w:t>idalgo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F13735D" w14:textId="77777777" w:rsidR="00D15A73" w:rsidRPr="00344EBB" w:rsidRDefault="00D15A73" w:rsidP="003D1DF4">
            <w:pPr>
              <w:spacing w:after="160" w:line="259" w:lineRule="auto"/>
              <w:rPr>
                <w:kern w:val="2"/>
                <w:sz w:val="16"/>
              </w:rPr>
            </w:pPr>
            <w:r w:rsidRPr="00344EBB">
              <w:rPr>
                <w:b/>
                <w:bCs/>
                <w:kern w:val="2"/>
                <w:sz w:val="16"/>
              </w:rPr>
              <w:t>P</w:t>
            </w:r>
            <w:r w:rsidR="003D1DF4">
              <w:rPr>
                <w:b/>
                <w:bCs/>
                <w:kern w:val="2"/>
                <w:sz w:val="16"/>
              </w:rPr>
              <w:t>achuca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83D7C51" w14:textId="3DAF99E5" w:rsidR="00D15A73" w:rsidRPr="00344EBB" w:rsidRDefault="00C97FC7" w:rsidP="00742D08">
            <w:pPr>
              <w:spacing w:after="160" w:line="259" w:lineRule="auto"/>
              <w:rPr>
                <w:kern w:val="2"/>
                <w:sz w:val="16"/>
              </w:rPr>
            </w:pPr>
            <w:r>
              <w:rPr>
                <w:kern w:val="2"/>
                <w:sz w:val="16"/>
              </w:rPr>
              <w:t>6</w:t>
            </w:r>
          </w:p>
        </w:tc>
      </w:tr>
      <w:tr w:rsidR="00D15A73" w:rsidRPr="00344EBB" w14:paraId="30619581" w14:textId="77777777" w:rsidTr="00742D08">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C72233" w14:textId="7777777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etropolitana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E7807A5" w14:textId="77777777" w:rsidR="00D15A73" w:rsidRPr="00344EBB" w:rsidRDefault="00D15A73" w:rsidP="003D1DF4">
            <w:pPr>
              <w:spacing w:after="160" w:line="259" w:lineRule="auto"/>
              <w:rPr>
                <w:kern w:val="2"/>
                <w:sz w:val="16"/>
              </w:rPr>
            </w:pPr>
            <w:r w:rsidRPr="00344EBB">
              <w:rPr>
                <w:b/>
                <w:bCs/>
                <w:kern w:val="2"/>
                <w:sz w:val="16"/>
              </w:rPr>
              <w:t>E</w:t>
            </w:r>
            <w:r w:rsidR="003D1DF4">
              <w:rPr>
                <w:b/>
                <w:bCs/>
                <w:kern w:val="2"/>
                <w:sz w:val="16"/>
              </w:rPr>
              <w:t>stado de</w:t>
            </w:r>
            <w:r w:rsidRPr="00344EBB">
              <w:rPr>
                <w:b/>
                <w:bCs/>
                <w:kern w:val="2"/>
                <w:sz w:val="16"/>
              </w:rPr>
              <w:t xml:space="preserve"> M</w:t>
            </w:r>
            <w:r w:rsidR="003D1DF4">
              <w:rPr>
                <w:b/>
                <w:bCs/>
                <w:kern w:val="2"/>
                <w:sz w:val="16"/>
              </w:rPr>
              <w:t>éxico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DCA2E5D" w14:textId="77777777" w:rsidR="00D15A73" w:rsidRPr="00344EBB" w:rsidRDefault="00D15A73" w:rsidP="00742D08">
            <w:pPr>
              <w:spacing w:after="160" w:line="259" w:lineRule="auto"/>
              <w:rPr>
                <w:kern w:val="2"/>
                <w:sz w:val="16"/>
              </w:rPr>
            </w:pPr>
            <w:r w:rsidRPr="00344EBB">
              <w:rPr>
                <w:kern w:val="2"/>
                <w:sz w:val="16"/>
              </w:rPr>
              <w:t>6</w:t>
            </w:r>
          </w:p>
        </w:tc>
      </w:tr>
      <w:tr w:rsidR="00D15A73" w:rsidRPr="00344EBB" w14:paraId="2DBC8812" w14:textId="77777777" w:rsidTr="00742D08">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AB14909" w14:textId="7777777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ichoacán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E4BA992" w14:textId="7777777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ichoacán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7B534EE" w14:textId="14AFA835" w:rsidR="00D15A73" w:rsidRPr="00344EBB" w:rsidRDefault="00C43D8A" w:rsidP="00742D08">
            <w:pPr>
              <w:spacing w:after="160" w:line="259" w:lineRule="auto"/>
              <w:rPr>
                <w:kern w:val="2"/>
                <w:sz w:val="16"/>
              </w:rPr>
            </w:pPr>
            <w:r>
              <w:rPr>
                <w:kern w:val="2"/>
                <w:sz w:val="16"/>
              </w:rPr>
              <w:t>5</w:t>
            </w:r>
          </w:p>
        </w:tc>
      </w:tr>
      <w:tr w:rsidR="00D15A73" w:rsidRPr="00344EBB" w14:paraId="27A12504"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4BCECD0" w14:textId="77777777"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oroeste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ED5ABF9" w14:textId="77777777"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onora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6334313"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1C7CFF13"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C15E0B1"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E59E921" w14:textId="77777777" w:rsidR="00D15A73" w:rsidRPr="00344EBB" w:rsidRDefault="00D15A73" w:rsidP="003D1DF4">
            <w:pPr>
              <w:spacing w:after="160" w:line="259" w:lineRule="auto"/>
              <w:rPr>
                <w:kern w:val="2"/>
                <w:sz w:val="16"/>
              </w:rPr>
            </w:pPr>
            <w:r w:rsidRPr="00344EBB">
              <w:rPr>
                <w:b/>
                <w:bCs/>
                <w:kern w:val="2"/>
                <w:sz w:val="16"/>
              </w:rPr>
              <w:t>B</w:t>
            </w:r>
            <w:r w:rsidR="003D1DF4">
              <w:rPr>
                <w:b/>
                <w:bCs/>
                <w:kern w:val="2"/>
                <w:sz w:val="16"/>
              </w:rPr>
              <w:t>aja California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A515028" w14:textId="31D4ADB4" w:rsidR="00D15A73" w:rsidRPr="00344EBB" w:rsidRDefault="00C97FC7" w:rsidP="00742D08">
            <w:pPr>
              <w:spacing w:after="160" w:line="259" w:lineRule="auto"/>
              <w:rPr>
                <w:kern w:val="2"/>
                <w:sz w:val="16"/>
              </w:rPr>
            </w:pPr>
            <w:r>
              <w:rPr>
                <w:kern w:val="2"/>
                <w:sz w:val="16"/>
              </w:rPr>
              <w:t>3</w:t>
            </w:r>
          </w:p>
        </w:tc>
      </w:tr>
      <w:tr w:rsidR="00D15A73" w:rsidRPr="00344EBB" w14:paraId="2623DD79"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2524F27" w14:textId="77777777"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orte</w:t>
            </w:r>
            <w:r w:rsidRPr="00344EBB">
              <w:rPr>
                <w:b/>
                <w:bCs/>
                <w:kern w:val="2"/>
                <w:sz w:val="16"/>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AB33714" w14:textId="7777777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onterrey</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854BEAE"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65A5AD0A"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8F430A4"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AFADA92" w14:textId="77777777"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an Luis Potosí</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49FE875" w14:textId="4718B1ED" w:rsidR="00D15A73" w:rsidRPr="00344EBB" w:rsidRDefault="00C97FC7" w:rsidP="00742D08">
            <w:pPr>
              <w:spacing w:after="160" w:line="259" w:lineRule="auto"/>
              <w:rPr>
                <w:kern w:val="2"/>
                <w:sz w:val="16"/>
              </w:rPr>
            </w:pPr>
            <w:r>
              <w:rPr>
                <w:kern w:val="2"/>
                <w:sz w:val="16"/>
              </w:rPr>
              <w:t>4</w:t>
            </w:r>
          </w:p>
        </w:tc>
      </w:tr>
      <w:tr w:rsidR="00D15A73" w:rsidRPr="00344EBB" w14:paraId="69BC11D3"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FEC3EFD"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5392808" w14:textId="77777777"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orreón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CC1969E"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70A0565C"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F04B11A" w14:textId="77777777"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orte Centro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20B3067" w14:textId="77777777" w:rsidR="00D15A73" w:rsidRPr="00344EBB" w:rsidRDefault="00D15A73" w:rsidP="003D1DF4">
            <w:pPr>
              <w:spacing w:after="160" w:line="259" w:lineRule="auto"/>
              <w:rPr>
                <w:kern w:val="2"/>
                <w:sz w:val="16"/>
              </w:rPr>
            </w:pPr>
            <w:r w:rsidRPr="00344EBB">
              <w:rPr>
                <w:b/>
                <w:bCs/>
                <w:kern w:val="2"/>
                <w:sz w:val="16"/>
              </w:rPr>
              <w:t>C</w:t>
            </w:r>
            <w:r w:rsidR="003D1DF4">
              <w:rPr>
                <w:b/>
                <w:bCs/>
                <w:kern w:val="2"/>
                <w:sz w:val="16"/>
              </w:rPr>
              <w:t>hihuahua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24C9FEF"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7A8E029E"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21DECA6"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10C856D" w14:textId="77777777" w:rsidR="00D15A73" w:rsidRPr="00344EBB" w:rsidRDefault="00D15A73" w:rsidP="003D1DF4">
            <w:pPr>
              <w:spacing w:after="160" w:line="259" w:lineRule="auto"/>
              <w:rPr>
                <w:kern w:val="2"/>
                <w:sz w:val="16"/>
              </w:rPr>
            </w:pPr>
            <w:r w:rsidRPr="00344EBB">
              <w:rPr>
                <w:b/>
                <w:bCs/>
                <w:kern w:val="2"/>
                <w:sz w:val="16"/>
              </w:rPr>
              <w:t>D</w:t>
            </w:r>
            <w:r w:rsidR="003D1DF4">
              <w:rPr>
                <w:b/>
                <w:bCs/>
                <w:kern w:val="2"/>
                <w:sz w:val="16"/>
              </w:rPr>
              <w:t>urango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867A0BB" w14:textId="196E9B48" w:rsidR="00D15A73" w:rsidRPr="00344EBB" w:rsidRDefault="00C97FC7" w:rsidP="00742D08">
            <w:pPr>
              <w:spacing w:after="160" w:line="259" w:lineRule="auto"/>
              <w:rPr>
                <w:kern w:val="2"/>
                <w:sz w:val="16"/>
              </w:rPr>
            </w:pPr>
            <w:r>
              <w:rPr>
                <w:kern w:val="2"/>
                <w:sz w:val="16"/>
              </w:rPr>
              <w:t>3</w:t>
            </w:r>
          </w:p>
        </w:tc>
      </w:tr>
      <w:tr w:rsidR="00D15A73" w:rsidRPr="00344EBB" w14:paraId="37CAC185"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5075BB0" w14:textId="77777777" w:rsidR="00D15A73" w:rsidRPr="00344EBB" w:rsidRDefault="00D15A73" w:rsidP="003D1DF4">
            <w:pPr>
              <w:spacing w:after="160" w:line="259" w:lineRule="auto"/>
              <w:rPr>
                <w:kern w:val="2"/>
                <w:sz w:val="16"/>
              </w:rPr>
            </w:pPr>
            <w:r w:rsidRPr="00344EBB">
              <w:rPr>
                <w:b/>
                <w:bCs/>
                <w:kern w:val="2"/>
                <w:sz w:val="16"/>
              </w:rPr>
              <w:t>O</w:t>
            </w:r>
            <w:r w:rsidR="003D1DF4">
              <w:rPr>
                <w:b/>
                <w:bCs/>
                <w:kern w:val="2"/>
                <w:sz w:val="16"/>
              </w:rPr>
              <w:t>axaca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655452D" w14:textId="77777777" w:rsidR="00D15A73" w:rsidRPr="00344EBB" w:rsidRDefault="00D15A73" w:rsidP="003D1DF4">
            <w:pPr>
              <w:spacing w:after="160" w:line="259" w:lineRule="auto"/>
              <w:rPr>
                <w:kern w:val="2"/>
                <w:sz w:val="16"/>
              </w:rPr>
            </w:pPr>
            <w:r w:rsidRPr="00344EBB">
              <w:rPr>
                <w:b/>
                <w:bCs/>
                <w:kern w:val="2"/>
                <w:sz w:val="16"/>
              </w:rPr>
              <w:t>V</w:t>
            </w:r>
            <w:r w:rsidR="003D1DF4">
              <w:rPr>
                <w:b/>
                <w:bCs/>
                <w:kern w:val="2"/>
                <w:sz w:val="16"/>
              </w:rPr>
              <w:t>alles Centrales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04BD22C" w14:textId="4347C5E3" w:rsidR="00D15A73" w:rsidRPr="00344EBB" w:rsidRDefault="00C97FC7" w:rsidP="00742D08">
            <w:pPr>
              <w:spacing w:after="160" w:line="259" w:lineRule="auto"/>
              <w:rPr>
                <w:kern w:val="2"/>
                <w:sz w:val="16"/>
              </w:rPr>
            </w:pPr>
            <w:r>
              <w:rPr>
                <w:kern w:val="2"/>
                <w:sz w:val="16"/>
              </w:rPr>
              <w:t>4</w:t>
            </w:r>
          </w:p>
        </w:tc>
      </w:tr>
      <w:tr w:rsidR="00D15A73" w:rsidRPr="00344EBB" w14:paraId="620C5ADF"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86ED57E"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F013C3B" w14:textId="77777777" w:rsidR="00D15A73" w:rsidRPr="00344EBB" w:rsidRDefault="00D15A73" w:rsidP="003D1DF4">
            <w:pPr>
              <w:spacing w:after="160" w:line="259" w:lineRule="auto"/>
              <w:rPr>
                <w:kern w:val="2"/>
                <w:sz w:val="16"/>
              </w:rPr>
            </w:pPr>
            <w:r w:rsidRPr="00344EBB">
              <w:rPr>
                <w:b/>
                <w:bCs/>
                <w:kern w:val="2"/>
                <w:sz w:val="16"/>
              </w:rPr>
              <w:t>I</w:t>
            </w:r>
            <w:r w:rsidR="003D1DF4">
              <w:rPr>
                <w:b/>
                <w:bCs/>
                <w:kern w:val="2"/>
                <w:sz w:val="16"/>
              </w:rPr>
              <w:t>stmo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D708E34" w14:textId="337F802A" w:rsidR="00D15A73" w:rsidRPr="00344EBB" w:rsidRDefault="00C97FC7" w:rsidP="00742D08">
            <w:pPr>
              <w:spacing w:after="160" w:line="259" w:lineRule="auto"/>
              <w:rPr>
                <w:kern w:val="2"/>
                <w:sz w:val="16"/>
              </w:rPr>
            </w:pPr>
            <w:r>
              <w:rPr>
                <w:kern w:val="2"/>
                <w:sz w:val="16"/>
              </w:rPr>
              <w:t>4</w:t>
            </w:r>
          </w:p>
        </w:tc>
      </w:tr>
      <w:tr w:rsidR="00D15A73" w:rsidRPr="00344EBB" w14:paraId="705A67AA"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F071221"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D4F2BCC" w14:textId="7777777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ixteca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14FE03E" w14:textId="3D6497E9" w:rsidR="00D15A73" w:rsidRPr="00344EBB" w:rsidRDefault="00C97FC7" w:rsidP="00742D08">
            <w:pPr>
              <w:spacing w:after="160" w:line="259" w:lineRule="auto"/>
              <w:rPr>
                <w:kern w:val="2"/>
                <w:sz w:val="16"/>
              </w:rPr>
            </w:pPr>
            <w:r>
              <w:rPr>
                <w:kern w:val="2"/>
                <w:sz w:val="16"/>
              </w:rPr>
              <w:t>3</w:t>
            </w:r>
          </w:p>
        </w:tc>
      </w:tr>
      <w:tr w:rsidR="00D15A73" w:rsidRPr="00344EBB" w14:paraId="119BB05B"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7C6FD" w14:textId="77777777" w:rsidR="00D15A73" w:rsidRPr="00344EBB" w:rsidRDefault="00D15A73" w:rsidP="003D1DF4">
            <w:pPr>
              <w:spacing w:after="160" w:line="259" w:lineRule="auto"/>
              <w:rPr>
                <w:b/>
                <w:bCs/>
                <w:kern w:val="2"/>
                <w:sz w:val="16"/>
              </w:rPr>
            </w:pPr>
            <w:r w:rsidRPr="00344EBB">
              <w:rPr>
                <w:b/>
                <w:bCs/>
                <w:kern w:val="2"/>
                <w:sz w:val="16"/>
              </w:rPr>
              <w:t>P</w:t>
            </w:r>
            <w:r w:rsidR="003D1DF4">
              <w:rPr>
                <w:b/>
                <w:bCs/>
                <w:kern w:val="2"/>
                <w:sz w:val="16"/>
              </w:rPr>
              <w:t>acífico</w:t>
            </w:r>
            <w:r w:rsidRPr="00344EBB">
              <w:rPr>
                <w:b/>
                <w:bCs/>
                <w:kern w:val="2"/>
                <w:sz w:val="16"/>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9C261" w14:textId="77777777" w:rsidR="00D15A73" w:rsidRPr="00344EBB" w:rsidRDefault="00D15A73" w:rsidP="003D1DF4">
            <w:pPr>
              <w:spacing w:after="160" w:line="259" w:lineRule="auto"/>
              <w:rPr>
                <w:b/>
                <w:bCs/>
                <w:kern w:val="2"/>
                <w:sz w:val="16"/>
              </w:rPr>
            </w:pPr>
            <w:r w:rsidRPr="00344EBB">
              <w:rPr>
                <w:b/>
                <w:bCs/>
                <w:kern w:val="2"/>
                <w:sz w:val="16"/>
              </w:rPr>
              <w:t>C</w:t>
            </w:r>
            <w:r w:rsidR="003D1DF4">
              <w:rPr>
                <w:b/>
                <w:bCs/>
                <w:kern w:val="2"/>
                <w:sz w:val="16"/>
              </w:rPr>
              <w:t>uliacán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307B6" w14:textId="77777777" w:rsidR="00D15A73" w:rsidRPr="00344EBB" w:rsidRDefault="00D15A73" w:rsidP="00742D08">
            <w:pPr>
              <w:spacing w:after="160" w:line="259" w:lineRule="auto"/>
              <w:rPr>
                <w:kern w:val="2"/>
                <w:sz w:val="16"/>
              </w:rPr>
            </w:pPr>
            <w:r w:rsidRPr="00344EBB">
              <w:rPr>
                <w:kern w:val="2"/>
                <w:sz w:val="16"/>
              </w:rPr>
              <w:t>2</w:t>
            </w:r>
          </w:p>
        </w:tc>
      </w:tr>
      <w:tr w:rsidR="00D15A73" w:rsidRPr="00344EBB" w14:paraId="50900649"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CC9415E"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D705D" w14:textId="77777777" w:rsidR="00D15A73" w:rsidRPr="00344EBB" w:rsidRDefault="00D15A73" w:rsidP="003D1DF4">
            <w:pPr>
              <w:spacing w:after="160" w:line="259" w:lineRule="auto"/>
              <w:rPr>
                <w:kern w:val="2"/>
                <w:sz w:val="16"/>
              </w:rPr>
            </w:pPr>
            <w:r w:rsidRPr="00344EBB">
              <w:rPr>
                <w:b/>
                <w:bCs/>
                <w:kern w:val="2"/>
                <w:sz w:val="16"/>
              </w:rPr>
              <w:t xml:space="preserve"> L</w:t>
            </w:r>
            <w:r w:rsidR="003D1DF4">
              <w:rPr>
                <w:b/>
                <w:bCs/>
                <w:kern w:val="2"/>
                <w:sz w:val="16"/>
              </w:rPr>
              <w:t>a Paz</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C88FD" w14:textId="77777777" w:rsidR="00D15A73" w:rsidRPr="00344EBB" w:rsidRDefault="00D15A73" w:rsidP="00742D08">
            <w:pPr>
              <w:spacing w:after="160" w:line="259" w:lineRule="auto"/>
              <w:rPr>
                <w:kern w:val="2"/>
                <w:sz w:val="16"/>
              </w:rPr>
            </w:pPr>
            <w:r w:rsidRPr="00344EBB">
              <w:rPr>
                <w:kern w:val="2"/>
                <w:sz w:val="16"/>
              </w:rPr>
              <w:t>2</w:t>
            </w:r>
          </w:p>
        </w:tc>
      </w:tr>
      <w:tr w:rsidR="00D15A73" w:rsidRPr="00344EBB" w14:paraId="4D7DA1F3"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DF716" w14:textId="77777777" w:rsidR="00D15A73" w:rsidRPr="00344EBB" w:rsidRDefault="00D15A73" w:rsidP="003D1DF4">
            <w:pPr>
              <w:spacing w:after="160" w:line="259" w:lineRule="auto"/>
              <w:rPr>
                <w:kern w:val="2"/>
                <w:sz w:val="16"/>
              </w:rPr>
            </w:pPr>
            <w:r w:rsidRPr="00344EBB">
              <w:rPr>
                <w:b/>
                <w:bCs/>
                <w:kern w:val="2"/>
                <w:sz w:val="16"/>
              </w:rPr>
              <w:t>P</w:t>
            </w:r>
            <w:r w:rsidR="003D1DF4">
              <w:rPr>
                <w:b/>
                <w:bCs/>
                <w:kern w:val="2"/>
                <w:sz w:val="16"/>
              </w:rPr>
              <w:t>eninsular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0CD54C" w14:textId="7777777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érida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F70F8" w14:textId="77777777" w:rsidR="00D15A73" w:rsidRPr="00344EBB" w:rsidRDefault="00D15A73" w:rsidP="00742D08">
            <w:pPr>
              <w:spacing w:after="160" w:line="259" w:lineRule="auto"/>
              <w:rPr>
                <w:kern w:val="2"/>
                <w:sz w:val="16"/>
              </w:rPr>
            </w:pPr>
            <w:r w:rsidRPr="00344EBB">
              <w:rPr>
                <w:kern w:val="2"/>
                <w:sz w:val="16"/>
              </w:rPr>
              <w:t>6</w:t>
            </w:r>
          </w:p>
        </w:tc>
      </w:tr>
      <w:tr w:rsidR="00D15A73" w:rsidRPr="00344EBB" w14:paraId="1DEF7543"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7BAC888"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C00C5" w14:textId="77777777" w:rsidR="00D15A73" w:rsidRPr="00344EBB" w:rsidRDefault="00D15A73" w:rsidP="003D1DF4">
            <w:pPr>
              <w:spacing w:after="160" w:line="259" w:lineRule="auto"/>
              <w:rPr>
                <w:kern w:val="2"/>
                <w:sz w:val="16"/>
              </w:rPr>
            </w:pPr>
            <w:r w:rsidRPr="00344EBB">
              <w:rPr>
                <w:b/>
                <w:bCs/>
                <w:kern w:val="2"/>
                <w:sz w:val="16"/>
              </w:rPr>
              <w:t>C</w:t>
            </w:r>
            <w:r w:rsidR="003D1DF4">
              <w:rPr>
                <w:b/>
                <w:bCs/>
                <w:kern w:val="2"/>
                <w:sz w:val="16"/>
              </w:rPr>
              <w:t>ampeche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6469A"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65367688" w14:textId="77777777" w:rsidTr="00742D08">
        <w:trPr>
          <w:trHeight w:val="8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67253CD"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58562" w14:textId="77777777" w:rsidR="00D15A73" w:rsidRPr="00344EBB" w:rsidRDefault="003D1DF4" w:rsidP="003D1DF4">
            <w:pPr>
              <w:spacing w:after="160" w:line="259" w:lineRule="auto"/>
              <w:rPr>
                <w:kern w:val="2"/>
                <w:sz w:val="16"/>
              </w:rPr>
            </w:pPr>
            <w:r>
              <w:rPr>
                <w:b/>
                <w:bCs/>
                <w:kern w:val="2"/>
                <w:sz w:val="16"/>
              </w:rPr>
              <w:t>Quintana Roo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AFD5B"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23FAAD43"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E1D83" w14:textId="77777777"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ur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F3031" w14:textId="77777777" w:rsidR="00D15A73" w:rsidRPr="00344EBB" w:rsidRDefault="00D15A73" w:rsidP="003D1DF4">
            <w:pPr>
              <w:spacing w:after="160" w:line="259" w:lineRule="auto"/>
              <w:rPr>
                <w:kern w:val="2"/>
                <w:sz w:val="16"/>
              </w:rPr>
            </w:pPr>
            <w:r w:rsidRPr="00344EBB">
              <w:rPr>
                <w:b/>
                <w:bCs/>
                <w:kern w:val="2"/>
                <w:sz w:val="16"/>
              </w:rPr>
              <w:t>P</w:t>
            </w:r>
            <w:r w:rsidR="003D1DF4">
              <w:rPr>
                <w:b/>
                <w:bCs/>
                <w:kern w:val="2"/>
                <w:sz w:val="16"/>
              </w:rPr>
              <w:t>uebla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8762E" w14:textId="77777777" w:rsidR="00D15A73" w:rsidRPr="00344EBB" w:rsidRDefault="00D15A73" w:rsidP="00742D08">
            <w:pPr>
              <w:spacing w:after="160" w:line="259" w:lineRule="auto"/>
              <w:rPr>
                <w:kern w:val="2"/>
                <w:sz w:val="16"/>
              </w:rPr>
            </w:pPr>
            <w:r w:rsidRPr="00344EBB">
              <w:rPr>
                <w:kern w:val="2"/>
                <w:sz w:val="16"/>
              </w:rPr>
              <w:t>6</w:t>
            </w:r>
          </w:p>
        </w:tc>
      </w:tr>
      <w:tr w:rsidR="00D15A73" w:rsidRPr="00344EBB" w14:paraId="31BF1481"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2D5A234"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C8DF1" w14:textId="77777777" w:rsidR="00D15A73" w:rsidRPr="00344EBB" w:rsidRDefault="00D15A73" w:rsidP="003D1DF4">
            <w:pPr>
              <w:spacing w:after="160" w:line="259" w:lineRule="auto"/>
              <w:rPr>
                <w:kern w:val="2"/>
                <w:sz w:val="16"/>
              </w:rPr>
            </w:pPr>
            <w:r w:rsidRPr="00344EBB">
              <w:rPr>
                <w:b/>
                <w:bCs/>
                <w:kern w:val="2"/>
                <w:sz w:val="16"/>
              </w:rPr>
              <w:t>G</w:t>
            </w:r>
            <w:r w:rsidR="003D1DF4">
              <w:rPr>
                <w:b/>
                <w:bCs/>
                <w:kern w:val="2"/>
                <w:sz w:val="16"/>
              </w:rPr>
              <w:t>uerrero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E235A" w14:textId="57249884" w:rsidR="00D15A73" w:rsidRPr="00344EBB" w:rsidRDefault="00C97FC7" w:rsidP="00742D08">
            <w:pPr>
              <w:spacing w:after="160" w:line="259" w:lineRule="auto"/>
              <w:rPr>
                <w:kern w:val="2"/>
                <w:sz w:val="16"/>
              </w:rPr>
            </w:pPr>
            <w:r>
              <w:rPr>
                <w:kern w:val="2"/>
                <w:sz w:val="16"/>
              </w:rPr>
              <w:t>2</w:t>
            </w:r>
          </w:p>
        </w:tc>
      </w:tr>
      <w:tr w:rsidR="00D15A73" w:rsidRPr="00344EBB" w14:paraId="51CEB7DC"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A82666B"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FCA46" w14:textId="7777777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orelos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FAA22"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0FFE71CA"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2706724"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178FE" w14:textId="77777777"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laxcala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B627E" w14:textId="31FBD5BF" w:rsidR="00D15A73" w:rsidRPr="00344EBB" w:rsidRDefault="00C97FC7" w:rsidP="00742D08">
            <w:pPr>
              <w:spacing w:after="160" w:line="259" w:lineRule="auto"/>
              <w:rPr>
                <w:kern w:val="2"/>
                <w:sz w:val="16"/>
              </w:rPr>
            </w:pPr>
            <w:r>
              <w:rPr>
                <w:kern w:val="2"/>
                <w:sz w:val="16"/>
              </w:rPr>
              <w:t>3</w:t>
            </w:r>
          </w:p>
        </w:tc>
      </w:tr>
      <w:tr w:rsidR="00D15A73" w:rsidRPr="00344EBB" w14:paraId="79C6B19D"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00915" w14:textId="77777777"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ureste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93509" w14:textId="77777777" w:rsidR="00D15A73" w:rsidRPr="00344EBB" w:rsidRDefault="00D15A73" w:rsidP="003D1DF4">
            <w:pPr>
              <w:spacing w:after="160" w:line="259" w:lineRule="auto"/>
              <w:rPr>
                <w:kern w:val="2"/>
                <w:sz w:val="16"/>
              </w:rPr>
            </w:pPr>
            <w:r w:rsidRPr="00344EBB">
              <w:rPr>
                <w:b/>
                <w:bCs/>
                <w:kern w:val="2"/>
                <w:sz w:val="16"/>
              </w:rPr>
              <w:t>V</w:t>
            </w:r>
            <w:r w:rsidR="003D1DF4">
              <w:rPr>
                <w:b/>
                <w:bCs/>
                <w:kern w:val="2"/>
                <w:sz w:val="16"/>
              </w:rPr>
              <w:t>illahermosa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45BE9"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00CE6BEF"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698C82C"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42ECE" w14:textId="77777777"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apachula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4611D" w14:textId="77777777" w:rsidR="00D15A73" w:rsidRPr="00344EBB" w:rsidRDefault="00D15A73" w:rsidP="00742D08">
            <w:pPr>
              <w:spacing w:after="160" w:line="259" w:lineRule="auto"/>
              <w:rPr>
                <w:kern w:val="2"/>
                <w:sz w:val="16"/>
              </w:rPr>
            </w:pPr>
            <w:r w:rsidRPr="00344EBB">
              <w:rPr>
                <w:kern w:val="2"/>
                <w:sz w:val="16"/>
              </w:rPr>
              <w:t>5</w:t>
            </w:r>
          </w:p>
        </w:tc>
      </w:tr>
      <w:tr w:rsidR="00D15A73" w:rsidRPr="00344EBB" w14:paraId="447F653F"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A0F4D80"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CD849" w14:textId="77777777"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uxtla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20AA6" w14:textId="2543D967" w:rsidR="00D15A73" w:rsidRPr="00344EBB" w:rsidRDefault="00C97FC7" w:rsidP="00742D08">
            <w:pPr>
              <w:spacing w:after="160" w:line="259" w:lineRule="auto"/>
              <w:rPr>
                <w:kern w:val="2"/>
                <w:sz w:val="16"/>
              </w:rPr>
            </w:pPr>
            <w:r>
              <w:rPr>
                <w:kern w:val="2"/>
                <w:sz w:val="16"/>
              </w:rPr>
              <w:t>3</w:t>
            </w:r>
          </w:p>
        </w:tc>
      </w:tr>
      <w:tr w:rsidR="00C97FC7" w:rsidRPr="00344EBB" w14:paraId="407DCB57" w14:textId="77777777" w:rsidTr="00742D08">
        <w:trPr>
          <w:trHeight w:val="20"/>
        </w:trPr>
        <w:tc>
          <w:tcPr>
            <w:tcW w:w="2552" w:type="dxa"/>
            <w:tcBorders>
              <w:top w:val="single" w:sz="4" w:space="0" w:color="000000"/>
              <w:left w:val="single" w:sz="4" w:space="0" w:color="000000"/>
              <w:bottom w:val="single" w:sz="4" w:space="0" w:color="000000"/>
              <w:right w:val="single" w:sz="4" w:space="0" w:color="000000"/>
            </w:tcBorders>
            <w:vAlign w:val="center"/>
          </w:tcPr>
          <w:p w14:paraId="665C0970" w14:textId="77777777" w:rsidR="00C97FC7" w:rsidRPr="00344EBB" w:rsidRDefault="00C97FC7" w:rsidP="00742D08">
            <w:pPr>
              <w:spacing w:after="160" w:line="259" w:lineRule="auto"/>
              <w:rPr>
                <w:kern w:val="2"/>
                <w:sz w:val="16"/>
              </w:rPr>
            </w:pPr>
            <w:r>
              <w:rPr>
                <w:kern w:val="2"/>
                <w:sz w:val="16"/>
              </w:rPr>
              <w:t>Tamaulipas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E2E893" w14:textId="77777777" w:rsidR="00C97FC7" w:rsidRPr="00344EBB" w:rsidRDefault="00C97FC7" w:rsidP="003D1DF4">
            <w:pPr>
              <w:spacing w:after="160" w:line="259" w:lineRule="auto"/>
              <w:rPr>
                <w:b/>
                <w:bCs/>
                <w:kern w:val="2"/>
                <w:sz w:val="16"/>
              </w:rPr>
            </w:pPr>
            <w:r>
              <w:rPr>
                <w:b/>
                <w:bCs/>
                <w:kern w:val="2"/>
                <w:sz w:val="16"/>
              </w:rPr>
              <w:t>Tamaulipas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0135E7" w14:textId="77777777" w:rsidR="00C97FC7" w:rsidRPr="00344EBB" w:rsidDel="00C97FC7" w:rsidRDefault="00C97FC7" w:rsidP="00742D08">
            <w:pPr>
              <w:spacing w:after="160" w:line="259" w:lineRule="auto"/>
              <w:rPr>
                <w:kern w:val="2"/>
                <w:sz w:val="16"/>
              </w:rPr>
            </w:pPr>
            <w:r>
              <w:rPr>
                <w:kern w:val="2"/>
                <w:sz w:val="16"/>
              </w:rPr>
              <w:t>2</w:t>
            </w:r>
          </w:p>
        </w:tc>
      </w:tr>
      <w:tr w:rsidR="00407202" w:rsidRPr="00344EBB" w14:paraId="715ED697" w14:textId="77777777" w:rsidTr="00C43D8A">
        <w:trPr>
          <w:trHeight w:val="20"/>
        </w:trPr>
        <w:tc>
          <w:tcPr>
            <w:tcW w:w="2552" w:type="dxa"/>
            <w:vMerge w:val="restart"/>
            <w:tcBorders>
              <w:top w:val="single" w:sz="4" w:space="0" w:color="000000"/>
              <w:left w:val="single" w:sz="4" w:space="0" w:color="000000"/>
              <w:right w:val="single" w:sz="4" w:space="0" w:color="000000"/>
            </w:tcBorders>
            <w:vAlign w:val="center"/>
          </w:tcPr>
          <w:p w14:paraId="34EE9C14" w14:textId="77777777" w:rsidR="00407202" w:rsidRDefault="00407202" w:rsidP="00742D08">
            <w:pPr>
              <w:spacing w:after="160" w:line="259" w:lineRule="auto"/>
              <w:rPr>
                <w:kern w:val="2"/>
                <w:sz w:val="16"/>
              </w:rPr>
            </w:pPr>
            <w:r>
              <w:rPr>
                <w:kern w:val="2"/>
                <w:sz w:val="16"/>
              </w:rPr>
              <w:t>Veracruz</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E66C14" w14:textId="77777777" w:rsidR="00407202" w:rsidRDefault="00407202" w:rsidP="003D1DF4">
            <w:pPr>
              <w:spacing w:after="160" w:line="259" w:lineRule="auto"/>
              <w:rPr>
                <w:b/>
                <w:bCs/>
                <w:kern w:val="2"/>
                <w:sz w:val="16"/>
              </w:rPr>
            </w:pPr>
            <w:r>
              <w:rPr>
                <w:b/>
                <w:bCs/>
                <w:kern w:val="2"/>
                <w:sz w:val="16"/>
              </w:rPr>
              <w:t>Acayucan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CD19AC" w14:textId="77777777" w:rsidR="00407202" w:rsidRDefault="00407202" w:rsidP="00742D08">
            <w:pPr>
              <w:spacing w:after="160" w:line="259" w:lineRule="auto"/>
              <w:rPr>
                <w:kern w:val="2"/>
                <w:sz w:val="16"/>
              </w:rPr>
            </w:pPr>
            <w:r>
              <w:rPr>
                <w:kern w:val="2"/>
                <w:sz w:val="16"/>
              </w:rPr>
              <w:t>3</w:t>
            </w:r>
          </w:p>
        </w:tc>
      </w:tr>
      <w:tr w:rsidR="00407202" w:rsidRPr="00344EBB" w14:paraId="40FD183A" w14:textId="77777777" w:rsidTr="00C43D8A">
        <w:trPr>
          <w:trHeight w:val="20"/>
        </w:trPr>
        <w:tc>
          <w:tcPr>
            <w:tcW w:w="2552" w:type="dxa"/>
            <w:vMerge/>
            <w:tcBorders>
              <w:left w:val="single" w:sz="4" w:space="0" w:color="000000"/>
              <w:right w:val="single" w:sz="4" w:space="0" w:color="000000"/>
            </w:tcBorders>
            <w:vAlign w:val="center"/>
          </w:tcPr>
          <w:p w14:paraId="5E5B4967" w14:textId="77777777" w:rsidR="00407202" w:rsidRDefault="00407202"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F1BD9A5" w14:textId="77777777" w:rsidR="00407202" w:rsidRDefault="00407202" w:rsidP="003D1DF4">
            <w:pPr>
              <w:spacing w:after="160" w:line="259" w:lineRule="auto"/>
              <w:rPr>
                <w:b/>
                <w:bCs/>
                <w:kern w:val="2"/>
                <w:sz w:val="16"/>
              </w:rPr>
            </w:pPr>
            <w:r>
              <w:rPr>
                <w:b/>
                <w:bCs/>
                <w:kern w:val="2"/>
                <w:sz w:val="16"/>
              </w:rPr>
              <w:t>Orizaba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7977FE" w14:textId="77777777" w:rsidR="00407202" w:rsidRDefault="00407202" w:rsidP="00742D08">
            <w:pPr>
              <w:spacing w:after="160" w:line="259" w:lineRule="auto"/>
              <w:rPr>
                <w:kern w:val="2"/>
                <w:sz w:val="16"/>
              </w:rPr>
            </w:pPr>
            <w:r>
              <w:rPr>
                <w:kern w:val="2"/>
                <w:sz w:val="16"/>
              </w:rPr>
              <w:t>3</w:t>
            </w:r>
          </w:p>
        </w:tc>
      </w:tr>
      <w:tr w:rsidR="00407202" w:rsidRPr="00344EBB" w14:paraId="7EFD92E7" w14:textId="77777777" w:rsidTr="00C43D8A">
        <w:trPr>
          <w:trHeight w:val="20"/>
        </w:trPr>
        <w:tc>
          <w:tcPr>
            <w:tcW w:w="2552" w:type="dxa"/>
            <w:vMerge/>
            <w:tcBorders>
              <w:left w:val="single" w:sz="4" w:space="0" w:color="000000"/>
              <w:bottom w:val="single" w:sz="4" w:space="0" w:color="000000"/>
              <w:right w:val="single" w:sz="4" w:space="0" w:color="000000"/>
            </w:tcBorders>
            <w:vAlign w:val="center"/>
          </w:tcPr>
          <w:p w14:paraId="48973173" w14:textId="77777777" w:rsidR="00407202" w:rsidRDefault="00407202"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50F472" w14:textId="77777777" w:rsidR="00407202" w:rsidRDefault="00407202" w:rsidP="003D1DF4">
            <w:pPr>
              <w:spacing w:after="160" w:line="259" w:lineRule="auto"/>
              <w:rPr>
                <w:b/>
                <w:bCs/>
                <w:kern w:val="2"/>
                <w:sz w:val="16"/>
              </w:rPr>
            </w:pPr>
            <w:r>
              <w:rPr>
                <w:b/>
                <w:bCs/>
                <w:kern w:val="2"/>
                <w:sz w:val="16"/>
              </w:rPr>
              <w:t>Poza Rica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BBEBA4B" w14:textId="77777777" w:rsidR="00407202" w:rsidRDefault="00407202" w:rsidP="00742D08">
            <w:pPr>
              <w:spacing w:after="160" w:line="259" w:lineRule="auto"/>
              <w:rPr>
                <w:kern w:val="2"/>
                <w:sz w:val="16"/>
              </w:rPr>
            </w:pPr>
            <w:r>
              <w:rPr>
                <w:kern w:val="2"/>
                <w:sz w:val="16"/>
              </w:rPr>
              <w:t>3</w:t>
            </w:r>
          </w:p>
        </w:tc>
      </w:tr>
      <w:tr w:rsidR="00D15A73" w:rsidRPr="00344EBB" w14:paraId="1225BCC1" w14:textId="77777777" w:rsidTr="00742D08">
        <w:trPr>
          <w:trHeight w:val="25"/>
        </w:trPr>
        <w:tc>
          <w:tcPr>
            <w:tcW w:w="497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14:paraId="60F9A8F1" w14:textId="77777777"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otal</w:t>
            </w:r>
          </w:p>
        </w:tc>
        <w:tc>
          <w:tcPr>
            <w:tcW w:w="18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14:paraId="64D31DA9" w14:textId="36F8162A" w:rsidR="00D15A73" w:rsidRPr="00344EBB" w:rsidRDefault="00407202" w:rsidP="00742D08">
            <w:pPr>
              <w:spacing w:after="160" w:line="259" w:lineRule="auto"/>
              <w:rPr>
                <w:kern w:val="2"/>
                <w:sz w:val="16"/>
              </w:rPr>
            </w:pPr>
            <w:r>
              <w:rPr>
                <w:b/>
                <w:bCs/>
                <w:kern w:val="2"/>
                <w:sz w:val="16"/>
              </w:rPr>
              <w:t>115</w:t>
            </w:r>
          </w:p>
        </w:tc>
      </w:tr>
    </w:tbl>
    <w:p w14:paraId="4CC70238" w14:textId="77777777" w:rsidR="00D15A73" w:rsidRDefault="00D15A73" w:rsidP="00060231">
      <w:pPr>
        <w:pStyle w:val="04TextoN"/>
      </w:pPr>
    </w:p>
    <w:p w14:paraId="09ACEA79" w14:textId="77777777" w:rsidR="00144B24" w:rsidRDefault="00144B24" w:rsidP="00EA1C9B">
      <w:pPr>
        <w:pStyle w:val="04TextoN"/>
      </w:pPr>
    </w:p>
    <w:p w14:paraId="49ABEC6A" w14:textId="77777777" w:rsidR="00144B24" w:rsidRDefault="00144B24" w:rsidP="00EA1C9B">
      <w:pPr>
        <w:pStyle w:val="04TextoN"/>
      </w:pPr>
    </w:p>
    <w:p w14:paraId="63996AC8" w14:textId="77777777" w:rsidR="00F35981" w:rsidRDefault="00F35981" w:rsidP="00EA1C9B">
      <w:pPr>
        <w:pStyle w:val="04TextoN"/>
      </w:pPr>
    </w:p>
    <w:p w14:paraId="0FA2776A" w14:textId="77777777" w:rsidR="00F35981" w:rsidRDefault="00F35981">
      <w:pPr>
        <w:pStyle w:val="04TextoN"/>
      </w:pPr>
    </w:p>
    <w:p w14:paraId="66CBE18A" w14:textId="77777777" w:rsidR="00C97FC7" w:rsidRDefault="00C97FC7">
      <w:pPr>
        <w:pStyle w:val="04TextoN"/>
      </w:pPr>
    </w:p>
    <w:p w14:paraId="369868A3" w14:textId="77777777" w:rsidR="00F35981" w:rsidRDefault="00F35981">
      <w:pPr>
        <w:pStyle w:val="04TextoN"/>
      </w:pPr>
    </w:p>
    <w:p w14:paraId="0FF31893" w14:textId="77777777" w:rsidR="00F35981" w:rsidRDefault="00F35981">
      <w:pPr>
        <w:pStyle w:val="04TextoN"/>
      </w:pPr>
    </w:p>
    <w:p w14:paraId="7C026D54" w14:textId="77777777" w:rsidR="00F35981" w:rsidRDefault="00F35981">
      <w:pPr>
        <w:pStyle w:val="04TextoN"/>
      </w:pPr>
    </w:p>
    <w:p w14:paraId="04293CFC" w14:textId="77777777" w:rsidR="00F35981" w:rsidRDefault="00F35981">
      <w:pPr>
        <w:pStyle w:val="04TextoN"/>
      </w:pPr>
    </w:p>
    <w:p w14:paraId="3D1540A0" w14:textId="77777777" w:rsidR="00F35981" w:rsidRDefault="00F35981">
      <w:pPr>
        <w:pStyle w:val="04TextoN"/>
      </w:pPr>
    </w:p>
    <w:p w14:paraId="735D12FD" w14:textId="77777777" w:rsidR="00F35981" w:rsidRDefault="00F35981">
      <w:pPr>
        <w:pStyle w:val="04TextoN"/>
      </w:pPr>
    </w:p>
    <w:p w14:paraId="54AE5E15" w14:textId="77777777" w:rsidR="00F35981" w:rsidRDefault="00F35981">
      <w:pPr>
        <w:pStyle w:val="04TextoN"/>
      </w:pPr>
    </w:p>
    <w:p w14:paraId="405C344E" w14:textId="77777777" w:rsidR="00F35981" w:rsidRDefault="00F35981">
      <w:pPr>
        <w:pStyle w:val="04TextoN"/>
      </w:pPr>
    </w:p>
    <w:p w14:paraId="2C4F64A9" w14:textId="77777777" w:rsidR="00144B24" w:rsidRDefault="00144B24">
      <w:pPr>
        <w:pStyle w:val="04TextoN"/>
      </w:pPr>
    </w:p>
    <w:p w14:paraId="7CD57671" w14:textId="77777777" w:rsidR="00EA1C9B" w:rsidRDefault="00EA1C9B">
      <w:pPr>
        <w:pStyle w:val="04TextoN"/>
      </w:pPr>
    </w:p>
    <w:p w14:paraId="242DBF18" w14:textId="77777777" w:rsidR="00EA1C9B" w:rsidRDefault="00EA1C9B">
      <w:pPr>
        <w:pStyle w:val="04TextoN"/>
      </w:pPr>
    </w:p>
    <w:p w14:paraId="0A08C0E2" w14:textId="77777777" w:rsidR="00EA1C9B" w:rsidRDefault="00EA1C9B">
      <w:pPr>
        <w:pStyle w:val="04TextoN"/>
      </w:pPr>
    </w:p>
    <w:p w14:paraId="0CDC4452" w14:textId="77777777" w:rsidR="00EA1C9B" w:rsidRDefault="00EA1C9B">
      <w:pPr>
        <w:pStyle w:val="04TextoN"/>
      </w:pPr>
    </w:p>
    <w:p w14:paraId="7935A353" w14:textId="77777777" w:rsidR="00EA1C9B" w:rsidRDefault="00EA1C9B">
      <w:pPr>
        <w:pStyle w:val="04TextoN"/>
      </w:pPr>
    </w:p>
    <w:p w14:paraId="19C7A76F" w14:textId="77777777" w:rsidR="00EA1C9B" w:rsidRDefault="00EA1C9B">
      <w:pPr>
        <w:pStyle w:val="04TextoN"/>
      </w:pPr>
    </w:p>
    <w:p w14:paraId="1B6EFF9B" w14:textId="77777777" w:rsidR="00C31EEE" w:rsidRPr="00F75446" w:rsidRDefault="00320156">
      <w:pPr>
        <w:pStyle w:val="04TextoN"/>
      </w:pPr>
      <w:r>
        <w:t>Los aspectos relevantes encontrados giran en torno al control de inventarios, administración de los recursos del almacén, supervisión de tiendas y participación comunitaria.</w:t>
      </w:r>
      <w:r w:rsidR="00CD6275" w:rsidRPr="0016595C">
        <w:t xml:space="preserve"> </w:t>
      </w:r>
    </w:p>
    <w:p w14:paraId="0C508C38" w14:textId="77777777" w:rsidR="00C31EEE" w:rsidRPr="00692C3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692C3C">
        <w:lastRenderedPageBreak/>
        <w:t>Evaluación</w:t>
      </w:r>
    </w:p>
    <w:p w14:paraId="091FE895" w14:textId="77777777" w:rsidR="00175310" w:rsidRPr="00937ED8" w:rsidRDefault="00C31EEE" w:rsidP="00060231">
      <w:pPr>
        <w:pStyle w:val="04TextoN"/>
      </w:pPr>
      <w:r w:rsidRPr="00937ED8">
        <w:t>El Programa Anual de Evaluación 201</w:t>
      </w:r>
      <w:r w:rsidR="009B2F46" w:rsidRPr="00937ED8">
        <w:t>8</w:t>
      </w:r>
      <w:r w:rsidR="00090B5B" w:rsidRPr="00937ED8">
        <w:t xml:space="preserve"> </w:t>
      </w:r>
      <w:r w:rsidRPr="00937ED8">
        <w:t>(PAE 201</w:t>
      </w:r>
      <w:r w:rsidR="009B2F46" w:rsidRPr="00937ED8">
        <w:t>8</w:t>
      </w:r>
      <w:r w:rsidRPr="00937ED8">
        <w:t>) emitido por la Secretaría de Hacienda y Crédito Público, la Secretaría de la Función Pública y el Consejo Nacional de Evaluación de la Política de Desarrollo Social</w:t>
      </w:r>
      <w:r w:rsidR="00A80B07" w:rsidRPr="00937ED8">
        <w:t>,</w:t>
      </w:r>
      <w:r w:rsidRPr="00937ED8">
        <w:t xml:space="preserve"> </w:t>
      </w:r>
      <w:r w:rsidR="00A80B07" w:rsidRPr="00937ED8">
        <w:t>contempla</w:t>
      </w:r>
      <w:r w:rsidRPr="00937ED8">
        <w:t xml:space="preserve"> la realización de una Evaluación Específica </w:t>
      </w:r>
      <w:r w:rsidR="00CF1B3F" w:rsidRPr="00937ED8">
        <w:t xml:space="preserve">al Programa de Abasto Rural (PAR), </w:t>
      </w:r>
      <w:r w:rsidRPr="00937ED8">
        <w:t>por medio de una Ficha de Monitoreo y Evaluación</w:t>
      </w:r>
      <w:r w:rsidR="009B2F46" w:rsidRPr="00937ED8">
        <w:t xml:space="preserve">, </w:t>
      </w:r>
      <w:r w:rsidR="00175310" w:rsidRPr="00937ED8">
        <w:t xml:space="preserve">publicando sus resultados </w:t>
      </w:r>
      <w:r w:rsidR="009B2F46" w:rsidRPr="00937ED8">
        <w:t xml:space="preserve">para </w:t>
      </w:r>
      <w:r w:rsidR="008C1CB3">
        <w:t xml:space="preserve">el </w:t>
      </w:r>
      <w:r w:rsidR="009B2F46" w:rsidRPr="00937ED8">
        <w:t>segundo semestre de 2018</w:t>
      </w:r>
      <w:r w:rsidR="00175310" w:rsidRPr="00937ED8">
        <w:t>.</w:t>
      </w:r>
    </w:p>
    <w:p w14:paraId="282A645D" w14:textId="77777777" w:rsidR="008F41DA" w:rsidRPr="00937ED8" w:rsidRDefault="008F41DA" w:rsidP="00EA1C9B">
      <w:pPr>
        <w:pStyle w:val="04TextoN"/>
      </w:pPr>
      <w:r w:rsidRPr="00937ED8">
        <w:t>Para el año fiscal 2018 se tienen contempladas los siguientes estudios y evaluaciones:</w:t>
      </w:r>
    </w:p>
    <w:p w14:paraId="7D58FB27" w14:textId="77777777" w:rsidR="00FE12E0" w:rsidRPr="004349B4" w:rsidRDefault="00FE12E0" w:rsidP="00EA1C9B">
      <w:pPr>
        <w:pStyle w:val="04TextoN"/>
        <w:numPr>
          <w:ilvl w:val="0"/>
          <w:numId w:val="22"/>
        </w:numPr>
      </w:pPr>
      <w:r>
        <w:t xml:space="preserve"> </w:t>
      </w:r>
      <w:r w:rsidRPr="004349B4">
        <w:t>Estudio de Seguimiento Físico y Operativo para el ejercicio fiscal 2018 y primera ronda de seguimiento de la línea basal del Programa de Abasto Rural a cargo de D</w:t>
      </w:r>
      <w:r w:rsidR="006E3BC6">
        <w:t>ICONSA</w:t>
      </w:r>
      <w:r w:rsidRPr="004349B4">
        <w:t xml:space="preserve">, S.A. de C.V. </w:t>
      </w:r>
    </w:p>
    <w:p w14:paraId="59A81049" w14:textId="77777777" w:rsidR="00FE12E0" w:rsidRPr="004349B4" w:rsidRDefault="00FE12E0" w:rsidP="00FE12E0">
      <w:pPr>
        <w:pStyle w:val="05Vieta0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pPr>
      <w:r w:rsidRPr="004349B4">
        <w:t>El estudio tiene como objetivo verificar que la operación de las tiendas comunitarias se efectúa según lo establecido en las Reglas de Operación del PAR 2018; y realizar el levantamiento de información socioeconómica y demográfica de la primera ronda, en las localidades que conforman el grupo</w:t>
      </w:r>
      <w:r w:rsidRPr="004349B4">
        <w:rPr>
          <w:rFonts w:ascii="Soberana Sans Light" w:hAnsi="Soberana Sans Light"/>
          <w:szCs w:val="24"/>
        </w:rPr>
        <w:t xml:space="preserve"> </w:t>
      </w:r>
      <w:r w:rsidRPr="004349B4">
        <w:t>de control de la línea base 2017.</w:t>
      </w:r>
    </w:p>
    <w:p w14:paraId="1F85A9F2" w14:textId="77777777" w:rsidR="00FE12E0" w:rsidRPr="004349B4" w:rsidRDefault="00FE12E0" w:rsidP="00060231">
      <w:pPr>
        <w:pStyle w:val="04TextoN"/>
        <w:numPr>
          <w:ilvl w:val="0"/>
          <w:numId w:val="22"/>
        </w:numPr>
      </w:pPr>
      <w:r w:rsidRPr="004349B4">
        <w:t>Estudio de medición de los efectos y contribución del Programa de Abasto Rural (PAR) en la Seguridad Alimentaria 2017-2018.</w:t>
      </w:r>
    </w:p>
    <w:p w14:paraId="65D57231" w14:textId="77777777" w:rsidR="00FE12E0" w:rsidRPr="004349B4" w:rsidRDefault="00FE12E0" w:rsidP="00EA1C9B">
      <w:pPr>
        <w:pStyle w:val="04TextoN"/>
      </w:pPr>
      <w:r w:rsidRPr="004349B4">
        <w:t>El objetivo de este estudio, es analizar y comparar la información sobre las características socioeconómicas y demográficas de los hogares encuestados en el levantamiento de la línea base 2017, respecto a la información obtenida en la primera ronda de seguimiento en 2018, para medir el efecto del Programa de Abasto Rural (PAR) en el acceso a los productos de la Canasta D</w:t>
      </w:r>
      <w:r w:rsidR="006E3BC6">
        <w:t>ICONSA</w:t>
      </w:r>
      <w:r w:rsidRPr="004349B4">
        <w:t xml:space="preserve"> a nivel localidad, el ahorro que genera en los hogares y la contribución del PAR a la seguridad alimentaria.</w:t>
      </w:r>
    </w:p>
    <w:p w14:paraId="488AB45E" w14:textId="77777777" w:rsidR="00FE12E0" w:rsidRPr="004349B4" w:rsidRDefault="00FE12E0" w:rsidP="00EA1C9B">
      <w:pPr>
        <w:pStyle w:val="04TextoN"/>
        <w:numPr>
          <w:ilvl w:val="0"/>
          <w:numId w:val="22"/>
        </w:numPr>
      </w:pPr>
      <w:r w:rsidRPr="004349B4">
        <w:t>Estudio para la revisión del procedimiento de levantamiento de información de precios en campo, para el cálculo del Margen de ahorro de la Canasta D</w:t>
      </w:r>
      <w:r w:rsidR="00967AEB">
        <w:t>ICONSA</w:t>
      </w:r>
      <w:r w:rsidRPr="004349B4">
        <w:t xml:space="preserve"> de acuerdo con la metodología vigente.</w:t>
      </w:r>
    </w:p>
    <w:p w14:paraId="0C364993" w14:textId="77777777" w:rsidR="00FE12E0" w:rsidRPr="004349B4" w:rsidRDefault="00FE12E0" w:rsidP="00EA1C9B">
      <w:pPr>
        <w:pStyle w:val="04TextoN"/>
      </w:pPr>
      <w:r w:rsidRPr="004349B4">
        <w:t>El objetivo general del Estudio es revisar la metodología actual del levantamiento de información de precios en Tiendas comunitarias y Tiendas Privadas, de los productos que integran la Canasta D</w:t>
      </w:r>
      <w:r w:rsidR="007636ED">
        <w:t>ICONSA</w:t>
      </w:r>
      <w:r w:rsidRPr="004349B4">
        <w:t xml:space="preserve"> para el cálculo del margen de ahorro. Lo anterior</w:t>
      </w:r>
      <w:r w:rsidR="009665D1">
        <w:t>,</w:t>
      </w:r>
      <w:r w:rsidRPr="004349B4">
        <w:t xml:space="preserve"> con la finalidad de identificar áreas de oportunidad, que permitan fortalecer el proceso de levantamiento de precios.</w:t>
      </w:r>
    </w:p>
    <w:p w14:paraId="19B15490" w14:textId="77777777" w:rsidR="00FE12E0" w:rsidRPr="004349B4" w:rsidRDefault="00FE12E0">
      <w:pPr>
        <w:pStyle w:val="04TextoN"/>
      </w:pPr>
      <w:r w:rsidRPr="004349B4">
        <w:t xml:space="preserve">Adicionalmente, se concluyeron los dos Estudios, cuya contratación fue bianual (2017-2018): </w:t>
      </w:r>
    </w:p>
    <w:p w14:paraId="4305C8B7" w14:textId="77777777" w:rsidR="00FE12E0" w:rsidRPr="004349B4" w:rsidRDefault="00FE12E0">
      <w:pPr>
        <w:pStyle w:val="04TextoN"/>
        <w:numPr>
          <w:ilvl w:val="0"/>
          <w:numId w:val="23"/>
        </w:numPr>
      </w:pPr>
      <w:r w:rsidRPr="004349B4">
        <w:lastRenderedPageBreak/>
        <w:t xml:space="preserve">Evaluación de Procesos del Programa de Abasto Rural sobre su mecánica de operación en localidades y zonas urbanas, atendidas con Tienda Comunitaria y Tienda Móvil con la finalidad de atender un Aspecto Susceptible de Mejora. </w:t>
      </w:r>
    </w:p>
    <w:p w14:paraId="4FF1FB5B" w14:textId="77777777" w:rsidR="006E3BC6" w:rsidRDefault="00FE12E0">
      <w:pPr>
        <w:pStyle w:val="04TextoN"/>
      </w:pPr>
      <w:r w:rsidRPr="004349B4">
        <w:t>La calificación obtenida para el nivel de consolidación operativa del PAR fue de 3.95, es decir adecuada, de acuerdo a los criterios de evaluación establecidos. En los procesos correspondientes a Distribución (infraestructura D</w:t>
      </w:r>
      <w:r w:rsidR="00F35981">
        <w:t>ICONSA</w:t>
      </w:r>
      <w:r w:rsidRPr="004349B4">
        <w:t>) y Entrega de Apoyos, se obtuvo la mayor calificación posible (5.0). Así mismo, se detectaron áreas de oportunidad en los procesos de Planeación, Difusión del Programa, Solicitud de apoyos, Selección de beneficiarios, Proceso de producción de bienes (compra, venta de bienes a comercializar) y Monitoreo de apoyos. Lo anterior</w:t>
      </w:r>
      <w:r w:rsidR="0026198B">
        <w:t>,</w:t>
      </w:r>
      <w:r w:rsidRPr="004349B4">
        <w:t xml:space="preserve"> haciendo necesario definir claramente a dónde quiere llegar el Programa y la elaboración de estrategias que impliquen cambios en la estructura financiera, organizacional y operativa para lograrlo, con la finalidad de contar con una mejor focalización de los apoyos en zonas urbanas, mayor difusión del Programa en las localidades objetivo urbanas, mejorar el proceso de seguimiento a las solicitudes recibidas de la población y fortalecer la participación comunitaria en las tiendas, por parte de los Comités de Abasto.</w:t>
      </w:r>
    </w:p>
    <w:p w14:paraId="1144BAF6" w14:textId="77777777" w:rsidR="00FE12E0" w:rsidRPr="004349B4" w:rsidRDefault="00FE12E0">
      <w:pPr>
        <w:pStyle w:val="04TextoN"/>
        <w:numPr>
          <w:ilvl w:val="0"/>
          <w:numId w:val="23"/>
        </w:numPr>
      </w:pPr>
      <w:r w:rsidRPr="004349B4">
        <w:t>Evaluación de Consistencia y Resultados del Programa de Abasto Rural a cargo de DICONSA S.A. de C.V., 2017-2018</w:t>
      </w:r>
    </w:p>
    <w:p w14:paraId="14C52E3C" w14:textId="77777777" w:rsidR="00FE12E0" w:rsidRPr="00FE12E0" w:rsidRDefault="00FE12E0">
      <w:pPr>
        <w:pStyle w:val="04TextoN"/>
      </w:pPr>
      <w:r w:rsidRPr="004349B4">
        <w:t>Se obtuvo una valoración final del Programa de Abasto Rural (PAR) de 3.61, y de acuerdo a los Temas definidos en los Términos de Referencia elaborados por C</w:t>
      </w:r>
      <w:r w:rsidR="004349B4">
        <w:t>ONEVAL</w:t>
      </w:r>
      <w:r w:rsidRPr="004349B4">
        <w:t>, en materia de Planeación y Orientación a Resultados, Operación y Percepción de la Población atendida por el Programa, se alcanzó la mayor calificación (4.000), mientras que, en temas como Diseño (3.333), Cobertura y Focalización (3.000) y Medición de Resultados (3.333), se identificaron áreas de oportunidad para mejorar y fortalecer, aspectos como; estrategia de cobertura, definición de plazos y criterios de actualización del problema, de las poblaciones potencial y objetivo del diagnóstico del Programa. Por otra parte, se resalta la necesidad de realizar Estudios que reflejen la situación de las localidades antes y después de la intervención del PAR.</w:t>
      </w:r>
    </w:p>
    <w:p w14:paraId="6B8B767B" w14:textId="77777777" w:rsidR="00BE1BF9" w:rsidRPr="00503E0E" w:rsidRDefault="00BE1BF9">
      <w:pPr>
        <w:pStyle w:val="04TextoN"/>
      </w:pPr>
    </w:p>
    <w:p w14:paraId="604D3FD9" w14:textId="77777777" w:rsidR="00C31EEE" w:rsidRDefault="00C31EEE" w:rsidP="00C15EDF">
      <w:pPr>
        <w:pStyle w:val="01Fraccion"/>
      </w:pPr>
      <w:r>
        <w:t>VI.</w:t>
      </w:r>
      <w:r>
        <w:tab/>
        <w:t>En su caso, buscar fuentes alternativas de ingresos para lograr una mayor autosuficiencia y una disminución o cancelación de los apoyos con cargo a recursos presupuestarios</w:t>
      </w:r>
    </w:p>
    <w:p w14:paraId="0E9748B8" w14:textId="77777777" w:rsidR="00BE1BF9" w:rsidRDefault="00C31EEE" w:rsidP="00060231">
      <w:pPr>
        <w:pStyle w:val="04TextoN"/>
      </w:pPr>
      <w:r w:rsidRPr="008B506E">
        <w:t>No aplica</w:t>
      </w:r>
      <w:r w:rsidR="009A0111">
        <w:t>.</w:t>
      </w:r>
    </w:p>
    <w:p w14:paraId="5CCD6900" w14:textId="77777777" w:rsidR="00C31EEE" w:rsidRDefault="00C31EEE" w:rsidP="00C15EDF">
      <w:pPr>
        <w:pStyle w:val="01Fraccion"/>
      </w:pPr>
      <w:r w:rsidRPr="007D76A3">
        <w:lastRenderedPageBreak/>
        <w:t>VII</w:t>
      </w:r>
      <w:r>
        <w:t>.</w:t>
      </w:r>
      <w:r>
        <w:tab/>
        <w:t>Asegurar la coordinación de acciones entre dependencias y entidades, para evitar duplicación en el ejercicio de los recursos y reducir gastos administrativos</w:t>
      </w:r>
    </w:p>
    <w:p w14:paraId="4F41FAA4" w14:textId="77777777" w:rsidR="00C31EEE" w:rsidRPr="00CC7A44" w:rsidRDefault="00C31EEE" w:rsidP="00060231">
      <w:pPr>
        <w:pStyle w:val="04TextoN"/>
      </w:pPr>
      <w:r w:rsidRPr="005D312A">
        <w:t xml:space="preserve">DICONSA es la </w:t>
      </w:r>
      <w:r>
        <w:t xml:space="preserve">instancia </w:t>
      </w:r>
      <w:r w:rsidRPr="005D312A">
        <w:t xml:space="preserve">encargada de la operación del Programa, la cual se realiza por </w:t>
      </w:r>
      <w:r w:rsidRPr="00CC7A44">
        <w:t>medio del trabajo coordinado entre las Oficinas Centrales, las Sucursales y Unidades Operativas, así como los Almacenes en el interior de la República.</w:t>
      </w:r>
    </w:p>
    <w:p w14:paraId="31395705" w14:textId="77777777" w:rsidR="00C31EEE" w:rsidRPr="00CC7A44" w:rsidRDefault="00C31EEE" w:rsidP="00060231">
      <w:pPr>
        <w:pStyle w:val="04TextoN"/>
      </w:pPr>
      <w:r w:rsidRPr="00CC7A44">
        <w:t>DICONSA, conjuntamente con la S</w:t>
      </w:r>
      <w:r w:rsidR="004349B4">
        <w:t>EDESOL</w:t>
      </w:r>
      <w:r w:rsidRPr="00CC7A44">
        <w:t>, establece los mecanismos de coordinación para garantizar que las acciones del Programa no se contrapongan, afecten, o presenten duplicidades con otros programas o acciones del Gobierno Federal.</w:t>
      </w:r>
    </w:p>
    <w:p w14:paraId="7FCC34CD" w14:textId="77777777" w:rsidR="00C31EEE" w:rsidRPr="00CC7A44" w:rsidRDefault="00C31EEE" w:rsidP="00EA1C9B">
      <w:pPr>
        <w:pStyle w:val="04TextoN"/>
      </w:pPr>
      <w:r w:rsidRPr="00CC7A4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14:paraId="5812A271" w14:textId="062C8C03" w:rsidR="00C31EEE" w:rsidRPr="00CC7A44" w:rsidRDefault="00C07B2C" w:rsidP="00EA1C9B">
      <w:pPr>
        <w:pStyle w:val="04TextoN"/>
      </w:pPr>
      <w:r w:rsidRPr="00C07B2C">
        <w:t xml:space="preserve">En esta vinculación, DICONSA abasteció diversos productos a las instituciones que tienen a su cargo programas especiales para apoyar a la población objetivo. De </w:t>
      </w:r>
      <w:r w:rsidR="000F1E6D">
        <w:t xml:space="preserve">julio </w:t>
      </w:r>
      <w:r w:rsidR="0026198B">
        <w:t>a</w:t>
      </w:r>
      <w:r w:rsidR="00D95657">
        <w:t xml:space="preserve"> </w:t>
      </w:r>
      <w:r w:rsidR="000F1E6D">
        <w:t xml:space="preserve">septiembre </w:t>
      </w:r>
      <w:r w:rsidRPr="00C07B2C">
        <w:t xml:space="preserve">de 2018, el monto de las ventas por este concepto fue de </w:t>
      </w:r>
      <w:r w:rsidR="000F1E6D">
        <w:t>727.8</w:t>
      </w:r>
      <w:r w:rsidRPr="00C07B2C">
        <w:t xml:space="preserve"> millones de pesos, lo que significó el </w:t>
      </w:r>
      <w:r w:rsidR="003154AD">
        <w:t>22.7</w:t>
      </w:r>
      <w:r w:rsidRPr="00C07B2C">
        <w:t xml:space="preserve"> por ciento de las ventas totales de DICONSA (</w:t>
      </w:r>
      <w:r w:rsidR="003154AD">
        <w:t>3,209.3</w:t>
      </w:r>
      <w:r w:rsidR="002B1A38">
        <w:t xml:space="preserve"> </w:t>
      </w:r>
      <w:r w:rsidRPr="00C07B2C">
        <w:t>millones de pesos). Los artículos vendidos para los programas especiales fueron principalmente desayunos, calientes y fríos, suplementos alimenticios a clínicas del IMSS, equipamiento, abastecimiento e insumos para elaborar desayunos y comidas.</w:t>
      </w:r>
    </w:p>
    <w:p w14:paraId="5DEEC08F" w14:textId="155E89C5" w:rsidR="00C07B2C" w:rsidRDefault="00C07B2C" w:rsidP="00EA1C9B">
      <w:pPr>
        <w:pStyle w:val="04TextoN"/>
      </w:pPr>
      <w:r w:rsidRPr="00C07B2C">
        <w:t xml:space="preserve">DICONSA surtió durante el periodo </w:t>
      </w:r>
      <w:r w:rsidR="003154AD">
        <w:t>julio</w:t>
      </w:r>
      <w:r w:rsidR="00E23737">
        <w:t>-</w:t>
      </w:r>
      <w:r w:rsidR="003154AD">
        <w:t xml:space="preserve">septiembre </w:t>
      </w:r>
      <w:r w:rsidRPr="00C07B2C">
        <w:t>de 2018, artículos requeridos para: DIF estatales y municipales, Secretaría de Salud, PROSPERA,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Aguascalientes, Baja California, Baja California Sur, Campeche, Chiapas, Chihuahua, Ciudad de México, Coahuila, Colima, Durango</w:t>
      </w:r>
      <w:r w:rsidR="00762FE9">
        <w:t>,</w:t>
      </w:r>
      <w:r w:rsidR="00056929">
        <w:t xml:space="preserve"> </w:t>
      </w:r>
      <w:r w:rsidRPr="00C07B2C">
        <w:t>México, Guanajuato</w:t>
      </w:r>
      <w:r w:rsidR="003E5A87">
        <w:t>,</w:t>
      </w:r>
      <w:r w:rsidRPr="00C07B2C">
        <w:t xml:space="preserve"> Guerrero, Hidalgo, Jalisco, Michoacán, Morelos, Nayarit, Nuevo León, Oaxaca, Puebla, Querétaro, Quintana Roo, San Luis Potosí, Sinaloa, Sonora, Tabasco, Tamaulipas, Tlaxcala  Veracruz, Yucatán y Zacatecas</w:t>
      </w:r>
      <w:r w:rsidR="003E5A87">
        <w:t>,</w:t>
      </w:r>
      <w:r w:rsidRPr="00C07B2C">
        <w:t xml:space="preserve"> así como a otros programas de gobiernos estatales y municipales.</w:t>
      </w:r>
    </w:p>
    <w:p w14:paraId="2B5E234A" w14:textId="77777777" w:rsidR="00C31EEE" w:rsidRPr="00F75446" w:rsidRDefault="00C31EEE">
      <w:pPr>
        <w:pStyle w:val="04TextoN"/>
      </w:pPr>
      <w:r w:rsidRPr="00F75446">
        <w:lastRenderedPageBreak/>
        <w:t xml:space="preserve">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14:paraId="557C9297" w14:textId="08A9AD1E" w:rsidR="00C31EEE" w:rsidRDefault="009A0111">
      <w:pPr>
        <w:pStyle w:val="04TextoN"/>
      </w:pPr>
      <w:r w:rsidRPr="00571C97">
        <w:t>Así, a</w:t>
      </w:r>
      <w:r w:rsidR="00C31EEE" w:rsidRPr="00571C97">
        <w:t xml:space="preserve">tiende a la población objetivo del Programa de Abasto Rural y lleva a cabo acciones de coordinación con las instancias competentes y con el Fondo de Desastres Naturales (FONDEN), dependiente de la SEGOB, con el fin de evitar duplicidades. En el </w:t>
      </w:r>
      <w:r w:rsidR="008167F0" w:rsidRPr="00571C97">
        <w:t xml:space="preserve">periodo </w:t>
      </w:r>
      <w:r w:rsidR="003154AD">
        <w:t>julio</w:t>
      </w:r>
      <w:r w:rsidR="002F4E7D">
        <w:t>-</w:t>
      </w:r>
      <w:r w:rsidR="003154AD">
        <w:t xml:space="preserve">septiembre </w:t>
      </w:r>
      <w:r w:rsidR="00ED0FDD">
        <w:t>de 2018</w:t>
      </w:r>
      <w:r w:rsidR="004B5EE2" w:rsidRPr="00571C97">
        <w:t>, no</w:t>
      </w:r>
      <w:r w:rsidR="00F96014" w:rsidRPr="00571C97">
        <w:t xml:space="preserve"> </w:t>
      </w:r>
      <w:r w:rsidR="00275C8A" w:rsidRPr="00571C97">
        <w:t xml:space="preserve">se </w:t>
      </w:r>
      <w:r w:rsidR="0096421F" w:rsidRPr="00571C97">
        <w:t>recibió requerimiento</w:t>
      </w:r>
      <w:r w:rsidR="00275C8A" w:rsidRPr="00571C97">
        <w:t xml:space="preserve"> por parte de la SEGOB </w:t>
      </w:r>
      <w:r w:rsidR="00C46865" w:rsidRPr="00571C97">
        <w:t xml:space="preserve">ni por parte de la Secretaría de Desarrollo Social </w:t>
      </w:r>
      <w:r w:rsidR="00B02387" w:rsidRPr="00571C97">
        <w:t>(</w:t>
      </w:r>
      <w:r w:rsidR="00C46865" w:rsidRPr="00571C97">
        <w:t>SEDESOL</w:t>
      </w:r>
      <w:r w:rsidR="00B02387" w:rsidRPr="00571C97">
        <w:t>)</w:t>
      </w:r>
      <w:r w:rsidR="00C46865" w:rsidRPr="00571C97">
        <w:t>.</w:t>
      </w:r>
    </w:p>
    <w:p w14:paraId="27109A5A" w14:textId="77777777" w:rsidR="00ED0FDD" w:rsidRPr="00571C97" w:rsidRDefault="00ED0FDD" w:rsidP="00C15EDF">
      <w:pPr>
        <w:pStyle w:val="01Fraccion"/>
      </w:pPr>
      <w:r w:rsidRPr="00ED0FDD">
        <w:t>VIII.</w:t>
      </w:r>
      <w:r>
        <w:t xml:space="preserve"> </w:t>
      </w:r>
      <w:r w:rsidRPr="00ED0FDD">
        <w:t>Prever la temporalidad en su otorgamiento</w:t>
      </w:r>
    </w:p>
    <w:p w14:paraId="42FE2CF6" w14:textId="77777777" w:rsidR="00C31EEE" w:rsidRDefault="004314CD" w:rsidP="00060231">
      <w:pPr>
        <w:pStyle w:val="04TextoN"/>
        <w:rPr>
          <w:lang w:val="es-ES" w:eastAsia="en-US"/>
        </w:rPr>
      </w:pPr>
      <w:r>
        <w:rPr>
          <w:lang w:val="es-ES" w:eastAsia="en-US"/>
        </w:rPr>
        <w:t>A este respecto e</w:t>
      </w:r>
      <w:r w:rsidR="00C31EEE" w:rsidRPr="008B506E">
        <w:rPr>
          <w:lang w:val="es-ES" w:eastAsia="en-US"/>
        </w:rPr>
        <w:t>l Programa realiza permanentemente estudios sobre la pertinencia de las tiendas y procede al cierre de las mismas, en coordinación con los Comités de Abasto, cuando ocurre cualquiera de las siguientes situaciones:</w:t>
      </w:r>
    </w:p>
    <w:p w14:paraId="2C0FB109"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Violación de los criterios de funcionamiento de la tienda establecidos en las Reglas de Operación.</w:t>
      </w:r>
    </w:p>
    <w:p w14:paraId="71076DAC"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Desvíos de recursos o daño patrimonial.</w:t>
      </w:r>
    </w:p>
    <w:p w14:paraId="450763A8"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Uso de los puntos de venta y/o servicios que ofrece con fines políticos.</w:t>
      </w:r>
    </w:p>
    <w:p w14:paraId="47870DC1"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Nula participación comunitaria.</w:t>
      </w:r>
    </w:p>
    <w:p w14:paraId="23278A45" w14:textId="77777777" w:rsidR="00C31EEE" w:rsidRPr="00015578"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015578">
        <w:t>Cuando DICONSA y el Consejo Comunitario de Abasto del almacén que corresponda, determinen que la tienda ya no es necesaria socialmente o es inviable económicamente para la comunidad.</w:t>
      </w:r>
    </w:p>
    <w:p w14:paraId="3EF034C9" w14:textId="77777777" w:rsidR="00C31EEE" w:rsidRDefault="00C31EEE" w:rsidP="00060231">
      <w:pPr>
        <w:pStyle w:val="04TextoN"/>
      </w:pPr>
      <w:r w:rsidRPr="008B506E">
        <w:t xml:space="preserve">Cuando se toma la decisión de cerrar una tienda, un representante de DICONSA informa en Asamblea </w:t>
      </w:r>
      <w:r>
        <w:t>del</w:t>
      </w:r>
      <w:r w:rsidRPr="008B506E">
        <w:t xml:space="preserve"> Comité de Abasto el motivo del cierre.</w:t>
      </w:r>
      <w:r>
        <w:t xml:space="preserve"> </w:t>
      </w:r>
    </w:p>
    <w:p w14:paraId="2025D3F2" w14:textId="77777777" w:rsidR="00C31EEE" w:rsidRPr="0028735A" w:rsidRDefault="00C31EEE" w:rsidP="00C15EDF">
      <w:pPr>
        <w:pStyle w:val="01Fraccion"/>
      </w:pPr>
      <w:r w:rsidRPr="002D21F5">
        <w:t>IX</w:t>
      </w:r>
      <w:r>
        <w:t>.</w:t>
      </w:r>
      <w:r>
        <w:tab/>
        <w:t xml:space="preserve">Procurar que sea el medio más eficaz y eficiente para alcanzar los objetivos y </w:t>
      </w:r>
      <w:r w:rsidRPr="0028735A">
        <w:t>metas que se pretenden</w:t>
      </w:r>
    </w:p>
    <w:p w14:paraId="6640A4FB" w14:textId="77777777" w:rsidR="00C31EEE" w:rsidRPr="008B506E" w:rsidRDefault="00295413"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t>C</w:t>
      </w:r>
      <w:r w:rsidR="00C31EEE" w:rsidRPr="008B506E">
        <w:t xml:space="preserve">umplimiento de metas </w:t>
      </w:r>
      <w:r>
        <w:t xml:space="preserve">presupuestales y programáticas </w:t>
      </w:r>
    </w:p>
    <w:p w14:paraId="5906289E" w14:textId="77777777" w:rsidR="00C31EEE" w:rsidRPr="00484873" w:rsidRDefault="00C31EEE" w:rsidP="00060231">
      <w:pPr>
        <w:pStyle w:val="04TextoN"/>
      </w:pPr>
      <w:r w:rsidRPr="00C52B49">
        <w:t>Las metas para el ejercicio fiscal 201</w:t>
      </w:r>
      <w:r w:rsidR="00ED0FDD">
        <w:t>8</w:t>
      </w:r>
      <w:r w:rsidRPr="00C52B49">
        <w:t xml:space="preserve"> </w:t>
      </w:r>
      <w:r w:rsidR="00295413" w:rsidRPr="00C52B49">
        <w:t>fueron</w:t>
      </w:r>
      <w:r w:rsidRPr="00484873">
        <w:t xml:space="preserve">: </w:t>
      </w:r>
    </w:p>
    <w:p w14:paraId="5C5123C4" w14:textId="77777777" w:rsidR="00C31EEE" w:rsidRPr="007A269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7A2696">
        <w:t>Número de localidades objetivo con tienda</w:t>
      </w:r>
      <w:r w:rsidR="00240BE6">
        <w:t xml:space="preserve"> </w:t>
      </w:r>
      <w:r w:rsidR="00E276C4">
        <w:t>comunitaria</w:t>
      </w:r>
      <w:r w:rsidR="00240BE6">
        <w:t>:</w:t>
      </w:r>
      <w:r w:rsidR="00E36717">
        <w:t xml:space="preserve"> </w:t>
      </w:r>
      <w:r w:rsidR="00ED0FDD">
        <w:t>16</w:t>
      </w:r>
      <w:r w:rsidR="00240BE6" w:rsidRPr="00BF333E">
        <w:t>,</w:t>
      </w:r>
      <w:r w:rsidR="00ED0FDD">
        <w:t>004</w:t>
      </w:r>
    </w:p>
    <w:p w14:paraId="2FD60566" w14:textId="77777777" w:rsidR="00C31EEE" w:rsidRPr="003C0E0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3C0E06">
        <w:lastRenderedPageBreak/>
        <w:t xml:space="preserve">Porcentaje de cobertura de localidades objetivo: </w:t>
      </w:r>
      <w:r w:rsidR="00ED0FDD">
        <w:t>60.2</w:t>
      </w:r>
      <w:r w:rsidR="00720327">
        <w:t xml:space="preserve"> </w:t>
      </w:r>
      <w:r w:rsidRPr="003C0E06">
        <w:t>por ciento.</w:t>
      </w:r>
    </w:p>
    <w:p w14:paraId="4099E2CF" w14:textId="77777777" w:rsidR="00C31EEE" w:rsidRPr="001C570E"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1C570E">
        <w:t>Número de tiendas integradas como Unidades de Servicio a la Comunidad</w:t>
      </w:r>
      <w:r w:rsidR="00ED0FDD">
        <w:t>: 13,225</w:t>
      </w:r>
    </w:p>
    <w:p w14:paraId="6A9F0759" w14:textId="77777777" w:rsidR="00C31EEE" w:rsidRPr="00C52B49"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52B49">
        <w:t>Porcentaje de tiendas que funcionan como Unidad</w:t>
      </w:r>
      <w:r w:rsidR="00ED0FDD">
        <w:t xml:space="preserve">es de Servicio a la Comunidad: 47.9 </w:t>
      </w:r>
      <w:r w:rsidRPr="00C52B49">
        <w:t>por ciento.</w:t>
      </w:r>
      <w:r w:rsidR="00720327">
        <w:t xml:space="preserve"> </w:t>
      </w:r>
    </w:p>
    <w:p w14:paraId="71E9CD9A" w14:textId="77777777" w:rsidR="00C31EEE" w:rsidRPr="00C52B49" w:rsidRDefault="0071198B" w:rsidP="00060231">
      <w:pPr>
        <w:pStyle w:val="04TextoN"/>
      </w:pPr>
      <w:r w:rsidRPr="00C52B49">
        <w:t>E</w:t>
      </w:r>
      <w:r w:rsidR="00C31EEE" w:rsidRPr="00C52B49">
        <w:t>l número de localidades objetivo para 201</w:t>
      </w:r>
      <w:r w:rsidR="00ED0FDD">
        <w:t>8</w:t>
      </w:r>
      <w:r w:rsidR="00C31EEE" w:rsidRPr="00C52B49">
        <w:t xml:space="preserve"> fue definido considerando la información disponible del Censo INEGI 2010 y grados de marginación de CONAPO 2010 </w:t>
      </w:r>
      <w:r w:rsidR="00BF333E">
        <w:t xml:space="preserve">a nivel localidad, con lo cual </w:t>
      </w:r>
      <w:r w:rsidR="00C31EEE" w:rsidRPr="00C52B49">
        <w:t xml:space="preserve">fue determinado que las localidades objetivo de alta o muy alta marginación, con rango de población entre 200 y 14,999 habitantes ascendiera a 26,573. </w:t>
      </w:r>
    </w:p>
    <w:p w14:paraId="318178D8" w14:textId="70631483" w:rsidR="00C31EEE" w:rsidRPr="001B3CDB" w:rsidRDefault="00C31EEE" w:rsidP="00EA1C9B">
      <w:pPr>
        <w:pStyle w:val="04TextoN"/>
      </w:pPr>
      <w:r w:rsidRPr="001B3CDB">
        <w:t xml:space="preserve">Las cifras alcanzadas al </w:t>
      </w:r>
      <w:r w:rsidR="00E36717" w:rsidRPr="001B3CDB">
        <w:t xml:space="preserve">cierre del </w:t>
      </w:r>
      <w:r w:rsidR="00C43D8A">
        <w:t xml:space="preserve">tercer </w:t>
      </w:r>
      <w:r w:rsidRPr="001B3CDB">
        <w:t>trimestre de 201</w:t>
      </w:r>
      <w:r w:rsidR="00571C97">
        <w:t>8</w:t>
      </w:r>
      <w:r w:rsidRPr="001B3CDB">
        <w:t xml:space="preserve"> </w:t>
      </w:r>
      <w:r w:rsidR="001E69C6" w:rsidRPr="001B3CDB">
        <w:t>s</w:t>
      </w:r>
      <w:r w:rsidRPr="001B3CDB">
        <w:t>on:</w:t>
      </w:r>
    </w:p>
    <w:p w14:paraId="4F05BF86" w14:textId="1D2CD1EA"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CDB">
        <w:t>Cobertura de localidades objetivo</w:t>
      </w:r>
      <w:r w:rsidRPr="001B3CDB">
        <w:rPr>
          <w:rFonts w:cs="Arial"/>
        </w:rPr>
        <w:t xml:space="preserve">: </w:t>
      </w:r>
      <w:r w:rsidR="00B764B3" w:rsidRPr="001B3CDB">
        <w:rPr>
          <w:rFonts w:cs="Arial"/>
        </w:rPr>
        <w:t xml:space="preserve"> </w:t>
      </w:r>
      <w:r w:rsidR="002622C4" w:rsidRPr="00802681">
        <w:rPr>
          <w:rFonts w:cs="Arial"/>
        </w:rPr>
        <w:t xml:space="preserve"> </w:t>
      </w:r>
      <w:r w:rsidR="00C43D8A">
        <w:rPr>
          <w:rFonts w:cs="Arial"/>
        </w:rPr>
        <w:t>15,297</w:t>
      </w:r>
    </w:p>
    <w:p w14:paraId="2A915557" w14:textId="2F80B777"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 xml:space="preserve">Porcentaje de cobertura de localidades objetivo: </w:t>
      </w:r>
      <w:r w:rsidR="00B764B3" w:rsidRPr="00802681">
        <w:t xml:space="preserve"> </w:t>
      </w:r>
      <w:r w:rsidR="002622C4" w:rsidRPr="00802681">
        <w:t xml:space="preserve"> </w:t>
      </w:r>
      <w:r w:rsidR="00C43D8A">
        <w:t>57.6</w:t>
      </w:r>
      <w:r w:rsidR="00B11651" w:rsidRPr="00802681">
        <w:t xml:space="preserve"> </w:t>
      </w:r>
      <w:r w:rsidRPr="00802681">
        <w:t>por ciento</w:t>
      </w:r>
      <w:r w:rsidRPr="001B3CDB">
        <w:t>.</w:t>
      </w:r>
    </w:p>
    <w:p w14:paraId="2483C665" w14:textId="047BD0B8"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Unidades de Servicio a la Comunidad</w:t>
      </w:r>
      <w:r w:rsidR="00E852FA">
        <w:t>806</w:t>
      </w:r>
      <w:r w:rsidR="00FE4E56">
        <w:rPr>
          <w:rStyle w:val="Refdenotaalpie"/>
        </w:rPr>
        <w:footnoteReference w:id="3"/>
      </w:r>
    </w:p>
    <w:p w14:paraId="6E5ED7B9" w14:textId="1D02D619" w:rsidR="00C31EEE" w:rsidRPr="00484873"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Porcentaje de tiendas que funcionan como Unidad</w:t>
      </w:r>
      <w:r w:rsidR="00C93F47" w:rsidRPr="00802681">
        <w:t xml:space="preserve">es de Servicio a la Comunidad: </w:t>
      </w:r>
      <w:r w:rsidRPr="00802681">
        <w:t xml:space="preserve"> </w:t>
      </w:r>
      <w:r w:rsidR="00720327" w:rsidRPr="00802681">
        <w:t xml:space="preserve"> </w:t>
      </w:r>
      <w:r w:rsidR="00E852FA">
        <w:t>3.0</w:t>
      </w:r>
      <w:r w:rsidR="00B764B3" w:rsidRPr="00802681">
        <w:t xml:space="preserve"> </w:t>
      </w:r>
      <w:r w:rsidRPr="00802681">
        <w:t>por ciento</w:t>
      </w:r>
      <w:r w:rsidRPr="001B3CDB">
        <w:t>.</w:t>
      </w:r>
    </w:p>
    <w:p w14:paraId="4786B58A"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Acciones Desarrolladas para Alcanzar los Objetivos</w:t>
      </w:r>
    </w:p>
    <w:p w14:paraId="15EF472D"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Localidades Objetivo con Tienda y Cobertura de Localidades</w:t>
      </w:r>
    </w:p>
    <w:p w14:paraId="178A4D3C" w14:textId="77777777" w:rsidR="00C31EEE" w:rsidRDefault="00C31EEE" w:rsidP="00060231">
      <w:pPr>
        <w:pStyle w:val="04TextoN"/>
      </w:pPr>
      <w:r w:rsidRPr="005D312A">
        <w:t xml:space="preserve">La promoción para la apertura de tiendas </w:t>
      </w:r>
      <w:r w:rsidR="00794C5D">
        <w:t>tuvo como</w:t>
      </w:r>
      <w:r w:rsidRPr="005D312A">
        <w:t xml:space="preserve"> base el listado de las localidades objetivo no atendidas, en las cuales la difusión del Programa </w:t>
      </w:r>
      <w:r w:rsidR="00794C5D">
        <w:t>se</w:t>
      </w:r>
      <w:r w:rsidRPr="005D312A">
        <w:t xml:space="preserve"> efect</w:t>
      </w:r>
      <w:r>
        <w:t>u</w:t>
      </w:r>
      <w:r w:rsidR="00794C5D">
        <w:t>ó</w:t>
      </w:r>
      <w:r w:rsidRPr="005D312A">
        <w:t xml:space="preserve"> a través de asambleas informativas. </w:t>
      </w:r>
    </w:p>
    <w:p w14:paraId="2FC1C001" w14:textId="77777777" w:rsidR="00C31EEE" w:rsidRDefault="00C31EEE" w:rsidP="00EA1C9B">
      <w:pPr>
        <w:pStyle w:val="04TextoN"/>
      </w:pPr>
      <w:r w:rsidRPr="005D312A">
        <w:lastRenderedPageBreak/>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DICONSA. </w:t>
      </w:r>
    </w:p>
    <w:p w14:paraId="36EFAB99" w14:textId="77777777" w:rsidR="00C31EEE" w:rsidRDefault="00C31EEE" w:rsidP="00EA1C9B">
      <w:pPr>
        <w:pStyle w:val="04TextoN"/>
      </w:pPr>
      <w:r w:rsidRPr="005D312A">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14:paraId="2396E021" w14:textId="10DC39DA" w:rsidR="00C31EEE" w:rsidRDefault="00C31EEE" w:rsidP="00EA1C9B">
      <w:pPr>
        <w:pStyle w:val="04TextoN"/>
      </w:pPr>
      <w:r w:rsidRPr="005D312A">
        <w:t xml:space="preserve">Otra acción realizada para alcanzar los objetivos y metas del Programa </w:t>
      </w:r>
      <w:r>
        <w:t>fue</w:t>
      </w:r>
      <w:r w:rsidRPr="005D312A">
        <w:t xml:space="preserve"> llevar el abasto a través de </w:t>
      </w:r>
      <w:r>
        <w:t>tiendas m</w:t>
      </w:r>
      <w:r w:rsidRPr="005D312A">
        <w:t>óviles</w:t>
      </w:r>
      <w:r w:rsidR="00050161">
        <w:t xml:space="preserve">, </w:t>
      </w:r>
      <w:r w:rsidRPr="005D312A">
        <w:t xml:space="preserve">a quienes presentan problemática de desabasto pero que carecen de tienda comunitaria. </w:t>
      </w:r>
      <w:r w:rsidR="00050161">
        <w:t>Cabe señalar que</w:t>
      </w:r>
      <w:r w:rsidR="007E2B12">
        <w:t>,</w:t>
      </w:r>
      <w:r w:rsidR="00050161">
        <w:t xml:space="preserve"> la tienda móvil se define como el equipo de transporte habilitado como punto de venta itinerante donde se concreta el servicio de abasto de DICONSA, y a</w:t>
      </w:r>
      <w:r w:rsidRPr="00484873">
        <w:t xml:space="preserve">l término del </w:t>
      </w:r>
      <w:r w:rsidR="00E852FA">
        <w:t xml:space="preserve">tercer </w:t>
      </w:r>
      <w:r w:rsidRPr="001B3CDB">
        <w:t>trimestre de 201</w:t>
      </w:r>
      <w:r w:rsidR="00571C97">
        <w:t>8</w:t>
      </w:r>
      <w:r w:rsidRPr="001B3CDB">
        <w:t xml:space="preserve"> </w:t>
      </w:r>
      <w:r w:rsidR="00571C97" w:rsidRPr="001B3CDB">
        <w:t xml:space="preserve">existen </w:t>
      </w:r>
      <w:r w:rsidR="00571C97" w:rsidRPr="00271C99">
        <w:t>300</w:t>
      </w:r>
      <w:r w:rsidRPr="001B3CDB">
        <w:t xml:space="preserve"> tiendas móviles en operación</w:t>
      </w:r>
      <w:r w:rsidRPr="007A2696">
        <w:t>.</w:t>
      </w:r>
    </w:p>
    <w:p w14:paraId="6E2119C4" w14:textId="77777777" w:rsidR="00BE1BF9" w:rsidRPr="005D312A" w:rsidRDefault="00BE1BF9" w:rsidP="009665D1">
      <w:pPr>
        <w:pStyle w:val="04TextoN"/>
      </w:pPr>
    </w:p>
    <w:p w14:paraId="06E674DC"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Unidades de Servicio a la Comunidad y Porcentaje de Tiendas Integradas como Unidades de Servicio a la Comunidad</w:t>
      </w:r>
    </w:p>
    <w:p w14:paraId="521DCAC0" w14:textId="7CDEBFAE" w:rsidR="00C31EEE" w:rsidRPr="008B506E" w:rsidRDefault="00C31EEE" w:rsidP="00060231">
      <w:pPr>
        <w:pStyle w:val="04TextoN"/>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S</w:t>
      </w:r>
      <w:r w:rsidR="004349B4">
        <w:t>EPOMEX</w:t>
      </w:r>
      <w:r w:rsidRPr="008B506E">
        <w:t xml:space="preserve">,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w:t>
      </w:r>
      <w:r w:rsidR="00DD68CD">
        <w:t>con lo que</w:t>
      </w:r>
      <w:r w:rsidRPr="008B506E">
        <w:t xml:space="preserve"> el porcentaje de </w:t>
      </w:r>
      <w:r w:rsidRPr="001B3CDB">
        <w:t xml:space="preserve">tiendas que al cierre </w:t>
      </w:r>
      <w:r w:rsidR="00571C97">
        <w:t xml:space="preserve">del </w:t>
      </w:r>
      <w:r w:rsidR="00E852FA">
        <w:t>tercer</w:t>
      </w:r>
      <w:r w:rsidR="00E852FA" w:rsidRPr="00151976">
        <w:t xml:space="preserve"> </w:t>
      </w:r>
      <w:r w:rsidRPr="00151976">
        <w:t>trimestre de 201</w:t>
      </w:r>
      <w:r w:rsidR="00571C97">
        <w:t>8</w:t>
      </w:r>
      <w:r w:rsidRPr="00151976">
        <w:t xml:space="preserve"> funcionan como Unidades de</w:t>
      </w:r>
      <w:r w:rsidR="00D33297">
        <w:t xml:space="preserve"> Servicio a la Comunidad es de </w:t>
      </w:r>
      <w:r w:rsidR="00E852FA">
        <w:t>3.0</w:t>
      </w:r>
      <w:r w:rsidR="00673728">
        <w:t xml:space="preserve"> </w:t>
      </w:r>
      <w:r w:rsidRPr="00151976">
        <w:t>por ciento</w:t>
      </w:r>
      <w:r w:rsidR="00DD68CD">
        <w:t xml:space="preserve"> (</w:t>
      </w:r>
      <w:r w:rsidR="00E852FA">
        <w:t>806</w:t>
      </w:r>
      <w:r w:rsidR="00DD68CD">
        <w:t xml:space="preserve"> tiendas)</w:t>
      </w:r>
      <w:r w:rsidRPr="0045025E">
        <w:t>.</w:t>
      </w:r>
    </w:p>
    <w:p w14:paraId="5BF815BE"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Productos Enriquecidos</w:t>
      </w:r>
    </w:p>
    <w:p w14:paraId="57670CBD" w14:textId="580E6480" w:rsidR="00C31EEE" w:rsidRDefault="00C31EEE" w:rsidP="00060231">
      <w:pPr>
        <w:pStyle w:val="04TextoN"/>
      </w:pPr>
      <w:r w:rsidRPr="005D312A">
        <w:t>Con objeto de contribuir a la seguridad alimentaria y al desarrollo de capacidades básicas mejorando la nutrición de la población</w:t>
      </w:r>
      <w:r w:rsidRPr="001B3CDB">
        <w:t>,</w:t>
      </w:r>
      <w:r w:rsidRPr="00151976">
        <w:t xml:space="preserve"> durante el </w:t>
      </w:r>
      <w:r w:rsidR="00517BE8">
        <w:t xml:space="preserve">tercer </w:t>
      </w:r>
      <w:r w:rsidRPr="00151976">
        <w:t>trimestre de 201</w:t>
      </w:r>
      <w:r w:rsidR="00571C97">
        <w:t>8</w:t>
      </w:r>
      <w:r w:rsidRPr="00151976">
        <w:t xml:space="preserve">, el </w:t>
      </w:r>
      <w:r w:rsidR="00517BE8">
        <w:t>57.7</w:t>
      </w:r>
      <w:r w:rsidR="008167F0" w:rsidRPr="00151976">
        <w:t xml:space="preserve"> </w:t>
      </w:r>
      <w:r w:rsidRPr="00151976">
        <w:t>por ciento</w:t>
      </w:r>
      <w:r w:rsidRPr="001B3CDB">
        <w:t xml:space="preserve"> de las compras </w:t>
      </w:r>
      <w:r w:rsidRPr="005D312A">
        <w:t xml:space="preserve">de abarrotes comestibles del Programa que se abastecieron en las tiendas </w:t>
      </w:r>
      <w:r w:rsidR="00CB1279">
        <w:t>comunitarias</w:t>
      </w:r>
      <w:r w:rsidRPr="005D312A">
        <w:t xml:space="preserve"> correspondieron a alimentos enriquecidos con vitaminas y/o minerales y/o proteínas. </w:t>
      </w:r>
    </w:p>
    <w:p w14:paraId="27608C06" w14:textId="77777777" w:rsidR="00C31EEE" w:rsidRDefault="00C31EEE" w:rsidP="00EA1C9B">
      <w:pPr>
        <w:pStyle w:val="04TextoN"/>
      </w:pPr>
      <w:r w:rsidRPr="005D312A">
        <w:lastRenderedPageBreak/>
        <w:t xml:space="preserve">DICONSA comercializa la harina de maíz de marca propia enriquecida con proteínas, vitaminas y minerales y cuyo precio de venta al público en las comunidades rurales </w:t>
      </w:r>
      <w:r w:rsidRPr="00C52B49">
        <w:t xml:space="preserve">significó en </w:t>
      </w:r>
      <w:r w:rsidRPr="002A6552">
        <w:t xml:space="preserve">promedio un ahorro </w:t>
      </w:r>
      <w:r w:rsidRPr="00151976">
        <w:t>para las personas beneficiarias del</w:t>
      </w:r>
      <w:r w:rsidR="006D2437" w:rsidRPr="00151976">
        <w:t xml:space="preserve"> </w:t>
      </w:r>
      <w:r w:rsidR="00D83C0A" w:rsidRPr="00151976">
        <w:t>28.2</w:t>
      </w:r>
      <w:r w:rsidR="002A6552" w:rsidRPr="00151976">
        <w:t xml:space="preserve"> </w:t>
      </w:r>
      <w:r w:rsidRPr="00151976">
        <w:t>por ciento</w:t>
      </w:r>
      <w:r w:rsidRPr="00D83C0A">
        <w:t>,</w:t>
      </w:r>
      <w:r w:rsidRPr="002A6552">
        <w:t xml:space="preserve"> ello en comparación con los precios de las marcas comerciales de harina de maíz.</w:t>
      </w:r>
      <w:r w:rsidRPr="005D312A">
        <w:t xml:space="preserve"> </w:t>
      </w:r>
    </w:p>
    <w:p w14:paraId="3DE88218" w14:textId="77777777" w:rsidR="00C31EEE" w:rsidRDefault="00C31EEE" w:rsidP="00EA1C9B">
      <w:pPr>
        <w:pStyle w:val="04TextoN"/>
      </w:pPr>
      <w:r w:rsidRPr="005D312A">
        <w:t>Asimismo, DICONSA oferta productos de marca propia como</w:t>
      </w:r>
      <w:r>
        <w:t xml:space="preserve"> son</w:t>
      </w:r>
      <w:r w:rsidR="007E2B12">
        <w:t>:</w:t>
      </w:r>
      <w:r w:rsidRPr="005D312A">
        <w:t xml:space="preserve"> pasta para sopa enriquecida y fortificada, chocolate en polvo y aceite comestible de soya, ofreciendo al consumidor rural de escasos recursos</w:t>
      </w:r>
      <w:r w:rsidR="00FE0FFE">
        <w:t>,</w:t>
      </w:r>
      <w:r w:rsidRPr="005D312A">
        <w:t xml:space="preserve"> artículos de mayor calidad y de menor precio. En este sentido cabe destacar lo siguiente: </w:t>
      </w:r>
    </w:p>
    <w:p w14:paraId="1BD3AA3D" w14:textId="77777777" w:rsidR="00C31EEE" w:rsidRPr="009E54E7"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7D514B">
        <w:t xml:space="preserve">La formulación de la harina de maíz marca propia fue elaborada y aprobada por el Instituto Nacional </w:t>
      </w:r>
      <w:r w:rsidRPr="009E54E7">
        <w:t xml:space="preserve">de Ciencias Médicas y Nutrición “Salvador </w:t>
      </w:r>
      <w:proofErr w:type="spellStart"/>
      <w:r w:rsidRPr="009E54E7">
        <w:t>Zubirán</w:t>
      </w:r>
      <w:proofErr w:type="spellEnd"/>
      <w:r w:rsidRPr="009E54E7">
        <w:t xml:space="preserve">” y </w:t>
      </w:r>
      <w:r w:rsidR="00F14673">
        <w:t xml:space="preserve">por su contenido </w:t>
      </w:r>
      <w:r>
        <w:t>(</w:t>
      </w:r>
      <w:r w:rsidRPr="009E54E7">
        <w:t>contiene ácido fólico, hierro, zinc, vitamina “A” y harina de soya</w:t>
      </w:r>
      <w:r>
        <w:t>)</w:t>
      </w:r>
      <w:r w:rsidR="00F14673">
        <w:t xml:space="preserve">, </w:t>
      </w:r>
      <w:r w:rsidR="007E2B12">
        <w:t>c</w:t>
      </w:r>
      <w:r w:rsidRPr="009E54E7">
        <w:t>ontribuye a disminuir la anemia y la desnutrición en los niños</w:t>
      </w:r>
      <w:r w:rsidR="00F14673">
        <w:t xml:space="preserve">, </w:t>
      </w:r>
      <w:r w:rsidR="003E5A87">
        <w:t>d</w:t>
      </w:r>
      <w:r w:rsidRPr="009E54E7">
        <w:t>isminuye la propensión a las enfermedades y al mismo tiempo fortalece a las mujeres que se encuentran embarazadas o en la etapa de lactancia.</w:t>
      </w:r>
    </w:p>
    <w:p w14:paraId="22369FA2" w14:textId="77777777" w:rsidR="00C31EEE" w:rsidRPr="009E54E7"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9E54E7">
        <w:t>Con la venta de este producto se favorece el mejoramiento nutricional de la población rural que atiende DICONSA</w:t>
      </w:r>
      <w:r w:rsidRPr="00323CA0">
        <w:t xml:space="preserve">. </w:t>
      </w:r>
    </w:p>
    <w:p w14:paraId="2496C98B" w14:textId="5CD5AF26" w:rsidR="00C31EEE" w:rsidRPr="005D312A" w:rsidRDefault="00C31EEE" w:rsidP="00060231">
      <w:pPr>
        <w:pStyle w:val="04TextoN"/>
      </w:pPr>
      <w:r w:rsidRPr="00151976">
        <w:t xml:space="preserve">En el periodo </w:t>
      </w:r>
      <w:r w:rsidR="00517BE8">
        <w:t>julio</w:t>
      </w:r>
      <w:r w:rsidR="00FA1DFA">
        <w:t>-</w:t>
      </w:r>
      <w:r w:rsidR="00517BE8">
        <w:t xml:space="preserve">septiembre </w:t>
      </w:r>
      <w:r w:rsidR="0096421F">
        <w:t>de 2018</w:t>
      </w:r>
      <w:r w:rsidR="003E2E9E" w:rsidRPr="001B3CDB">
        <w:t>,</w:t>
      </w:r>
      <w:r w:rsidRPr="001B3CDB">
        <w:t xml:space="preserve"> la venta de harina de maíz de las diferentes marcas ofrecidas en las tiendas </w:t>
      </w:r>
      <w:r w:rsidR="0096421F">
        <w:t>comunitarias</w:t>
      </w:r>
      <w:r w:rsidRPr="001B3CDB">
        <w:t xml:space="preserve"> </w:t>
      </w:r>
      <w:r w:rsidRPr="00151976">
        <w:t>fue de</w:t>
      </w:r>
      <w:r w:rsidR="00A7320C" w:rsidRPr="00151976">
        <w:t xml:space="preserve"> </w:t>
      </w:r>
      <w:r w:rsidR="00517BE8">
        <w:t>28,585</w:t>
      </w:r>
      <w:r w:rsidRPr="00151976">
        <w:t xml:space="preserve"> toneladas; de las cuales la participación de la harina marca propia </w:t>
      </w:r>
      <w:r w:rsidRPr="001B3CDB">
        <w:t>S</w:t>
      </w:r>
      <w:r w:rsidR="004349B4">
        <w:t>EDESOL</w:t>
      </w:r>
      <w:r w:rsidRPr="001B3CDB">
        <w:t>-D</w:t>
      </w:r>
      <w:r w:rsidR="0096421F">
        <w:t>ICONSA</w:t>
      </w:r>
      <w:r w:rsidRPr="001B3CDB">
        <w:t xml:space="preserve"> </w:t>
      </w:r>
      <w:r w:rsidRPr="00151976">
        <w:t>fue de</w:t>
      </w:r>
      <w:r w:rsidR="00A7320C" w:rsidRPr="00151976">
        <w:t xml:space="preserve"> </w:t>
      </w:r>
      <w:r w:rsidR="00517BE8">
        <w:t>10,788</w:t>
      </w:r>
      <w:r w:rsidRPr="00151976">
        <w:t xml:space="preserve"> toneladas</w:t>
      </w:r>
      <w:r w:rsidRPr="001B3CDB">
        <w:t xml:space="preserve">, lo que representó </w:t>
      </w:r>
      <w:r w:rsidRPr="00151976">
        <w:t xml:space="preserve">el </w:t>
      </w:r>
      <w:r w:rsidR="00517BE8">
        <w:t>37.</w:t>
      </w:r>
      <w:r w:rsidR="00FE0FFE">
        <w:t>8</w:t>
      </w:r>
      <w:r w:rsidR="00A7320C" w:rsidRPr="00151976">
        <w:t xml:space="preserve"> </w:t>
      </w:r>
      <w:r w:rsidRPr="00151976">
        <w:t>por ciento de dichas ventas</w:t>
      </w:r>
      <w:r w:rsidRPr="00C52B49">
        <w:t>.</w:t>
      </w:r>
      <w:r w:rsidRPr="005D312A">
        <w:t xml:space="preserve"> </w:t>
      </w:r>
    </w:p>
    <w:p w14:paraId="47BE9C1B" w14:textId="21010039" w:rsidR="00C31EEE" w:rsidRDefault="00C31EEE" w:rsidP="00060231">
      <w:pPr>
        <w:pStyle w:val="04TextoN"/>
      </w:pPr>
      <w:r w:rsidRPr="005D312A">
        <w:t xml:space="preserve">En lo que respecta al aceite comestible puro de soya al </w:t>
      </w:r>
      <w:r w:rsidR="00987636">
        <w:t>100</w:t>
      </w:r>
      <w:r w:rsidRPr="005D312A">
        <w:t xml:space="preserve"> por ciento</w:t>
      </w:r>
      <w:r w:rsidR="00C93F47">
        <w:t xml:space="preserve"> </w:t>
      </w:r>
      <w:r w:rsidR="00987636">
        <w:t>(</w:t>
      </w:r>
      <w:r w:rsidRPr="005D312A">
        <w:t>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w:t>
      </w:r>
      <w:r w:rsidR="00987636">
        <w:t>)</w:t>
      </w:r>
      <w:r w:rsidR="007E2B12">
        <w:t>,</w:t>
      </w:r>
      <w:r w:rsidRPr="005D312A">
        <w:t xml:space="preserve"> </w:t>
      </w:r>
      <w:r w:rsidR="007E2B12">
        <w:t>l</w:t>
      </w:r>
      <w:r w:rsidRPr="00151976">
        <w:t xml:space="preserve">as ventas de dicho </w:t>
      </w:r>
      <w:r w:rsidR="00571C97" w:rsidRPr="00151976">
        <w:t>producto del</w:t>
      </w:r>
      <w:r w:rsidR="00571C97">
        <w:t xml:space="preserve"> </w:t>
      </w:r>
      <w:r w:rsidR="00A548AD">
        <w:t xml:space="preserve">tercer </w:t>
      </w:r>
      <w:r w:rsidR="007A7742" w:rsidRPr="00151976">
        <w:t xml:space="preserve">trimestre </w:t>
      </w:r>
      <w:r w:rsidRPr="00151976">
        <w:t>de 201</w:t>
      </w:r>
      <w:r w:rsidR="00571C97">
        <w:t>8</w:t>
      </w:r>
      <w:r w:rsidRPr="00151976">
        <w:t xml:space="preserve"> </w:t>
      </w:r>
      <w:r w:rsidR="00ED705A">
        <w:t xml:space="preserve">representaron el </w:t>
      </w:r>
      <w:r w:rsidR="00A548AD">
        <w:t>10.1</w:t>
      </w:r>
      <w:r w:rsidR="006E5FFA">
        <w:t xml:space="preserve"> </w:t>
      </w:r>
      <w:r w:rsidRPr="00151976">
        <w:t xml:space="preserve">por ciento con respecto a las ventas totales, es decir se comercializaron </w:t>
      </w:r>
      <w:r w:rsidR="00A548AD">
        <w:t>449</w:t>
      </w:r>
      <w:r w:rsidRPr="00151976">
        <w:t xml:space="preserve"> </w:t>
      </w:r>
      <w:r w:rsidR="00ED705A">
        <w:t xml:space="preserve">toneladas de las </w:t>
      </w:r>
      <w:r w:rsidR="00A548AD">
        <w:t>4,435</w:t>
      </w:r>
      <w:r w:rsidR="00931E37">
        <w:t xml:space="preserve"> </w:t>
      </w:r>
      <w:r w:rsidRPr="00151976">
        <w:t>toneladas vendidas de este producto por DICONSA.</w:t>
      </w:r>
    </w:p>
    <w:p w14:paraId="7677A401" w14:textId="77777777" w:rsidR="00C31EEE" w:rsidRPr="005D312A" w:rsidRDefault="00C31EEE" w:rsidP="00EA1C9B">
      <w:pPr>
        <w:pStyle w:val="04TextoN"/>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14:paraId="66DB9F4A"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FF167E">
        <w:t>Compra y Abasto de Huevo</w:t>
      </w:r>
    </w:p>
    <w:p w14:paraId="127ACD80" w14:textId="77777777" w:rsidR="00ED705A" w:rsidRDefault="00C31EEE" w:rsidP="00060231">
      <w:pPr>
        <w:pStyle w:val="04TextoN"/>
      </w:pPr>
      <w:r w:rsidRPr="001910D8">
        <w:t>A partir de</w:t>
      </w:r>
      <w:r w:rsidR="00ED705A">
        <w:t>l ejercicio fiscal 2018 ya no se comercializa huevo.</w:t>
      </w:r>
    </w:p>
    <w:p w14:paraId="0C2A6565" w14:textId="77777777" w:rsidR="00A27415" w:rsidRPr="008B506E" w:rsidRDefault="00D33297"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lastRenderedPageBreak/>
        <w:t>Eficiencia</w:t>
      </w:r>
      <w:r w:rsidR="00A27415" w:rsidRPr="008B506E">
        <w:t xml:space="preserve"> en el surtimiento por parte de los almacenes rurales</w:t>
      </w:r>
    </w:p>
    <w:p w14:paraId="51808884" w14:textId="643532A4" w:rsidR="00313660" w:rsidRPr="00151976" w:rsidRDefault="00C31EEE" w:rsidP="00060231">
      <w:pPr>
        <w:pStyle w:val="04TextoN"/>
      </w:pPr>
      <w:r w:rsidRPr="000C3C9F">
        <w:rPr>
          <w:lang w:val="es-ES" w:eastAsia="en-US"/>
        </w:rPr>
        <w:t xml:space="preserve">Este indicador mide la </w:t>
      </w:r>
      <w:r w:rsidR="00D33297">
        <w:rPr>
          <w:lang w:val="es-ES" w:eastAsia="en-US"/>
        </w:rPr>
        <w:t xml:space="preserve">eficiencia </w:t>
      </w:r>
      <w:r w:rsidRPr="000C3C9F">
        <w:rPr>
          <w:lang w:val="es-ES" w:eastAsia="en-US"/>
        </w:rPr>
        <w:t xml:space="preserve">con la que se realiza el surtimiento </w:t>
      </w:r>
      <w:r w:rsidR="00D33297">
        <w:rPr>
          <w:lang w:val="es-ES" w:eastAsia="en-US"/>
        </w:rPr>
        <w:t>con relación al volumen surtido por los almacenes a las tiendas</w:t>
      </w:r>
      <w:r w:rsidR="00233328">
        <w:rPr>
          <w:lang w:val="es-ES" w:eastAsia="en-US"/>
        </w:rPr>
        <w:t xml:space="preserve"> con relación al que les es solicitado. </w:t>
      </w:r>
      <w:r w:rsidR="00DD68CD">
        <w:rPr>
          <w:lang w:val="es-ES" w:eastAsia="en-US"/>
        </w:rPr>
        <w:t xml:space="preserve">El </w:t>
      </w:r>
      <w:r w:rsidR="00151976">
        <w:rPr>
          <w:lang w:val="es-ES" w:eastAsia="en-US"/>
        </w:rPr>
        <w:t xml:space="preserve">resultado al mes de </w:t>
      </w:r>
      <w:r w:rsidR="00511177">
        <w:rPr>
          <w:lang w:val="es-ES" w:eastAsia="en-US"/>
        </w:rPr>
        <w:t xml:space="preserve">septiembre </w:t>
      </w:r>
      <w:r w:rsidR="00D33297">
        <w:rPr>
          <w:lang w:val="es-ES" w:eastAsia="en-US"/>
        </w:rPr>
        <w:t>fue de</w:t>
      </w:r>
      <w:r w:rsidR="004A5EAC">
        <w:rPr>
          <w:lang w:val="es-ES" w:eastAsia="en-US"/>
        </w:rPr>
        <w:t xml:space="preserve"> </w:t>
      </w:r>
      <w:r w:rsidR="00511177">
        <w:rPr>
          <w:lang w:val="es-ES" w:eastAsia="en-US"/>
        </w:rPr>
        <w:t>72.17</w:t>
      </w:r>
      <w:r w:rsidR="00151976">
        <w:rPr>
          <w:lang w:val="es-ES" w:eastAsia="en-US"/>
        </w:rPr>
        <w:t xml:space="preserve"> por ciento</w:t>
      </w:r>
      <w:r w:rsidR="00233328">
        <w:t>.</w:t>
      </w:r>
    </w:p>
    <w:p w14:paraId="4B020BF7" w14:textId="67E49ACA" w:rsidR="00C31EEE" w:rsidRPr="008B506E" w:rsidRDefault="00C31EEE" w:rsidP="00762FE9">
      <w:pPr>
        <w:pStyle w:val="08Titabla3errenglon"/>
      </w:pPr>
      <w:r w:rsidRPr="00484873">
        <w:t>NÚMERO DE TIENDAS POR ENTIDAD</w:t>
      </w:r>
      <w:r>
        <w:br/>
      </w:r>
      <w:r w:rsidRPr="008B506E">
        <w:t>FEDERATIVA A</w:t>
      </w:r>
      <w:r>
        <w:t xml:space="preserve"> </w:t>
      </w:r>
      <w:r w:rsidR="00406855">
        <w:t xml:space="preserve">SEPTIEMBRE </w:t>
      </w:r>
      <w:r w:rsidRPr="00F75446">
        <w:t>201</w:t>
      </w:r>
      <w:r w:rsidR="00460875">
        <w:t>8</w:t>
      </w:r>
    </w:p>
    <w:tbl>
      <w:tblPr>
        <w:tblStyle w:val="Tablaconcuadrcula"/>
        <w:tblpPr w:leftFromText="141" w:rightFromText="141" w:vertAnchor="text" w:tblpXSpec="center" w:tblpY="1"/>
        <w:tblOverlap w:val="nev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505"/>
        <w:gridCol w:w="3007"/>
        <w:gridCol w:w="2860"/>
      </w:tblGrid>
      <w:tr w:rsidR="00C31EEE" w:rsidRPr="00F75446" w14:paraId="5AD41A72" w14:textId="77777777" w:rsidTr="00520783">
        <w:trPr>
          <w:trHeight w:val="288"/>
          <w:tblHead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14:paraId="2891DEAB" w14:textId="77777777" w:rsidR="00C31EEE" w:rsidRPr="00F75446" w:rsidRDefault="00F37D1F" w:rsidP="00937ED8">
            <w:pPr>
              <w:spacing w:before="12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Entidad Federativa</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14:paraId="7F181B16" w14:textId="77777777" w:rsidR="00C31EEE" w:rsidRPr="00F75446" w:rsidRDefault="00C31EEE" w:rsidP="00937ED8">
            <w:pPr>
              <w:spacing w:before="120" w:line="200" w:lineRule="exact"/>
              <w:jc w:val="center"/>
              <w:rPr>
                <w:rFonts w:ascii="Soberana Sans" w:hAnsi="Soberana Sans"/>
                <w:color w:val="FFFFFF" w:themeColor="background1"/>
                <w:sz w:val="20"/>
                <w:szCs w:val="20"/>
              </w:rPr>
            </w:pPr>
            <w:r w:rsidRPr="00F75446">
              <w:rPr>
                <w:rFonts w:ascii="Soberana Sans" w:hAnsi="Soberana Sans"/>
                <w:color w:val="FFFFFF" w:themeColor="background1"/>
                <w:sz w:val="20"/>
                <w:szCs w:val="20"/>
              </w:rPr>
              <w:t>Tiendas</w:t>
            </w:r>
          </w:p>
        </w:tc>
      </w:tr>
      <w:tr w:rsidR="00C31EEE" w:rsidRPr="001B3CDB" w14:paraId="0EB38709" w14:textId="77777777" w:rsidTr="00520783">
        <w:trPr>
          <w:trHeight w:val="199"/>
        </w:trPr>
        <w:tc>
          <w:tcPr>
            <w:tcW w:w="1505" w:type="dxa"/>
            <w:tcBorders>
              <w:top w:val="single" w:sz="2" w:space="0" w:color="FFFFFF" w:themeColor="background1"/>
              <w:left w:val="single" w:sz="2" w:space="0" w:color="808080" w:themeColor="background1" w:themeShade="80"/>
              <w:bottom w:val="single" w:sz="6" w:space="0" w:color="808080" w:themeColor="background1" w:themeShade="80"/>
              <w:right w:val="nil"/>
            </w:tcBorders>
            <w:noWrap/>
            <w:hideMark/>
          </w:tcPr>
          <w:p w14:paraId="16076035"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w:t>
            </w:r>
          </w:p>
        </w:tc>
        <w:tc>
          <w:tcPr>
            <w:tcW w:w="3007" w:type="dxa"/>
            <w:tcBorders>
              <w:top w:val="single" w:sz="2" w:space="0" w:color="FFFFFF" w:themeColor="background1"/>
              <w:left w:val="nil"/>
              <w:bottom w:val="single" w:sz="6" w:space="0" w:color="808080" w:themeColor="background1" w:themeShade="80"/>
              <w:right w:val="single" w:sz="6" w:space="0" w:color="808080" w:themeColor="background1" w:themeShade="80"/>
            </w:tcBorders>
            <w:noWrap/>
            <w:hideMark/>
          </w:tcPr>
          <w:p w14:paraId="34028E19"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Aguascalientes</w:t>
            </w:r>
          </w:p>
        </w:tc>
        <w:tc>
          <w:tcPr>
            <w:tcW w:w="28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1121B70" w14:textId="700BC4EC"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45</w:t>
            </w:r>
          </w:p>
        </w:tc>
      </w:tr>
      <w:tr w:rsidR="00C31EEE" w:rsidRPr="001B3CDB" w14:paraId="5E32C1D0" w14:textId="77777777" w:rsidTr="00520783">
        <w:trPr>
          <w:trHeight w:val="205"/>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850149A"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333117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Baja california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932D56E" w14:textId="0C875141"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135</w:t>
            </w:r>
          </w:p>
        </w:tc>
      </w:tr>
      <w:tr w:rsidR="00C31EEE" w:rsidRPr="001B3CDB" w14:paraId="35C3B261" w14:textId="77777777" w:rsidTr="00520783">
        <w:trPr>
          <w:trHeight w:val="211"/>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C42352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2FD3AC1"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Baja california Sur</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77C40368" w14:textId="77777777"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1</w:t>
            </w:r>
            <w:r w:rsidR="00A9621E">
              <w:rPr>
                <w:rFonts w:ascii="Soberana Sans" w:hAnsi="Soberana Sans"/>
                <w:sz w:val="20"/>
                <w:szCs w:val="20"/>
              </w:rPr>
              <w:t>88</w:t>
            </w:r>
          </w:p>
        </w:tc>
      </w:tr>
      <w:tr w:rsidR="00C31EEE" w:rsidRPr="001B3CDB" w14:paraId="5DB6CF34" w14:textId="77777777" w:rsidTr="00520783">
        <w:trPr>
          <w:trHeight w:val="216"/>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F9F07FC"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30212BC"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Campeche</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1957504" w14:textId="71373EFA"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720327" w:rsidRPr="001B3CDB">
              <w:rPr>
                <w:rFonts w:ascii="Soberana Sans" w:hAnsi="Soberana Sans"/>
                <w:sz w:val="20"/>
                <w:szCs w:val="20"/>
              </w:rPr>
              <w:t xml:space="preserve"> </w:t>
            </w:r>
            <w:r w:rsidR="00406855">
              <w:rPr>
                <w:rFonts w:ascii="Soberana Sans" w:hAnsi="Soberana Sans"/>
                <w:sz w:val="20"/>
                <w:szCs w:val="20"/>
              </w:rPr>
              <w:t>434</w:t>
            </w:r>
          </w:p>
        </w:tc>
      </w:tr>
      <w:tr w:rsidR="00C31EEE" w:rsidRPr="001B3CDB" w14:paraId="34686963" w14:textId="77777777" w:rsidTr="00520783">
        <w:trPr>
          <w:trHeight w:val="222"/>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937E9EE"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11639B7"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Coahuila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CB0C452" w14:textId="6F77E5A4" w:rsidR="00C31EEE" w:rsidRPr="001B3CDB" w:rsidRDefault="00406855" w:rsidP="00937ED8">
            <w:pPr>
              <w:spacing w:before="60" w:after="60" w:line="200" w:lineRule="exact"/>
              <w:ind w:right="767"/>
              <w:jc w:val="right"/>
              <w:rPr>
                <w:rFonts w:ascii="Soberana Sans" w:hAnsi="Soberana Sans"/>
                <w:sz w:val="20"/>
                <w:szCs w:val="20"/>
              </w:rPr>
            </w:pPr>
            <w:r>
              <w:rPr>
                <w:rFonts w:ascii="Soberana Sans" w:hAnsi="Soberana Sans"/>
                <w:sz w:val="20"/>
                <w:szCs w:val="20"/>
              </w:rPr>
              <w:t>717</w:t>
            </w:r>
          </w:p>
        </w:tc>
      </w:tr>
      <w:tr w:rsidR="00C31EEE" w:rsidRPr="001B3CDB" w14:paraId="5CE8F19D"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49FD9FA"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37A0B9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Colima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C1B4313" w14:textId="65B1C946" w:rsidR="00C31EEE" w:rsidRPr="001B3CDB" w:rsidRDefault="00B764B3"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06855">
              <w:rPr>
                <w:rFonts w:ascii="Soberana Sans" w:hAnsi="Soberana Sans"/>
                <w:sz w:val="20"/>
                <w:szCs w:val="20"/>
              </w:rPr>
              <w:t>57</w:t>
            </w:r>
          </w:p>
        </w:tc>
      </w:tr>
      <w:tr w:rsidR="00C31EEE" w:rsidRPr="001B3CDB" w14:paraId="4DF4AFDE"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F89F956"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B2F4843"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Chiapas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7FF3FB17" w14:textId="7AA6F822"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1,959</w:t>
            </w:r>
            <w:r w:rsidR="00720327" w:rsidRPr="001B3CDB">
              <w:rPr>
                <w:rFonts w:ascii="Soberana Sans" w:hAnsi="Soberana Sans"/>
                <w:sz w:val="20"/>
                <w:szCs w:val="20"/>
              </w:rPr>
              <w:t xml:space="preserve"> </w:t>
            </w:r>
          </w:p>
        </w:tc>
      </w:tr>
      <w:tr w:rsidR="00C31EEE" w:rsidRPr="001B3CDB" w14:paraId="0C060D55"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F0BC41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16DBA0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Chihuahua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985C5E8" w14:textId="0AD79A22"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06855">
              <w:rPr>
                <w:rFonts w:ascii="Soberana Sans" w:hAnsi="Soberana Sans"/>
                <w:sz w:val="20"/>
                <w:szCs w:val="20"/>
              </w:rPr>
              <w:t>744</w:t>
            </w:r>
            <w:r w:rsidR="00406855" w:rsidRPr="001B3CDB">
              <w:rPr>
                <w:rFonts w:ascii="Soberana Sans" w:hAnsi="Soberana Sans"/>
                <w:sz w:val="20"/>
                <w:szCs w:val="20"/>
              </w:rPr>
              <w:t xml:space="preserve"> </w:t>
            </w:r>
          </w:p>
        </w:tc>
      </w:tr>
      <w:tr w:rsidR="00C31EEE" w:rsidRPr="001B3CDB" w14:paraId="1C5AD498"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F3A244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48DE28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Ciudad de 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23813C2" w14:textId="77777777" w:rsidR="00C31EEE" w:rsidRPr="001B3CDB" w:rsidRDefault="00B764B3"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1</w:t>
            </w:r>
            <w:r w:rsidR="00A9621E">
              <w:rPr>
                <w:rFonts w:ascii="Soberana Sans" w:hAnsi="Soberana Sans"/>
                <w:sz w:val="20"/>
                <w:szCs w:val="20"/>
              </w:rPr>
              <w:t>2</w:t>
            </w:r>
          </w:p>
        </w:tc>
      </w:tr>
      <w:tr w:rsidR="00C31EEE" w:rsidRPr="001B3CDB" w14:paraId="6CCEB819"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39A79E6"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8434C9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Durango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8DEF7A2" w14:textId="0C40C626" w:rsidR="00C31EEE" w:rsidRPr="001B3CDB" w:rsidRDefault="00406855" w:rsidP="00937ED8">
            <w:pPr>
              <w:spacing w:before="60" w:after="60" w:line="200" w:lineRule="exact"/>
              <w:ind w:right="767"/>
              <w:jc w:val="right"/>
              <w:rPr>
                <w:rFonts w:ascii="Soberana Sans" w:hAnsi="Soberana Sans"/>
                <w:sz w:val="20"/>
                <w:szCs w:val="20"/>
              </w:rPr>
            </w:pPr>
            <w:r>
              <w:rPr>
                <w:rFonts w:ascii="Soberana Sans" w:hAnsi="Soberana Sans"/>
                <w:sz w:val="20"/>
                <w:szCs w:val="20"/>
              </w:rPr>
              <w:t>878</w:t>
            </w:r>
          </w:p>
        </w:tc>
      </w:tr>
      <w:tr w:rsidR="00C31EEE" w:rsidRPr="001B3CDB" w14:paraId="3810AED2"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1798467"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DD93DDB"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Guanajuato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226DD9D" w14:textId="7B91573F"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406855">
              <w:rPr>
                <w:rFonts w:ascii="Soberana Sans" w:hAnsi="Soberana Sans"/>
                <w:sz w:val="20"/>
                <w:szCs w:val="20"/>
              </w:rPr>
              <w:t>968</w:t>
            </w:r>
          </w:p>
        </w:tc>
      </w:tr>
      <w:tr w:rsidR="00C31EEE" w:rsidRPr="001B3CDB" w14:paraId="7BC284CB"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30F7F8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49B9A89"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Guerrero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0843A6F" w14:textId="658AE2D5" w:rsidR="00C31EEE" w:rsidRPr="001B3CDB" w:rsidRDefault="00B764B3"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06855">
              <w:rPr>
                <w:rFonts w:ascii="Soberana Sans" w:hAnsi="Soberana Sans"/>
                <w:sz w:val="20"/>
                <w:szCs w:val="20"/>
              </w:rPr>
              <w:t>1,631</w:t>
            </w:r>
            <w:r w:rsidR="009E64F8" w:rsidRPr="001B3CDB">
              <w:rPr>
                <w:rFonts w:ascii="Soberana Sans" w:hAnsi="Soberana Sans"/>
                <w:sz w:val="20"/>
                <w:szCs w:val="20"/>
              </w:rPr>
              <w:t xml:space="preserve"> </w:t>
            </w:r>
          </w:p>
        </w:tc>
      </w:tr>
      <w:tr w:rsidR="00C31EEE" w:rsidRPr="001B3CDB" w14:paraId="6D5D659F"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06D6318"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F7F7998"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Hidalgo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8688905" w14:textId="2FEA20B1"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919</w:t>
            </w:r>
            <w:r w:rsidR="009E64F8" w:rsidRPr="001B3CDB">
              <w:rPr>
                <w:rFonts w:ascii="Soberana Sans" w:hAnsi="Soberana Sans"/>
                <w:sz w:val="20"/>
                <w:szCs w:val="20"/>
              </w:rPr>
              <w:t xml:space="preserve"> </w:t>
            </w:r>
          </w:p>
        </w:tc>
      </w:tr>
      <w:tr w:rsidR="00C31EEE" w:rsidRPr="001B3CDB" w14:paraId="3A58D51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31078AD"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9F25EB0"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Jalisco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227579D" w14:textId="26B1D22B"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06855">
              <w:rPr>
                <w:rFonts w:ascii="Soberana Sans" w:hAnsi="Soberana Sans"/>
                <w:sz w:val="20"/>
                <w:szCs w:val="20"/>
              </w:rPr>
              <w:t>624</w:t>
            </w:r>
          </w:p>
        </w:tc>
      </w:tr>
      <w:tr w:rsidR="00C31EEE" w:rsidRPr="001B3CDB" w14:paraId="5154039C"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CF29509"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14C8364"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F595663" w14:textId="248BF152"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406855">
              <w:rPr>
                <w:rFonts w:ascii="Soberana Sans" w:hAnsi="Soberana Sans"/>
                <w:sz w:val="20"/>
                <w:szCs w:val="20"/>
              </w:rPr>
              <w:t>1,280</w:t>
            </w:r>
          </w:p>
        </w:tc>
      </w:tr>
      <w:tr w:rsidR="00C31EEE" w:rsidRPr="001B3CDB" w14:paraId="4004658E"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F1B4F6A"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5C263E1"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Michoacán de Ocampo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D7EAECB" w14:textId="34622B04"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06855">
              <w:rPr>
                <w:rFonts w:ascii="Soberana Sans" w:hAnsi="Soberana Sans"/>
                <w:sz w:val="20"/>
                <w:szCs w:val="20"/>
              </w:rPr>
              <w:t>1,205</w:t>
            </w:r>
          </w:p>
        </w:tc>
      </w:tr>
      <w:tr w:rsidR="00C31EEE" w:rsidRPr="001B3CDB" w14:paraId="62BF37AC"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3B8E13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6A3B7CA"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Morelos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1CEB9EB" w14:textId="31A1DB5C"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06855">
              <w:rPr>
                <w:rFonts w:ascii="Soberana Sans" w:hAnsi="Soberana Sans"/>
                <w:sz w:val="20"/>
                <w:szCs w:val="20"/>
              </w:rPr>
              <w:t>246</w:t>
            </w:r>
          </w:p>
        </w:tc>
      </w:tr>
      <w:tr w:rsidR="00C31EEE" w:rsidRPr="001B3CDB" w14:paraId="1F99255A"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CC7B060"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3C64C7B"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Nayarit</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9710352" w14:textId="3B557265"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06855">
              <w:rPr>
                <w:rFonts w:ascii="Soberana Sans" w:hAnsi="Soberana Sans"/>
                <w:sz w:val="20"/>
                <w:szCs w:val="20"/>
              </w:rPr>
              <w:t>577</w:t>
            </w:r>
          </w:p>
        </w:tc>
      </w:tr>
      <w:tr w:rsidR="00C31EEE" w:rsidRPr="001B3CDB" w14:paraId="75350657"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13AA8E3"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26DF95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Nuevo León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0032F28" w14:textId="1A86C035" w:rsidR="00C31EEE" w:rsidRPr="001B3CDB" w:rsidRDefault="00134DC7"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06855">
              <w:rPr>
                <w:rFonts w:ascii="Soberana Sans" w:hAnsi="Soberana Sans"/>
                <w:sz w:val="20"/>
                <w:szCs w:val="20"/>
              </w:rPr>
              <w:t>664</w:t>
            </w:r>
          </w:p>
        </w:tc>
      </w:tr>
      <w:tr w:rsidR="00C31EEE" w:rsidRPr="001B3CDB" w14:paraId="4D576107"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E413EA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80C6640"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Oaxaca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EBB9532" w14:textId="1510E321" w:rsidR="00C31EEE" w:rsidRPr="001B3CDB" w:rsidRDefault="00285478"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406855">
              <w:rPr>
                <w:rFonts w:ascii="Soberana Sans" w:hAnsi="Soberana Sans"/>
                <w:sz w:val="20"/>
                <w:szCs w:val="20"/>
              </w:rPr>
              <w:t>2,484</w:t>
            </w:r>
            <w:r w:rsidR="009E64F8" w:rsidRPr="001B3CDB">
              <w:rPr>
                <w:rFonts w:ascii="Soberana Sans" w:hAnsi="Soberana Sans"/>
                <w:sz w:val="20"/>
                <w:szCs w:val="20"/>
              </w:rPr>
              <w:t xml:space="preserve"> </w:t>
            </w:r>
          </w:p>
        </w:tc>
      </w:tr>
      <w:tr w:rsidR="00C31EEE" w:rsidRPr="001B3CDB" w14:paraId="6600496F"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C32166C"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892EEA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Puebla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7DA1FBC" w14:textId="6E82BEDA"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1,434</w:t>
            </w:r>
            <w:r w:rsidR="00A63F93" w:rsidRPr="001B3CDB">
              <w:rPr>
                <w:rFonts w:ascii="Soberana Sans" w:hAnsi="Soberana Sans"/>
                <w:sz w:val="20"/>
                <w:szCs w:val="20"/>
              </w:rPr>
              <w:t xml:space="preserve"> </w:t>
            </w:r>
          </w:p>
        </w:tc>
      </w:tr>
      <w:tr w:rsidR="00C31EEE" w:rsidRPr="001B3CDB" w14:paraId="1C6076C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40E14DF"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B4377EB"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 xml:space="preserve">Querétaro </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65C4219" w14:textId="0D8F6CA9" w:rsidR="00C31EEE" w:rsidRPr="001B3CDB" w:rsidRDefault="0028123E"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06855">
              <w:rPr>
                <w:rFonts w:ascii="Soberana Sans" w:hAnsi="Soberana Sans"/>
                <w:sz w:val="20"/>
                <w:szCs w:val="20"/>
              </w:rPr>
              <w:t>418</w:t>
            </w:r>
          </w:p>
        </w:tc>
      </w:tr>
      <w:tr w:rsidR="00C31EEE" w:rsidRPr="001B3CDB" w14:paraId="5D8CE2A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BB86A09"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CC89D48"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Quintana Roo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746ADF9" w14:textId="58170274"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384</w:t>
            </w:r>
          </w:p>
        </w:tc>
      </w:tr>
      <w:tr w:rsidR="00C31EEE" w:rsidRPr="001B3CDB" w14:paraId="2258D25E"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0DF04AC"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6C2E738"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San Luis Potosí</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7E2D13AD" w14:textId="1962EE5D" w:rsidR="00C31EEE" w:rsidRPr="001B3CDB" w:rsidRDefault="0028123E"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406855">
              <w:rPr>
                <w:rFonts w:ascii="Soberana Sans" w:hAnsi="Soberana Sans"/>
                <w:sz w:val="20"/>
                <w:szCs w:val="20"/>
              </w:rPr>
              <w:t>1,056</w:t>
            </w:r>
          </w:p>
        </w:tc>
      </w:tr>
      <w:tr w:rsidR="00C31EEE" w:rsidRPr="001B3CDB" w14:paraId="581A32D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48B1B6B"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7A7A559"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Sinaloa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57F1A20" w14:textId="7684022F" w:rsidR="00C31EEE" w:rsidRPr="001B3CDB" w:rsidRDefault="0028123E"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06855">
              <w:rPr>
                <w:rFonts w:ascii="Soberana Sans" w:hAnsi="Soberana Sans"/>
                <w:sz w:val="20"/>
                <w:szCs w:val="20"/>
              </w:rPr>
              <w:t>867</w:t>
            </w:r>
          </w:p>
        </w:tc>
      </w:tr>
      <w:tr w:rsidR="00C31EEE" w:rsidRPr="001B3CDB" w14:paraId="52C577EB"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01C32B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4D1CE6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Sonora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FE802F0" w14:textId="680176BB" w:rsidR="00C31EEE" w:rsidRPr="001B3CDB" w:rsidRDefault="0028123E"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06855">
              <w:rPr>
                <w:rFonts w:ascii="Soberana Sans" w:hAnsi="Soberana Sans"/>
                <w:sz w:val="20"/>
                <w:szCs w:val="20"/>
              </w:rPr>
              <w:t>465</w:t>
            </w:r>
          </w:p>
        </w:tc>
      </w:tr>
      <w:tr w:rsidR="00C31EEE" w:rsidRPr="001B3CDB" w14:paraId="20B9D91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C965E3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FA86641"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Tabasco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A67872E" w14:textId="64391A04"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1,022</w:t>
            </w:r>
          </w:p>
        </w:tc>
      </w:tr>
      <w:tr w:rsidR="00C31EEE" w:rsidRPr="001B3CDB" w14:paraId="2447BB45"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4C8FD2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DA384F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Tamaulipas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5302D55" w14:textId="7DA7E7D6" w:rsidR="00C31EEE" w:rsidRPr="001B3CDB" w:rsidRDefault="0028123E"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06855">
              <w:rPr>
                <w:rFonts w:ascii="Soberana Sans" w:hAnsi="Soberana Sans"/>
                <w:sz w:val="20"/>
                <w:szCs w:val="20"/>
              </w:rPr>
              <w:t>708</w:t>
            </w:r>
          </w:p>
        </w:tc>
      </w:tr>
      <w:tr w:rsidR="00C31EEE" w:rsidRPr="001B3CDB" w14:paraId="23B8057E"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EE8120B"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80910E1"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Tlaxcala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ED95C54" w14:textId="223F040C" w:rsidR="00C31EEE" w:rsidRPr="001B3CDB" w:rsidRDefault="007529B4" w:rsidP="00406855">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406855">
              <w:rPr>
                <w:rFonts w:ascii="Soberana Sans" w:hAnsi="Soberana Sans"/>
                <w:sz w:val="20"/>
                <w:szCs w:val="20"/>
              </w:rPr>
              <w:t>239</w:t>
            </w:r>
          </w:p>
        </w:tc>
      </w:tr>
      <w:tr w:rsidR="00C31EEE" w:rsidRPr="001B3CDB" w14:paraId="3AE5AF92"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5B779BB"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AC5D54C"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Veracruz de Ignacio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294A0B3" w14:textId="7FBD3241" w:rsidR="00C31EEE" w:rsidRPr="001B3CDB" w:rsidRDefault="00406855" w:rsidP="00804797">
            <w:pPr>
              <w:spacing w:before="60" w:after="60" w:line="200" w:lineRule="exact"/>
              <w:ind w:right="767"/>
              <w:jc w:val="right"/>
              <w:rPr>
                <w:rFonts w:ascii="Soberana Sans" w:hAnsi="Soberana Sans"/>
                <w:sz w:val="20"/>
                <w:szCs w:val="20"/>
              </w:rPr>
            </w:pPr>
            <w:r>
              <w:rPr>
                <w:rFonts w:ascii="Soberana Sans" w:hAnsi="Soberana Sans"/>
                <w:sz w:val="20"/>
                <w:szCs w:val="20"/>
              </w:rPr>
              <w:t>2,730</w:t>
            </w:r>
          </w:p>
        </w:tc>
      </w:tr>
      <w:tr w:rsidR="00C31EEE" w:rsidRPr="001B3CDB" w14:paraId="6674F0BC" w14:textId="77777777" w:rsidTr="00520783">
        <w:trPr>
          <w:trHeight w:val="288"/>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88D44E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E9891E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Yucatán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E232CA8" w14:textId="183DE1D3" w:rsidR="00C31EEE" w:rsidRPr="001B3CDB" w:rsidRDefault="0028123E" w:rsidP="002B2DB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B2DBB">
              <w:rPr>
                <w:rFonts w:ascii="Soberana Sans" w:hAnsi="Soberana Sans"/>
                <w:sz w:val="20"/>
                <w:szCs w:val="20"/>
              </w:rPr>
              <w:t>667</w:t>
            </w:r>
          </w:p>
        </w:tc>
      </w:tr>
      <w:tr w:rsidR="00C31EEE" w:rsidRPr="001B3CDB" w14:paraId="4957C89C" w14:textId="77777777" w:rsidTr="00520783">
        <w:trPr>
          <w:trHeight w:val="288"/>
        </w:trPr>
        <w:tc>
          <w:tcPr>
            <w:tcW w:w="1505" w:type="dxa"/>
            <w:tcBorders>
              <w:top w:val="single" w:sz="6" w:space="0" w:color="808080" w:themeColor="background1" w:themeShade="80"/>
              <w:left w:val="single" w:sz="2" w:space="0" w:color="808080" w:themeColor="background1" w:themeShade="80"/>
              <w:bottom w:val="single" w:sz="2" w:space="0" w:color="FFFFFF" w:themeColor="background1"/>
              <w:right w:val="nil"/>
            </w:tcBorders>
            <w:noWrap/>
            <w:hideMark/>
          </w:tcPr>
          <w:p w14:paraId="2F4455FB"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lastRenderedPageBreak/>
              <w:t>32</w:t>
            </w:r>
          </w:p>
        </w:tc>
        <w:tc>
          <w:tcPr>
            <w:tcW w:w="3007" w:type="dxa"/>
            <w:tcBorders>
              <w:top w:val="single" w:sz="6" w:space="0" w:color="808080" w:themeColor="background1" w:themeShade="80"/>
              <w:left w:val="nil"/>
              <w:bottom w:val="single" w:sz="2" w:space="0" w:color="FFFFFF" w:themeColor="background1"/>
              <w:right w:val="single" w:sz="6" w:space="0" w:color="808080" w:themeColor="background1" w:themeShade="80"/>
            </w:tcBorders>
            <w:noWrap/>
            <w:hideMark/>
          </w:tcPr>
          <w:p w14:paraId="6BA3576C"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Zacatecas</w:t>
            </w:r>
          </w:p>
        </w:tc>
        <w:tc>
          <w:tcPr>
            <w:tcW w:w="28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shd w:val="clear" w:color="auto" w:fill="auto"/>
            <w:noWrap/>
            <w:hideMark/>
          </w:tcPr>
          <w:p w14:paraId="745DB0E2" w14:textId="2685A597" w:rsidR="00C31EEE" w:rsidRPr="001B3CDB" w:rsidRDefault="00C31EEE" w:rsidP="002B2DBB">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B2DBB">
              <w:rPr>
                <w:rFonts w:ascii="Soberana Sans" w:hAnsi="Soberana Sans"/>
                <w:sz w:val="20"/>
                <w:szCs w:val="20"/>
              </w:rPr>
              <w:t>552</w:t>
            </w:r>
          </w:p>
        </w:tc>
      </w:tr>
      <w:tr w:rsidR="00C31EEE" w:rsidRPr="001B3CDB" w14:paraId="03F9CD9C" w14:textId="77777777" w:rsidTr="00520783">
        <w:trPr>
          <w:trHeight w:val="300"/>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14:paraId="47B7E1E9" w14:textId="77777777" w:rsidR="00C31EEE" w:rsidRPr="00F75446" w:rsidRDefault="00C31EEE" w:rsidP="00937ED8">
            <w:pPr>
              <w:spacing w:before="60" w:after="60" w:line="200" w:lineRule="exact"/>
              <w:jc w:val="both"/>
              <w:rPr>
                <w:rFonts w:ascii="Soberana Sans" w:hAnsi="Soberana Sans"/>
                <w:color w:val="FFFFFF" w:themeColor="background1"/>
                <w:sz w:val="20"/>
                <w:szCs w:val="20"/>
              </w:rPr>
            </w:pPr>
            <w:r w:rsidRPr="00F75446">
              <w:rPr>
                <w:rFonts w:ascii="Soberana Sans" w:hAnsi="Soberana Sans"/>
                <w:color w:val="FFFFFF" w:themeColor="background1"/>
                <w:sz w:val="20"/>
                <w:szCs w:val="20"/>
              </w:rPr>
              <w:t>Total</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9D9D9" w:themeFill="background1" w:themeFillShade="D9"/>
            <w:noWrap/>
            <w:hideMark/>
          </w:tcPr>
          <w:p w14:paraId="74628E4B" w14:textId="3ECCAA03" w:rsidR="00C31EEE" w:rsidRPr="001B3CDB" w:rsidRDefault="00C31EEE" w:rsidP="002B2DBB">
            <w:pPr>
              <w:spacing w:before="60" w:after="60" w:line="200" w:lineRule="exact"/>
              <w:ind w:right="767"/>
              <w:jc w:val="right"/>
              <w:rPr>
                <w:rFonts w:ascii="Soberana Sans" w:hAnsi="Soberana Sans"/>
                <w:color w:val="FFFFFF" w:themeColor="background1"/>
                <w:sz w:val="20"/>
                <w:szCs w:val="20"/>
              </w:rPr>
            </w:pPr>
            <w:r w:rsidRPr="009950FA">
              <w:rPr>
                <w:rFonts w:ascii="Soberana Sans" w:hAnsi="Soberana Sans"/>
                <w:sz w:val="20"/>
                <w:szCs w:val="20"/>
              </w:rPr>
              <w:t xml:space="preserve"> </w:t>
            </w:r>
            <w:r w:rsidR="00871845" w:rsidRPr="009950FA">
              <w:rPr>
                <w:rFonts w:ascii="Soberana Sans" w:hAnsi="Soberana Sans"/>
                <w:sz w:val="20"/>
                <w:szCs w:val="20"/>
              </w:rPr>
              <w:t xml:space="preserve"> </w:t>
            </w:r>
            <w:r w:rsidR="007529B4" w:rsidRPr="009950FA">
              <w:rPr>
                <w:rFonts w:ascii="Soberana Sans" w:hAnsi="Soberana Sans"/>
                <w:sz w:val="20"/>
                <w:szCs w:val="20"/>
              </w:rPr>
              <w:t xml:space="preserve"> </w:t>
            </w:r>
            <w:r w:rsidR="002D7E8F" w:rsidRPr="009950FA">
              <w:rPr>
                <w:rFonts w:ascii="Soberana Sans" w:hAnsi="Soberana Sans"/>
                <w:sz w:val="20"/>
                <w:szCs w:val="20"/>
              </w:rPr>
              <w:t xml:space="preserve"> </w:t>
            </w:r>
            <w:r w:rsidR="002B2DBB" w:rsidRPr="009950FA">
              <w:rPr>
                <w:rFonts w:ascii="Soberana Sans" w:hAnsi="Soberana Sans"/>
                <w:sz w:val="20"/>
                <w:szCs w:val="20"/>
              </w:rPr>
              <w:t>26,309</w:t>
            </w:r>
          </w:p>
        </w:tc>
      </w:tr>
      <w:tr w:rsidR="00C31EEE" w:rsidRPr="00F75446" w14:paraId="4E731591" w14:textId="77777777" w:rsidTr="00520783">
        <w:trPr>
          <w:trHeight w:val="300"/>
        </w:trPr>
        <w:tc>
          <w:tcPr>
            <w:tcW w:w="7372" w:type="dxa"/>
            <w:gridSpan w:val="3"/>
            <w:tcBorders>
              <w:top w:val="single" w:sz="2" w:space="0" w:color="FFFFFF" w:themeColor="background1"/>
              <w:left w:val="nil"/>
              <w:bottom w:val="nil"/>
              <w:right w:val="nil"/>
            </w:tcBorders>
            <w:shd w:val="clear" w:color="auto" w:fill="auto"/>
            <w:noWrap/>
            <w:hideMark/>
          </w:tcPr>
          <w:p w14:paraId="21517E9D" w14:textId="4CA2FC59" w:rsidR="00C31EEE" w:rsidRPr="00F75446" w:rsidRDefault="00C31EEE" w:rsidP="002B2DBB">
            <w:pPr>
              <w:spacing w:before="60" w:after="60" w:line="200" w:lineRule="exact"/>
              <w:jc w:val="both"/>
              <w:rPr>
                <w:rFonts w:ascii="Soberana Sans" w:hAnsi="Soberana Sans"/>
                <w:sz w:val="20"/>
                <w:szCs w:val="20"/>
              </w:rPr>
            </w:pPr>
            <w:r w:rsidRPr="00F75446">
              <w:rPr>
                <w:rFonts w:ascii="Soberana Sans" w:hAnsi="Soberana Sans"/>
                <w:sz w:val="20"/>
                <w:szCs w:val="20"/>
              </w:rPr>
              <w:t xml:space="preserve">Fuente: Directorio de Tiendas, DICONSA, S.A. DE C.V. Corte a </w:t>
            </w:r>
            <w:r w:rsidR="002B2DBB">
              <w:rPr>
                <w:rFonts w:ascii="Soberana Sans" w:hAnsi="Soberana Sans"/>
                <w:sz w:val="20"/>
                <w:szCs w:val="20"/>
              </w:rPr>
              <w:t xml:space="preserve">septiembre </w:t>
            </w:r>
            <w:r w:rsidRPr="00F75446">
              <w:rPr>
                <w:rFonts w:ascii="Soberana Sans" w:hAnsi="Soberana Sans"/>
                <w:sz w:val="20"/>
                <w:szCs w:val="20"/>
              </w:rPr>
              <w:t>201</w:t>
            </w:r>
            <w:r w:rsidR="00460875">
              <w:rPr>
                <w:rFonts w:ascii="Soberana Sans" w:hAnsi="Soberana Sans"/>
                <w:sz w:val="20"/>
                <w:szCs w:val="20"/>
              </w:rPr>
              <w:t>8</w:t>
            </w:r>
            <w:r w:rsidRPr="00F75446">
              <w:rPr>
                <w:rFonts w:ascii="Soberana Sans" w:hAnsi="Soberana Sans"/>
                <w:sz w:val="20"/>
                <w:szCs w:val="20"/>
              </w:rPr>
              <w:t>.</w:t>
            </w:r>
          </w:p>
        </w:tc>
      </w:tr>
    </w:tbl>
    <w:p w14:paraId="300F2EEC" w14:textId="77777777" w:rsidR="00C31EEE" w:rsidRPr="00BB2BB6" w:rsidRDefault="00937ED8"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br w:type="textWrapping" w:clear="all"/>
      </w:r>
      <w:r w:rsidR="00C31EEE" w:rsidRPr="00BB2BB6">
        <w:t>Metas</w:t>
      </w:r>
    </w:p>
    <w:p w14:paraId="5187E601" w14:textId="65938422" w:rsidR="00FF76F0" w:rsidRDefault="009950FA" w:rsidP="00060231">
      <w:pPr>
        <w:pStyle w:val="04TextoN"/>
      </w:pPr>
      <w:r>
        <w:rPr>
          <w:noProof/>
        </w:rPr>
        <w:object w:dxaOrig="1440" w:dyaOrig="1440" w14:anchorId="0BB4A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1.9pt;margin-top:69.65pt;width:582.2pt;height:284.75pt;z-index:251697152;mso-position-horizontal-relative:text;mso-position-vertical-relative:text">
            <v:imagedata r:id="rId13" o:title=""/>
            <w10:wrap type="square"/>
          </v:shape>
          <o:OLEObject Type="Embed" ProgID="Excel.Sheet.12" ShapeID="_x0000_s1032" DrawAspect="Content" ObjectID="_1606634460" r:id="rId14"/>
        </w:object>
      </w:r>
      <w:r w:rsidR="00C31EEE" w:rsidRPr="001B3CDB">
        <w:t xml:space="preserve">La meta programada de cobertura en localidades objetivo con tienda al </w:t>
      </w:r>
      <w:r w:rsidR="002B2DBB">
        <w:t xml:space="preserve">tercer </w:t>
      </w:r>
      <w:r w:rsidR="00FF76F0">
        <w:t xml:space="preserve">trimestre de 2018 fue de </w:t>
      </w:r>
      <w:r w:rsidR="002B2DBB">
        <w:t>15,964</w:t>
      </w:r>
      <w:r w:rsidR="00870C36" w:rsidRPr="001B3CDB">
        <w:t xml:space="preserve"> </w:t>
      </w:r>
      <w:r w:rsidR="00C31EEE" w:rsidRPr="001B3CDB">
        <w:t>obteniendo un alcance del</w:t>
      </w:r>
      <w:r w:rsidR="00870C36" w:rsidRPr="001B3CDB">
        <w:t xml:space="preserve"> </w:t>
      </w:r>
      <w:r w:rsidR="002B2DBB">
        <w:t>95.8</w:t>
      </w:r>
      <w:r w:rsidR="00870C36" w:rsidRPr="001B3CDB">
        <w:t xml:space="preserve"> </w:t>
      </w:r>
      <w:r w:rsidR="00C31EEE" w:rsidRPr="001B3CDB">
        <w:t>por ciento con</w:t>
      </w:r>
      <w:r w:rsidR="005F492A">
        <w:t xml:space="preserve"> </w:t>
      </w:r>
      <w:bookmarkStart w:id="3" w:name="_GoBack"/>
      <w:bookmarkEnd w:id="3"/>
      <w:r w:rsidR="002B2DBB">
        <w:t>15,297</w:t>
      </w:r>
      <w:r w:rsidR="00460875">
        <w:t xml:space="preserve"> localidades</w:t>
      </w:r>
      <w:r w:rsidR="00C31EEE" w:rsidRPr="001B3CDB">
        <w:t xml:space="preserve"> atendidas</w:t>
      </w:r>
      <w:r w:rsidR="00C31EEE" w:rsidRPr="00C52B49">
        <w:t>.</w:t>
      </w:r>
      <w:bookmarkStart w:id="4" w:name="_MON_1527003214"/>
      <w:bookmarkStart w:id="5" w:name="_MON_1534948990"/>
      <w:bookmarkStart w:id="6" w:name="_MON_1525875610"/>
      <w:bookmarkStart w:id="7" w:name="_MON_1530547119"/>
      <w:bookmarkStart w:id="8" w:name="_MON_1530547214"/>
      <w:bookmarkStart w:id="9" w:name="_MON_1542006870"/>
      <w:bookmarkStart w:id="10" w:name="_MON_1542006926"/>
      <w:bookmarkStart w:id="11" w:name="_MON_1527505438"/>
      <w:bookmarkStart w:id="12" w:name="_MON_1525875670"/>
      <w:bookmarkStart w:id="13" w:name="_MON_1535884382"/>
      <w:bookmarkStart w:id="14" w:name="_MON_1522683754"/>
      <w:bookmarkStart w:id="15" w:name="_MON_1525878326"/>
      <w:bookmarkStart w:id="16" w:name="_MON_1525863911"/>
      <w:bookmarkStart w:id="17" w:name="_MON_1525864448"/>
      <w:bookmarkStart w:id="18" w:name="_MON_1525864839"/>
      <w:bookmarkStart w:id="19" w:name="_MON_1526889007"/>
      <w:bookmarkStart w:id="20" w:name="_MON_1522683724"/>
      <w:bookmarkStart w:id="21" w:name="_MON_1525875049"/>
      <w:bookmarkStart w:id="22" w:name="_MON_1538241702"/>
      <w:bookmarkStart w:id="23" w:name="_MON_1511846004"/>
      <w:bookmarkStart w:id="24" w:name="_MON_15219932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58F9F22" w14:textId="77777777" w:rsidR="00520783" w:rsidRDefault="00520783" w:rsidP="00EA1C9B">
      <w:pPr>
        <w:pStyle w:val="04TextoN"/>
      </w:pPr>
    </w:p>
    <w:p w14:paraId="51D8D556" w14:textId="77777777" w:rsidR="00AA4D20" w:rsidRDefault="00AA4D20" w:rsidP="00EA1C9B">
      <w:pPr>
        <w:pStyle w:val="04TextoN"/>
      </w:pPr>
    </w:p>
    <w:p w14:paraId="067D12FF" w14:textId="77777777" w:rsidR="00C07B2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CF09A2">
        <w:t>Acciones Realizadas en Apoyo al Programa de Comedores Comunitarios</w:t>
      </w:r>
    </w:p>
    <w:p w14:paraId="074E7072" w14:textId="697402BD" w:rsidR="00C31EEE" w:rsidRDefault="00C31EEE" w:rsidP="00060231">
      <w:pPr>
        <w:pStyle w:val="04TextoN"/>
      </w:pPr>
      <w:r w:rsidRPr="008A1DEB">
        <w:t>DICONSA continúa con el abasto a los Comedores Comunitarios de la S</w:t>
      </w:r>
      <w:r w:rsidR="0078081C">
        <w:t>EDESOL</w:t>
      </w:r>
      <w:r w:rsidRPr="008A1DEB">
        <w:t xml:space="preserve">. </w:t>
      </w:r>
      <w:r w:rsidRPr="00151976">
        <w:t xml:space="preserve">Al cierre de </w:t>
      </w:r>
      <w:r w:rsidR="009D4C50">
        <w:t xml:space="preserve">septiembre </w:t>
      </w:r>
      <w:r w:rsidRPr="00151976">
        <w:t xml:space="preserve">de </w:t>
      </w:r>
      <w:r w:rsidR="00ED705A">
        <w:t>2018</w:t>
      </w:r>
      <w:r w:rsidR="00514689" w:rsidRPr="00151976">
        <w:t>, dio</w:t>
      </w:r>
      <w:r w:rsidRPr="00151976">
        <w:t xml:space="preserve"> atención a</w:t>
      </w:r>
      <w:r w:rsidR="003F7E20" w:rsidRPr="00151976">
        <w:t xml:space="preserve"> </w:t>
      </w:r>
      <w:r w:rsidR="009D4C50">
        <w:t>5,4</w:t>
      </w:r>
      <w:r w:rsidR="008548EB">
        <w:t>8</w:t>
      </w:r>
      <w:r w:rsidR="009D4C50">
        <w:t>8</w:t>
      </w:r>
      <w:r w:rsidR="00514689" w:rsidRPr="00151976">
        <w:t xml:space="preserve"> comedores</w:t>
      </w:r>
      <w:r w:rsidRPr="00151976">
        <w:t xml:space="preserve"> comunita</w:t>
      </w:r>
      <w:r w:rsidR="00ED705A">
        <w:t xml:space="preserve">rios, cantidad que significa el </w:t>
      </w:r>
      <w:r w:rsidR="009D4C50">
        <w:t>92.38</w:t>
      </w:r>
      <w:r w:rsidR="00971DF1">
        <w:t xml:space="preserve"> </w:t>
      </w:r>
      <w:r w:rsidRPr="00151976">
        <w:t xml:space="preserve">por ciento de </w:t>
      </w:r>
      <w:r w:rsidR="00403765" w:rsidRPr="00151976">
        <w:t xml:space="preserve">los </w:t>
      </w:r>
      <w:r w:rsidR="00971DF1">
        <w:t>5,</w:t>
      </w:r>
      <w:r w:rsidR="00987E74">
        <w:t>941</w:t>
      </w:r>
      <w:r w:rsidR="00CF09A2" w:rsidRPr="00151976">
        <w:t xml:space="preserve"> </w:t>
      </w:r>
      <w:r w:rsidRPr="00151976">
        <w:t>comedores programados originalmente</w:t>
      </w:r>
      <w:r w:rsidRPr="008A1DEB">
        <w:t>, los cuales fueron equipados y están siendo abastecidos con los insumos requeridos para preparar los desayunos y comidas que se otorgan a l</w:t>
      </w:r>
      <w:r w:rsidRPr="00CF09A2">
        <w:t>as personas beneficiarias, apoyando a la población más desprotegida del país, principalmente a niños y ancianos.</w:t>
      </w:r>
    </w:p>
    <w:p w14:paraId="673C748B" w14:textId="77777777" w:rsidR="00C31EEE" w:rsidRPr="00C52B49" w:rsidRDefault="00C31EEE" w:rsidP="00937ED8">
      <w:pPr>
        <w:pStyle w:val="08Titabla2dorenglon"/>
      </w:pPr>
      <w:r w:rsidRPr="00C52B49">
        <w:lastRenderedPageBreak/>
        <w:t>NÚMERO DE COMEDORES COMUNITARIOS EN OPERACIÓN</w:t>
      </w:r>
    </w:p>
    <w:p w14:paraId="154FDC01" w14:textId="09F51715" w:rsidR="00C31EEE" w:rsidRPr="00F75446" w:rsidRDefault="00C31EEE" w:rsidP="00762FE9">
      <w:pPr>
        <w:pStyle w:val="08Titabla3errenglon"/>
      </w:pPr>
      <w:r w:rsidRPr="007A2696">
        <w:t xml:space="preserve">POR ENTIDAD FEDERATIVA </w:t>
      </w:r>
      <w:r w:rsidR="00514689" w:rsidRPr="007A2696">
        <w:t>A</w:t>
      </w:r>
      <w:r w:rsidR="00B75436">
        <w:t xml:space="preserve"> SEPTIEMBRE </w:t>
      </w:r>
      <w:r w:rsidRPr="003C0E06">
        <w:t>201</w:t>
      </w:r>
      <w:r w:rsidR="00ED705A">
        <w:t>8</w:t>
      </w:r>
      <w:r w:rsidRPr="00F75446">
        <w:t xml:space="preserve">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549"/>
        <w:gridCol w:w="3685"/>
      </w:tblGrid>
      <w:tr w:rsidR="00C31EEE" w:rsidRPr="009E54E7" w14:paraId="2B65F170" w14:textId="77777777" w:rsidTr="00DF4372">
        <w:trPr>
          <w:trHeight w:hRule="exact" w:val="698"/>
          <w:tblHeader/>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33B7CE3B" w14:textId="77777777" w:rsidR="00C31EEE" w:rsidRPr="009E54E7" w:rsidRDefault="00C31EEE" w:rsidP="00937ED8">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2D6F8C4B" w14:textId="77777777" w:rsidR="00C31EEE" w:rsidRPr="009E54E7" w:rsidRDefault="00C31EEE" w:rsidP="00937ED8">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7F694F" w:rsidRPr="009E54E7" w14:paraId="6FA74691" w14:textId="77777777" w:rsidTr="00DF4372">
        <w:trPr>
          <w:trHeight w:hRule="exact" w:val="364"/>
          <w:jc w:val="center"/>
        </w:trPr>
        <w:tc>
          <w:tcPr>
            <w:tcW w:w="2549" w:type="dxa"/>
            <w:tcBorders>
              <w:top w:val="single" w:sz="2" w:space="0" w:color="FFFFFF" w:themeColor="background1"/>
            </w:tcBorders>
          </w:tcPr>
          <w:p w14:paraId="00EC2783" w14:textId="77777777" w:rsidR="007F694F" w:rsidRPr="009E54E7" w:rsidRDefault="0077423B" w:rsidP="00937ED8">
            <w:pPr>
              <w:spacing w:before="40" w:after="40" w:line="200" w:lineRule="exact"/>
              <w:ind w:left="364"/>
              <w:jc w:val="both"/>
              <w:rPr>
                <w:rFonts w:ascii="Soberana Sans" w:hAnsi="Soberana Sans"/>
                <w:sz w:val="20"/>
                <w:szCs w:val="20"/>
              </w:rPr>
            </w:pPr>
            <w:r>
              <w:rPr>
                <w:rFonts w:ascii="Soberana Sans" w:hAnsi="Soberana Sans"/>
                <w:sz w:val="20"/>
                <w:szCs w:val="20"/>
              </w:rPr>
              <w:t>Aguascalientes</w:t>
            </w:r>
          </w:p>
        </w:tc>
        <w:tc>
          <w:tcPr>
            <w:tcW w:w="3685" w:type="dxa"/>
            <w:tcBorders>
              <w:top w:val="single" w:sz="2" w:space="0" w:color="FFFFFF" w:themeColor="background1"/>
            </w:tcBorders>
            <w:shd w:val="clear" w:color="auto" w:fill="auto"/>
          </w:tcPr>
          <w:p w14:paraId="7EB48D8D" w14:textId="1A833CCD" w:rsidR="007F694F" w:rsidRPr="00AC7A77" w:rsidRDefault="009D4C50" w:rsidP="00937ED8">
            <w:pPr>
              <w:spacing w:before="40" w:after="40" w:line="200" w:lineRule="exact"/>
              <w:ind w:right="1027"/>
              <w:jc w:val="right"/>
              <w:rPr>
                <w:rFonts w:ascii="Soberana Sans" w:hAnsi="Soberana Sans"/>
                <w:sz w:val="20"/>
                <w:szCs w:val="20"/>
              </w:rPr>
            </w:pPr>
            <w:r>
              <w:rPr>
                <w:rFonts w:ascii="Soberana Sans" w:hAnsi="Soberana Sans"/>
                <w:sz w:val="20"/>
                <w:szCs w:val="20"/>
              </w:rPr>
              <w:t>6</w:t>
            </w:r>
          </w:p>
        </w:tc>
      </w:tr>
      <w:tr w:rsidR="00C31EEE" w:rsidRPr="009E54E7" w14:paraId="534DB51A" w14:textId="77777777" w:rsidTr="00DF4372">
        <w:trPr>
          <w:trHeight w:hRule="exact" w:val="364"/>
          <w:jc w:val="center"/>
        </w:trPr>
        <w:tc>
          <w:tcPr>
            <w:tcW w:w="2549" w:type="dxa"/>
            <w:tcBorders>
              <w:top w:val="single" w:sz="2" w:space="0" w:color="FFFFFF" w:themeColor="background1"/>
            </w:tcBorders>
          </w:tcPr>
          <w:p w14:paraId="7F4B2714"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w:t>
            </w:r>
          </w:p>
        </w:tc>
        <w:tc>
          <w:tcPr>
            <w:tcW w:w="3685" w:type="dxa"/>
            <w:tcBorders>
              <w:top w:val="single" w:sz="2" w:space="0" w:color="FFFFFF" w:themeColor="background1"/>
            </w:tcBorders>
            <w:shd w:val="clear" w:color="auto" w:fill="auto"/>
          </w:tcPr>
          <w:p w14:paraId="01271498" w14:textId="37C0327B" w:rsidR="00C31EEE" w:rsidRPr="00AC7A77" w:rsidRDefault="003F7E20" w:rsidP="009D4C5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ED705A">
              <w:rPr>
                <w:rFonts w:ascii="Soberana Sans" w:hAnsi="Soberana Sans"/>
                <w:sz w:val="20"/>
                <w:szCs w:val="20"/>
              </w:rPr>
              <w:t xml:space="preserve"> </w:t>
            </w:r>
            <w:r w:rsidR="009D4C50">
              <w:rPr>
                <w:rFonts w:ascii="Soberana Sans" w:hAnsi="Soberana Sans"/>
                <w:sz w:val="20"/>
                <w:szCs w:val="20"/>
              </w:rPr>
              <w:t>140</w:t>
            </w:r>
          </w:p>
        </w:tc>
      </w:tr>
      <w:tr w:rsidR="00C31EEE" w:rsidRPr="009E54E7" w14:paraId="13F2B757" w14:textId="77777777" w:rsidTr="00DF4372">
        <w:trPr>
          <w:trHeight w:hRule="exact" w:val="364"/>
          <w:jc w:val="center"/>
        </w:trPr>
        <w:tc>
          <w:tcPr>
            <w:tcW w:w="2549" w:type="dxa"/>
          </w:tcPr>
          <w:p w14:paraId="672994E4"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 Sur</w:t>
            </w:r>
          </w:p>
        </w:tc>
        <w:tc>
          <w:tcPr>
            <w:tcW w:w="3685" w:type="dxa"/>
            <w:shd w:val="clear" w:color="auto" w:fill="auto"/>
          </w:tcPr>
          <w:p w14:paraId="4141CA17" w14:textId="635D6063" w:rsidR="00C31EEE" w:rsidRPr="00AC7A77" w:rsidRDefault="009D4C50" w:rsidP="00937ED8">
            <w:pPr>
              <w:spacing w:before="40" w:after="40" w:line="200" w:lineRule="exact"/>
              <w:ind w:right="1027"/>
              <w:jc w:val="right"/>
              <w:rPr>
                <w:rFonts w:ascii="Soberana Sans" w:hAnsi="Soberana Sans"/>
                <w:sz w:val="20"/>
                <w:szCs w:val="20"/>
              </w:rPr>
            </w:pPr>
            <w:r>
              <w:rPr>
                <w:rFonts w:ascii="Soberana Sans" w:hAnsi="Soberana Sans"/>
                <w:sz w:val="20"/>
                <w:szCs w:val="20"/>
              </w:rPr>
              <w:t>37</w:t>
            </w:r>
          </w:p>
        </w:tc>
      </w:tr>
      <w:tr w:rsidR="00C31EEE" w:rsidRPr="009E54E7" w14:paraId="4F95EB50" w14:textId="77777777" w:rsidTr="00DF4372">
        <w:trPr>
          <w:trHeight w:hRule="exact" w:val="364"/>
          <w:jc w:val="center"/>
        </w:trPr>
        <w:tc>
          <w:tcPr>
            <w:tcW w:w="2549" w:type="dxa"/>
          </w:tcPr>
          <w:p w14:paraId="6170360E"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Campeche</w:t>
            </w:r>
          </w:p>
        </w:tc>
        <w:tc>
          <w:tcPr>
            <w:tcW w:w="3685" w:type="dxa"/>
            <w:shd w:val="clear" w:color="auto" w:fill="auto"/>
          </w:tcPr>
          <w:p w14:paraId="28D6B2CB" w14:textId="292A4C8C" w:rsidR="00C31EEE" w:rsidRPr="00AC7A77" w:rsidRDefault="009D4C50">
            <w:pPr>
              <w:spacing w:before="40" w:after="40" w:line="200" w:lineRule="exact"/>
              <w:ind w:right="1027"/>
              <w:jc w:val="right"/>
              <w:rPr>
                <w:rFonts w:ascii="Soberana Sans" w:hAnsi="Soberana Sans"/>
                <w:sz w:val="20"/>
                <w:szCs w:val="20"/>
              </w:rPr>
            </w:pPr>
            <w:r>
              <w:rPr>
                <w:rFonts w:ascii="Soberana Sans" w:hAnsi="Soberana Sans"/>
                <w:sz w:val="20"/>
                <w:szCs w:val="20"/>
              </w:rPr>
              <w:t>58</w:t>
            </w:r>
          </w:p>
        </w:tc>
      </w:tr>
      <w:tr w:rsidR="00C31EEE" w:rsidRPr="009E54E7" w14:paraId="4BEC3DF9" w14:textId="77777777" w:rsidTr="00DF4372">
        <w:trPr>
          <w:trHeight w:hRule="exact" w:val="364"/>
          <w:jc w:val="center"/>
        </w:trPr>
        <w:tc>
          <w:tcPr>
            <w:tcW w:w="2549" w:type="dxa"/>
          </w:tcPr>
          <w:p w14:paraId="45714689"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Chiapas</w:t>
            </w:r>
            <w:r w:rsidR="000D4476">
              <w:rPr>
                <w:rFonts w:ascii="Soberana Sans" w:hAnsi="Soberana Sans"/>
                <w:sz w:val="20"/>
                <w:szCs w:val="20"/>
              </w:rPr>
              <w:t xml:space="preserve"> Tapachula</w:t>
            </w:r>
          </w:p>
        </w:tc>
        <w:tc>
          <w:tcPr>
            <w:tcW w:w="3685" w:type="dxa"/>
            <w:shd w:val="clear" w:color="auto" w:fill="auto"/>
          </w:tcPr>
          <w:p w14:paraId="25ABD3E2" w14:textId="56C75726" w:rsidR="00C31EEE" w:rsidRPr="00AC7A77" w:rsidRDefault="009D4C50" w:rsidP="00937ED8">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0D4476" w:rsidRPr="009E54E7" w14:paraId="5D708517" w14:textId="77777777" w:rsidTr="00DF4372">
        <w:trPr>
          <w:trHeight w:hRule="exact" w:val="364"/>
          <w:jc w:val="center"/>
        </w:trPr>
        <w:tc>
          <w:tcPr>
            <w:tcW w:w="2549" w:type="dxa"/>
          </w:tcPr>
          <w:p w14:paraId="41124E20" w14:textId="77777777" w:rsidR="000D4476" w:rsidRPr="009E54E7"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Chiapas Tuxtla</w:t>
            </w:r>
          </w:p>
        </w:tc>
        <w:tc>
          <w:tcPr>
            <w:tcW w:w="3685" w:type="dxa"/>
            <w:shd w:val="clear" w:color="auto" w:fill="auto"/>
          </w:tcPr>
          <w:p w14:paraId="764C0534" w14:textId="77777777" w:rsidR="000D4476"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81</w:t>
            </w:r>
          </w:p>
        </w:tc>
      </w:tr>
      <w:tr w:rsidR="00C31EEE" w:rsidRPr="009E54E7" w14:paraId="7696D9D1" w14:textId="77777777" w:rsidTr="00DF4372">
        <w:trPr>
          <w:trHeight w:hRule="exact" w:val="364"/>
          <w:jc w:val="center"/>
        </w:trPr>
        <w:tc>
          <w:tcPr>
            <w:tcW w:w="2549" w:type="dxa"/>
          </w:tcPr>
          <w:p w14:paraId="40AE9E18"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Chihuahua</w:t>
            </w:r>
          </w:p>
        </w:tc>
        <w:tc>
          <w:tcPr>
            <w:tcW w:w="3685" w:type="dxa"/>
            <w:shd w:val="clear" w:color="auto" w:fill="auto"/>
          </w:tcPr>
          <w:p w14:paraId="05F3D74A" w14:textId="77777777" w:rsidR="00C31EEE" w:rsidRPr="00AC7A77" w:rsidRDefault="000D44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C5174">
              <w:rPr>
                <w:rFonts w:ascii="Soberana Sans" w:hAnsi="Soberana Sans"/>
                <w:sz w:val="20"/>
                <w:szCs w:val="20"/>
              </w:rPr>
              <w:t>340</w:t>
            </w:r>
          </w:p>
        </w:tc>
      </w:tr>
      <w:tr w:rsidR="00390640" w:rsidRPr="009E54E7" w14:paraId="693B572B" w14:textId="77777777" w:rsidTr="007E5B2F">
        <w:trPr>
          <w:trHeight w:hRule="exact" w:val="364"/>
          <w:jc w:val="center"/>
        </w:trPr>
        <w:tc>
          <w:tcPr>
            <w:tcW w:w="2549" w:type="dxa"/>
          </w:tcPr>
          <w:p w14:paraId="142F2003"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Ciudad de México</w:t>
            </w:r>
          </w:p>
        </w:tc>
        <w:tc>
          <w:tcPr>
            <w:tcW w:w="3685" w:type="dxa"/>
            <w:shd w:val="clear" w:color="auto" w:fill="auto"/>
          </w:tcPr>
          <w:p w14:paraId="6EEBDAF2" w14:textId="386720CD" w:rsidR="00390640" w:rsidDel="0077423B" w:rsidRDefault="009D4C50" w:rsidP="00937ED8">
            <w:pPr>
              <w:spacing w:before="40" w:after="40" w:line="200" w:lineRule="exact"/>
              <w:ind w:right="1027"/>
              <w:jc w:val="right"/>
              <w:rPr>
                <w:rFonts w:ascii="Soberana Sans" w:hAnsi="Soberana Sans"/>
                <w:sz w:val="20"/>
                <w:szCs w:val="20"/>
              </w:rPr>
            </w:pPr>
            <w:r>
              <w:rPr>
                <w:rFonts w:ascii="Soberana Sans" w:hAnsi="Soberana Sans"/>
                <w:sz w:val="20"/>
                <w:szCs w:val="20"/>
              </w:rPr>
              <w:t>98</w:t>
            </w:r>
          </w:p>
        </w:tc>
      </w:tr>
      <w:tr w:rsidR="00390640" w:rsidRPr="009E54E7" w14:paraId="25C76A3A" w14:textId="77777777" w:rsidTr="00DF4372">
        <w:trPr>
          <w:trHeight w:hRule="exact" w:val="364"/>
          <w:jc w:val="center"/>
        </w:trPr>
        <w:tc>
          <w:tcPr>
            <w:tcW w:w="2549" w:type="dxa"/>
          </w:tcPr>
          <w:p w14:paraId="248C0422"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Coahuila</w:t>
            </w:r>
          </w:p>
        </w:tc>
        <w:tc>
          <w:tcPr>
            <w:tcW w:w="3685" w:type="dxa"/>
            <w:shd w:val="clear" w:color="auto" w:fill="auto"/>
          </w:tcPr>
          <w:p w14:paraId="2A875B54" w14:textId="676223B3" w:rsidR="00390640" w:rsidRPr="00AC7A77" w:rsidRDefault="009D4C50" w:rsidP="00937ED8">
            <w:pPr>
              <w:spacing w:before="40" w:after="40" w:line="200" w:lineRule="exact"/>
              <w:ind w:right="1027"/>
              <w:jc w:val="right"/>
              <w:rPr>
                <w:rFonts w:ascii="Soberana Sans" w:hAnsi="Soberana Sans"/>
                <w:sz w:val="20"/>
                <w:szCs w:val="20"/>
              </w:rPr>
            </w:pPr>
            <w:r>
              <w:rPr>
                <w:rFonts w:ascii="Soberana Sans" w:hAnsi="Soberana Sans"/>
                <w:sz w:val="20"/>
                <w:szCs w:val="20"/>
              </w:rPr>
              <w:t>35</w:t>
            </w:r>
          </w:p>
        </w:tc>
      </w:tr>
      <w:tr w:rsidR="00390640" w:rsidRPr="009E54E7" w14:paraId="08827747" w14:textId="77777777" w:rsidTr="00DF4372">
        <w:trPr>
          <w:trHeight w:hRule="exact" w:val="364"/>
          <w:jc w:val="center"/>
        </w:trPr>
        <w:tc>
          <w:tcPr>
            <w:tcW w:w="2549" w:type="dxa"/>
          </w:tcPr>
          <w:p w14:paraId="6E42FC33"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Colima</w:t>
            </w:r>
          </w:p>
        </w:tc>
        <w:tc>
          <w:tcPr>
            <w:tcW w:w="3685" w:type="dxa"/>
            <w:shd w:val="clear" w:color="auto" w:fill="auto"/>
          </w:tcPr>
          <w:p w14:paraId="1AD21529" w14:textId="3B0071F4" w:rsidR="00390640" w:rsidRPr="00AC7A77" w:rsidRDefault="009D4C50" w:rsidP="00937ED8">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390640" w:rsidRPr="009E54E7" w14:paraId="10800CC8" w14:textId="77777777" w:rsidTr="00DF4372">
        <w:trPr>
          <w:trHeight w:hRule="exact" w:val="364"/>
          <w:jc w:val="center"/>
        </w:trPr>
        <w:tc>
          <w:tcPr>
            <w:tcW w:w="2549" w:type="dxa"/>
          </w:tcPr>
          <w:p w14:paraId="102686CF"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Durango</w:t>
            </w:r>
          </w:p>
        </w:tc>
        <w:tc>
          <w:tcPr>
            <w:tcW w:w="3685" w:type="dxa"/>
            <w:shd w:val="clear" w:color="auto" w:fill="auto"/>
          </w:tcPr>
          <w:p w14:paraId="310E6687" w14:textId="1B207502" w:rsidR="00390640" w:rsidRDefault="009D4C50" w:rsidP="00937ED8">
            <w:pPr>
              <w:spacing w:before="40" w:after="40" w:line="200" w:lineRule="exact"/>
              <w:ind w:right="1027"/>
              <w:jc w:val="right"/>
              <w:rPr>
                <w:rFonts w:ascii="Soberana Sans" w:hAnsi="Soberana Sans"/>
                <w:sz w:val="20"/>
                <w:szCs w:val="20"/>
              </w:rPr>
            </w:pPr>
            <w:r>
              <w:rPr>
                <w:rFonts w:ascii="Soberana Sans" w:hAnsi="Soberana Sans"/>
                <w:sz w:val="20"/>
                <w:szCs w:val="20"/>
              </w:rPr>
              <w:t>50</w:t>
            </w:r>
          </w:p>
        </w:tc>
      </w:tr>
      <w:tr w:rsidR="00390640" w:rsidRPr="009E54E7" w14:paraId="4F440E33" w14:textId="77777777" w:rsidTr="00DF4372">
        <w:trPr>
          <w:trHeight w:hRule="exact" w:val="364"/>
          <w:jc w:val="center"/>
        </w:trPr>
        <w:tc>
          <w:tcPr>
            <w:tcW w:w="2549" w:type="dxa"/>
          </w:tcPr>
          <w:p w14:paraId="1B770FED"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Estado de México</w:t>
            </w:r>
          </w:p>
        </w:tc>
        <w:tc>
          <w:tcPr>
            <w:tcW w:w="3685" w:type="dxa"/>
            <w:shd w:val="clear" w:color="auto" w:fill="auto"/>
          </w:tcPr>
          <w:p w14:paraId="41AAC493" w14:textId="0CB25251" w:rsidR="00390640" w:rsidRPr="00AC7A77" w:rsidRDefault="00390640" w:rsidP="009D4C5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9D4C50">
              <w:rPr>
                <w:rFonts w:ascii="Soberana Sans" w:hAnsi="Soberana Sans"/>
                <w:sz w:val="20"/>
                <w:szCs w:val="20"/>
              </w:rPr>
              <w:t>1,770</w:t>
            </w:r>
          </w:p>
        </w:tc>
      </w:tr>
      <w:tr w:rsidR="00390640" w:rsidRPr="009E54E7" w14:paraId="472EA2C1" w14:textId="77777777" w:rsidTr="00DF4372">
        <w:trPr>
          <w:trHeight w:hRule="exact" w:val="364"/>
          <w:jc w:val="center"/>
        </w:trPr>
        <w:tc>
          <w:tcPr>
            <w:tcW w:w="2549" w:type="dxa"/>
          </w:tcPr>
          <w:p w14:paraId="00E1895B"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Guanajuato</w:t>
            </w:r>
          </w:p>
        </w:tc>
        <w:tc>
          <w:tcPr>
            <w:tcW w:w="3685" w:type="dxa"/>
            <w:shd w:val="clear" w:color="auto" w:fill="auto"/>
          </w:tcPr>
          <w:p w14:paraId="675F1ED4" w14:textId="300C9404" w:rsidR="00390640" w:rsidRPr="00AC7A77" w:rsidDel="00437F7D"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6</w:t>
            </w:r>
          </w:p>
        </w:tc>
      </w:tr>
      <w:tr w:rsidR="00390640" w:rsidRPr="009E54E7" w14:paraId="6268360D" w14:textId="77777777" w:rsidTr="00DF4372">
        <w:trPr>
          <w:trHeight w:hRule="exact" w:val="364"/>
          <w:jc w:val="center"/>
        </w:trPr>
        <w:tc>
          <w:tcPr>
            <w:tcW w:w="2549" w:type="dxa"/>
          </w:tcPr>
          <w:p w14:paraId="63268F17"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Guerrero</w:t>
            </w:r>
          </w:p>
        </w:tc>
        <w:tc>
          <w:tcPr>
            <w:tcW w:w="3685" w:type="dxa"/>
            <w:shd w:val="clear" w:color="auto" w:fill="auto"/>
          </w:tcPr>
          <w:p w14:paraId="594C6269" w14:textId="5A93480D" w:rsidR="00390640" w:rsidRPr="00AC7A77" w:rsidRDefault="00390640" w:rsidP="00A358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A35876">
              <w:rPr>
                <w:rFonts w:ascii="Soberana Sans" w:hAnsi="Soberana Sans"/>
                <w:sz w:val="20"/>
                <w:szCs w:val="20"/>
              </w:rPr>
              <w:t>1,185</w:t>
            </w:r>
          </w:p>
        </w:tc>
      </w:tr>
      <w:tr w:rsidR="00390640" w:rsidRPr="009E54E7" w14:paraId="0F8C6BF3" w14:textId="77777777" w:rsidTr="00DF4372">
        <w:trPr>
          <w:trHeight w:hRule="exact" w:val="364"/>
          <w:jc w:val="center"/>
        </w:trPr>
        <w:tc>
          <w:tcPr>
            <w:tcW w:w="2549" w:type="dxa"/>
          </w:tcPr>
          <w:p w14:paraId="52EE7DBE"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Hidalgo</w:t>
            </w:r>
          </w:p>
        </w:tc>
        <w:tc>
          <w:tcPr>
            <w:tcW w:w="3685" w:type="dxa"/>
            <w:shd w:val="clear" w:color="auto" w:fill="auto"/>
          </w:tcPr>
          <w:p w14:paraId="225AC6E1" w14:textId="5F3FF54F" w:rsidR="00390640" w:rsidRPr="00584203"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47</w:t>
            </w:r>
          </w:p>
        </w:tc>
      </w:tr>
      <w:tr w:rsidR="00390640" w:rsidRPr="009E54E7" w14:paraId="1E79445E" w14:textId="77777777" w:rsidTr="00DF4372">
        <w:trPr>
          <w:trHeight w:hRule="exact" w:val="364"/>
          <w:jc w:val="center"/>
        </w:trPr>
        <w:tc>
          <w:tcPr>
            <w:tcW w:w="2549" w:type="dxa"/>
          </w:tcPr>
          <w:p w14:paraId="19160453"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Jalisco</w:t>
            </w:r>
          </w:p>
        </w:tc>
        <w:tc>
          <w:tcPr>
            <w:tcW w:w="3685" w:type="dxa"/>
            <w:shd w:val="clear" w:color="auto" w:fill="auto"/>
          </w:tcPr>
          <w:p w14:paraId="7CB09CB8" w14:textId="1D28A471" w:rsidR="00390640"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27</w:t>
            </w:r>
          </w:p>
        </w:tc>
      </w:tr>
      <w:tr w:rsidR="00390640" w:rsidRPr="009E54E7" w14:paraId="7567E902" w14:textId="77777777" w:rsidTr="00DF4372">
        <w:trPr>
          <w:trHeight w:hRule="exact" w:val="364"/>
          <w:jc w:val="center"/>
        </w:trPr>
        <w:tc>
          <w:tcPr>
            <w:tcW w:w="2549" w:type="dxa"/>
          </w:tcPr>
          <w:p w14:paraId="2D409800"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Michoacán</w:t>
            </w:r>
          </w:p>
        </w:tc>
        <w:tc>
          <w:tcPr>
            <w:tcW w:w="3685" w:type="dxa"/>
            <w:shd w:val="clear" w:color="auto" w:fill="auto"/>
          </w:tcPr>
          <w:p w14:paraId="22140747" w14:textId="69F33FA2" w:rsidR="00390640" w:rsidRPr="00AC7A77" w:rsidRDefault="00A35876">
            <w:pPr>
              <w:spacing w:before="40" w:after="40" w:line="200" w:lineRule="exact"/>
              <w:ind w:right="1027"/>
              <w:jc w:val="right"/>
              <w:rPr>
                <w:rFonts w:ascii="Soberana Sans" w:hAnsi="Soberana Sans"/>
                <w:sz w:val="20"/>
                <w:szCs w:val="20"/>
              </w:rPr>
            </w:pPr>
            <w:r>
              <w:rPr>
                <w:rFonts w:ascii="Soberana Sans" w:hAnsi="Soberana Sans"/>
                <w:sz w:val="20"/>
                <w:szCs w:val="20"/>
              </w:rPr>
              <w:t>468</w:t>
            </w:r>
          </w:p>
        </w:tc>
      </w:tr>
      <w:tr w:rsidR="00390640" w:rsidRPr="009E54E7" w14:paraId="2DADC133" w14:textId="77777777" w:rsidTr="00DF4372">
        <w:trPr>
          <w:trHeight w:hRule="exact" w:val="364"/>
          <w:jc w:val="center"/>
        </w:trPr>
        <w:tc>
          <w:tcPr>
            <w:tcW w:w="2549" w:type="dxa"/>
          </w:tcPr>
          <w:p w14:paraId="2E62F71A"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Morelos</w:t>
            </w:r>
          </w:p>
        </w:tc>
        <w:tc>
          <w:tcPr>
            <w:tcW w:w="3685" w:type="dxa"/>
            <w:shd w:val="clear" w:color="auto" w:fill="auto"/>
          </w:tcPr>
          <w:p w14:paraId="25AE6036" w14:textId="33DD0EDB" w:rsidR="00390640"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19</w:t>
            </w:r>
          </w:p>
        </w:tc>
      </w:tr>
      <w:tr w:rsidR="00390640" w:rsidRPr="009E54E7" w14:paraId="59F4BEE2" w14:textId="77777777" w:rsidTr="00DF4372">
        <w:trPr>
          <w:trHeight w:hRule="exact" w:val="364"/>
          <w:jc w:val="center"/>
        </w:trPr>
        <w:tc>
          <w:tcPr>
            <w:tcW w:w="2549" w:type="dxa"/>
          </w:tcPr>
          <w:p w14:paraId="7DD9833C"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Nayarit</w:t>
            </w:r>
          </w:p>
        </w:tc>
        <w:tc>
          <w:tcPr>
            <w:tcW w:w="3685" w:type="dxa"/>
            <w:shd w:val="clear" w:color="auto" w:fill="auto"/>
          </w:tcPr>
          <w:p w14:paraId="1C8CA077" w14:textId="1F20C18F" w:rsidR="00390640" w:rsidRPr="00AC7A77" w:rsidRDefault="00A35876">
            <w:pPr>
              <w:spacing w:before="40" w:after="40" w:line="200" w:lineRule="exact"/>
              <w:ind w:right="1027"/>
              <w:jc w:val="right"/>
              <w:rPr>
                <w:rFonts w:ascii="Soberana Sans" w:hAnsi="Soberana Sans"/>
                <w:sz w:val="20"/>
                <w:szCs w:val="20"/>
              </w:rPr>
            </w:pPr>
            <w:r>
              <w:rPr>
                <w:rFonts w:ascii="Soberana Sans" w:hAnsi="Soberana Sans"/>
                <w:sz w:val="20"/>
                <w:szCs w:val="20"/>
              </w:rPr>
              <w:t>31</w:t>
            </w:r>
          </w:p>
        </w:tc>
      </w:tr>
      <w:tr w:rsidR="00390640" w:rsidRPr="009E54E7" w14:paraId="152DAB28" w14:textId="77777777" w:rsidTr="00DF4372">
        <w:trPr>
          <w:trHeight w:hRule="exact" w:val="364"/>
          <w:jc w:val="center"/>
        </w:trPr>
        <w:tc>
          <w:tcPr>
            <w:tcW w:w="2549" w:type="dxa"/>
          </w:tcPr>
          <w:p w14:paraId="1D4BD326"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Nuevo León</w:t>
            </w:r>
          </w:p>
        </w:tc>
        <w:tc>
          <w:tcPr>
            <w:tcW w:w="3685" w:type="dxa"/>
            <w:shd w:val="clear" w:color="auto" w:fill="auto"/>
          </w:tcPr>
          <w:p w14:paraId="00F013A1" w14:textId="267DE32F" w:rsidR="00390640" w:rsidRPr="00584203" w:rsidRDefault="00A35876">
            <w:pPr>
              <w:spacing w:before="40" w:after="40" w:line="200" w:lineRule="exact"/>
              <w:ind w:right="1027"/>
              <w:jc w:val="right"/>
              <w:rPr>
                <w:rFonts w:ascii="Soberana Sans" w:hAnsi="Soberana Sans"/>
                <w:sz w:val="20"/>
                <w:szCs w:val="20"/>
              </w:rPr>
            </w:pPr>
            <w:r>
              <w:rPr>
                <w:rFonts w:ascii="Soberana Sans" w:hAnsi="Soberana Sans"/>
                <w:sz w:val="20"/>
                <w:szCs w:val="20"/>
              </w:rPr>
              <w:t>12</w:t>
            </w:r>
          </w:p>
        </w:tc>
      </w:tr>
      <w:tr w:rsidR="00390640" w:rsidRPr="009E54E7" w14:paraId="718AFBC9" w14:textId="77777777" w:rsidTr="00DF4372">
        <w:trPr>
          <w:trHeight w:hRule="exact" w:val="364"/>
          <w:jc w:val="center"/>
        </w:trPr>
        <w:tc>
          <w:tcPr>
            <w:tcW w:w="2549" w:type="dxa"/>
          </w:tcPr>
          <w:p w14:paraId="140BE2B2"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w:t>
            </w:r>
            <w:r w:rsidR="000D4476">
              <w:rPr>
                <w:rFonts w:ascii="Soberana Sans" w:hAnsi="Soberana Sans"/>
                <w:sz w:val="20"/>
                <w:szCs w:val="20"/>
              </w:rPr>
              <w:t xml:space="preserve"> Istmo</w:t>
            </w:r>
          </w:p>
        </w:tc>
        <w:tc>
          <w:tcPr>
            <w:tcW w:w="3685" w:type="dxa"/>
            <w:shd w:val="clear" w:color="auto" w:fill="auto"/>
          </w:tcPr>
          <w:p w14:paraId="27047861" w14:textId="46814CED" w:rsidR="00390640" w:rsidRPr="00584203" w:rsidDel="007F694F" w:rsidRDefault="000D4476" w:rsidP="00A358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A35876">
              <w:rPr>
                <w:rFonts w:ascii="Soberana Sans" w:hAnsi="Soberana Sans"/>
                <w:sz w:val="20"/>
                <w:szCs w:val="20"/>
              </w:rPr>
              <w:t>98</w:t>
            </w:r>
          </w:p>
        </w:tc>
      </w:tr>
      <w:tr w:rsidR="000D4476" w:rsidRPr="009E54E7" w14:paraId="62DE2CED" w14:textId="77777777" w:rsidTr="00DF4372">
        <w:trPr>
          <w:trHeight w:hRule="exact" w:val="364"/>
          <w:jc w:val="center"/>
        </w:trPr>
        <w:tc>
          <w:tcPr>
            <w:tcW w:w="2549" w:type="dxa"/>
          </w:tcPr>
          <w:p w14:paraId="7BEA4EB5"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 Mixteca</w:t>
            </w:r>
          </w:p>
        </w:tc>
        <w:tc>
          <w:tcPr>
            <w:tcW w:w="3685" w:type="dxa"/>
            <w:shd w:val="clear" w:color="auto" w:fill="auto"/>
          </w:tcPr>
          <w:p w14:paraId="66DA6193" w14:textId="30D4BF78" w:rsidR="000D4476"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25</w:t>
            </w:r>
          </w:p>
        </w:tc>
      </w:tr>
      <w:tr w:rsidR="000D4476" w:rsidRPr="009E54E7" w14:paraId="27ABAA8E" w14:textId="77777777" w:rsidTr="000D4476">
        <w:trPr>
          <w:trHeight w:hRule="exact" w:val="440"/>
          <w:jc w:val="center"/>
        </w:trPr>
        <w:tc>
          <w:tcPr>
            <w:tcW w:w="2549" w:type="dxa"/>
          </w:tcPr>
          <w:p w14:paraId="006E68DA"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 Valles Centrales</w:t>
            </w:r>
          </w:p>
        </w:tc>
        <w:tc>
          <w:tcPr>
            <w:tcW w:w="3685" w:type="dxa"/>
            <w:shd w:val="clear" w:color="auto" w:fill="auto"/>
          </w:tcPr>
          <w:p w14:paraId="26B92420" w14:textId="6CC22E9D" w:rsidR="000D4476"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66</w:t>
            </w:r>
          </w:p>
        </w:tc>
      </w:tr>
      <w:tr w:rsidR="00390640" w:rsidRPr="009E54E7" w14:paraId="4567F8D4" w14:textId="77777777" w:rsidTr="00DF4372">
        <w:trPr>
          <w:trHeight w:hRule="exact" w:val="364"/>
          <w:jc w:val="center"/>
        </w:trPr>
        <w:tc>
          <w:tcPr>
            <w:tcW w:w="2549" w:type="dxa"/>
          </w:tcPr>
          <w:p w14:paraId="7FBAE123"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w:t>
            </w:r>
          </w:p>
        </w:tc>
        <w:tc>
          <w:tcPr>
            <w:tcW w:w="3685" w:type="dxa"/>
            <w:shd w:val="clear" w:color="auto" w:fill="auto"/>
          </w:tcPr>
          <w:p w14:paraId="3F5BF237" w14:textId="3981E327" w:rsidR="00390640" w:rsidRPr="00AC7A77" w:rsidRDefault="00390640" w:rsidP="00A358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A35876">
              <w:rPr>
                <w:rFonts w:ascii="Soberana Sans" w:hAnsi="Soberana Sans"/>
                <w:sz w:val="20"/>
                <w:szCs w:val="20"/>
              </w:rPr>
              <w:t>135</w:t>
            </w:r>
          </w:p>
        </w:tc>
      </w:tr>
      <w:tr w:rsidR="00390640" w:rsidRPr="009E54E7" w14:paraId="3EF1BC5F" w14:textId="77777777" w:rsidTr="00DF4372">
        <w:trPr>
          <w:trHeight w:hRule="exact" w:val="364"/>
          <w:jc w:val="center"/>
        </w:trPr>
        <w:tc>
          <w:tcPr>
            <w:tcW w:w="2549" w:type="dxa"/>
          </w:tcPr>
          <w:p w14:paraId="40C1B67B"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Querétaro</w:t>
            </w:r>
          </w:p>
        </w:tc>
        <w:tc>
          <w:tcPr>
            <w:tcW w:w="3685" w:type="dxa"/>
            <w:shd w:val="clear" w:color="auto" w:fill="auto"/>
          </w:tcPr>
          <w:p w14:paraId="628261E0" w14:textId="1E4F14FD" w:rsidR="00390640" w:rsidRPr="00AC7A77" w:rsidRDefault="00390640" w:rsidP="00A358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A35876">
              <w:rPr>
                <w:rFonts w:ascii="Soberana Sans" w:hAnsi="Soberana Sans"/>
                <w:sz w:val="20"/>
                <w:szCs w:val="20"/>
              </w:rPr>
              <w:t>31</w:t>
            </w:r>
          </w:p>
        </w:tc>
      </w:tr>
      <w:tr w:rsidR="00390640" w:rsidRPr="009E54E7" w14:paraId="0CD5C339" w14:textId="77777777" w:rsidTr="00DF4372">
        <w:trPr>
          <w:trHeight w:hRule="exact" w:val="364"/>
          <w:jc w:val="center"/>
        </w:trPr>
        <w:tc>
          <w:tcPr>
            <w:tcW w:w="2549" w:type="dxa"/>
          </w:tcPr>
          <w:p w14:paraId="5AD454DD"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Quintana Roo</w:t>
            </w:r>
          </w:p>
        </w:tc>
        <w:tc>
          <w:tcPr>
            <w:tcW w:w="3685" w:type="dxa"/>
            <w:shd w:val="clear" w:color="auto" w:fill="auto"/>
          </w:tcPr>
          <w:p w14:paraId="1EC87FA6" w14:textId="5AE4F850" w:rsidR="00390640" w:rsidRPr="00AC7A77"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80</w:t>
            </w:r>
          </w:p>
        </w:tc>
      </w:tr>
      <w:tr w:rsidR="00390640" w:rsidRPr="009E54E7" w14:paraId="377A0F3E" w14:textId="77777777" w:rsidTr="00DF4372">
        <w:trPr>
          <w:trHeight w:hRule="exact" w:val="364"/>
          <w:jc w:val="center"/>
        </w:trPr>
        <w:tc>
          <w:tcPr>
            <w:tcW w:w="2549" w:type="dxa"/>
          </w:tcPr>
          <w:p w14:paraId="7FAF12DB" w14:textId="77777777" w:rsidR="00390640" w:rsidRPr="009E54E7" w:rsidRDefault="00390640" w:rsidP="00937ED8">
            <w:pPr>
              <w:spacing w:before="40" w:after="40" w:line="200" w:lineRule="exact"/>
              <w:ind w:left="454" w:hanging="141"/>
              <w:jc w:val="both"/>
              <w:rPr>
                <w:rFonts w:ascii="Soberana Sans" w:hAnsi="Soberana Sans"/>
                <w:sz w:val="20"/>
                <w:szCs w:val="20"/>
              </w:rPr>
            </w:pPr>
            <w:r>
              <w:rPr>
                <w:rFonts w:ascii="Soberana Sans" w:hAnsi="Soberana Sans"/>
                <w:sz w:val="20"/>
                <w:szCs w:val="20"/>
              </w:rPr>
              <w:t>San Luis Potosí</w:t>
            </w:r>
          </w:p>
        </w:tc>
        <w:tc>
          <w:tcPr>
            <w:tcW w:w="3685" w:type="dxa"/>
            <w:shd w:val="clear" w:color="auto" w:fill="auto"/>
          </w:tcPr>
          <w:p w14:paraId="7A7361C0" w14:textId="15F72D26" w:rsidR="00390640" w:rsidRPr="00AC7A77" w:rsidRDefault="00A35876">
            <w:pPr>
              <w:spacing w:before="40" w:after="40" w:line="200" w:lineRule="exact"/>
              <w:ind w:right="1027"/>
              <w:jc w:val="right"/>
              <w:rPr>
                <w:rFonts w:ascii="Soberana Sans" w:hAnsi="Soberana Sans"/>
                <w:sz w:val="20"/>
                <w:szCs w:val="20"/>
              </w:rPr>
            </w:pPr>
            <w:r>
              <w:rPr>
                <w:rFonts w:ascii="Soberana Sans" w:hAnsi="Soberana Sans"/>
                <w:sz w:val="20"/>
                <w:szCs w:val="20"/>
              </w:rPr>
              <w:t>16</w:t>
            </w:r>
          </w:p>
        </w:tc>
      </w:tr>
      <w:tr w:rsidR="00390640" w:rsidRPr="009E54E7" w14:paraId="2823B583" w14:textId="77777777" w:rsidTr="00DF4372">
        <w:trPr>
          <w:trHeight w:hRule="exact" w:val="364"/>
          <w:jc w:val="center"/>
        </w:trPr>
        <w:tc>
          <w:tcPr>
            <w:tcW w:w="2549" w:type="dxa"/>
          </w:tcPr>
          <w:p w14:paraId="60A7872D"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Sinaloa</w:t>
            </w:r>
          </w:p>
        </w:tc>
        <w:tc>
          <w:tcPr>
            <w:tcW w:w="3685" w:type="dxa"/>
            <w:shd w:val="clear" w:color="auto" w:fill="auto"/>
          </w:tcPr>
          <w:p w14:paraId="15F9B865" w14:textId="7E00946E" w:rsidR="00390640" w:rsidRDefault="00390640" w:rsidP="00A358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A35876">
              <w:rPr>
                <w:rFonts w:ascii="Soberana Sans" w:hAnsi="Soberana Sans"/>
                <w:sz w:val="20"/>
                <w:szCs w:val="20"/>
              </w:rPr>
              <w:t>126</w:t>
            </w:r>
          </w:p>
        </w:tc>
      </w:tr>
      <w:tr w:rsidR="00390640" w:rsidRPr="009E54E7" w14:paraId="5398EE63" w14:textId="77777777" w:rsidTr="00DF4372">
        <w:trPr>
          <w:trHeight w:hRule="exact" w:val="364"/>
          <w:jc w:val="center"/>
        </w:trPr>
        <w:tc>
          <w:tcPr>
            <w:tcW w:w="2549" w:type="dxa"/>
          </w:tcPr>
          <w:p w14:paraId="7CF72C9E"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Sonora</w:t>
            </w:r>
          </w:p>
        </w:tc>
        <w:tc>
          <w:tcPr>
            <w:tcW w:w="3685" w:type="dxa"/>
            <w:shd w:val="clear" w:color="auto" w:fill="auto"/>
          </w:tcPr>
          <w:p w14:paraId="317794EC" w14:textId="774B4B06" w:rsidR="00390640" w:rsidRPr="00AC7A77"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69</w:t>
            </w:r>
          </w:p>
        </w:tc>
      </w:tr>
      <w:tr w:rsidR="00390640" w:rsidRPr="009E54E7" w14:paraId="7666D9C8" w14:textId="77777777" w:rsidTr="00DF4372">
        <w:trPr>
          <w:trHeight w:hRule="exact" w:val="364"/>
          <w:jc w:val="center"/>
        </w:trPr>
        <w:tc>
          <w:tcPr>
            <w:tcW w:w="2549" w:type="dxa"/>
          </w:tcPr>
          <w:p w14:paraId="2CFE1ED6"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Tabasco</w:t>
            </w:r>
          </w:p>
        </w:tc>
        <w:tc>
          <w:tcPr>
            <w:tcW w:w="3685" w:type="dxa"/>
            <w:shd w:val="clear" w:color="auto" w:fill="auto"/>
          </w:tcPr>
          <w:p w14:paraId="2BF1CD89" w14:textId="1E8A2A2E" w:rsidR="00390640" w:rsidRPr="00AC7A77"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12</w:t>
            </w:r>
          </w:p>
        </w:tc>
      </w:tr>
      <w:tr w:rsidR="00390640" w:rsidRPr="009E54E7" w14:paraId="5B48CE49" w14:textId="77777777" w:rsidTr="00DF4372">
        <w:trPr>
          <w:trHeight w:hRule="exact" w:val="364"/>
          <w:jc w:val="center"/>
        </w:trPr>
        <w:tc>
          <w:tcPr>
            <w:tcW w:w="2549" w:type="dxa"/>
          </w:tcPr>
          <w:p w14:paraId="62BDC5C4"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Tamaulipas</w:t>
            </w:r>
          </w:p>
        </w:tc>
        <w:tc>
          <w:tcPr>
            <w:tcW w:w="3685" w:type="dxa"/>
            <w:shd w:val="clear" w:color="auto" w:fill="auto"/>
          </w:tcPr>
          <w:p w14:paraId="2558D0A3" w14:textId="2DA099B2" w:rsidR="00390640" w:rsidRPr="00AC7A77" w:rsidRDefault="000D4476" w:rsidP="00A358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A35876">
              <w:rPr>
                <w:rFonts w:ascii="Soberana Sans" w:hAnsi="Soberana Sans"/>
                <w:sz w:val="20"/>
                <w:szCs w:val="20"/>
              </w:rPr>
              <w:t>84</w:t>
            </w:r>
          </w:p>
        </w:tc>
      </w:tr>
      <w:tr w:rsidR="00390640" w:rsidRPr="009E54E7" w14:paraId="6D45B726" w14:textId="77777777" w:rsidTr="00DF4372">
        <w:trPr>
          <w:trHeight w:hRule="exact" w:val="364"/>
          <w:jc w:val="center"/>
        </w:trPr>
        <w:tc>
          <w:tcPr>
            <w:tcW w:w="2549" w:type="dxa"/>
          </w:tcPr>
          <w:p w14:paraId="131EB4E4"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Tlaxcala</w:t>
            </w:r>
          </w:p>
        </w:tc>
        <w:tc>
          <w:tcPr>
            <w:tcW w:w="3685" w:type="dxa"/>
            <w:shd w:val="clear" w:color="auto" w:fill="auto"/>
          </w:tcPr>
          <w:p w14:paraId="1C0E57A9" w14:textId="0534FD63" w:rsidR="00390640"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24</w:t>
            </w:r>
          </w:p>
        </w:tc>
      </w:tr>
      <w:tr w:rsidR="00390640" w:rsidRPr="009E54E7" w14:paraId="667B5648" w14:textId="77777777" w:rsidTr="00DF4372">
        <w:trPr>
          <w:trHeight w:hRule="exact" w:val="364"/>
          <w:jc w:val="center"/>
        </w:trPr>
        <w:tc>
          <w:tcPr>
            <w:tcW w:w="2549" w:type="dxa"/>
            <w:tcBorders>
              <w:bottom w:val="single" w:sz="2" w:space="0" w:color="FFFFFF" w:themeColor="background1"/>
            </w:tcBorders>
          </w:tcPr>
          <w:p w14:paraId="269014F5"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Veracruz</w:t>
            </w:r>
            <w:r w:rsidR="000D4476">
              <w:rPr>
                <w:rFonts w:ascii="Soberana Sans" w:hAnsi="Soberana Sans"/>
                <w:sz w:val="20"/>
                <w:szCs w:val="20"/>
              </w:rPr>
              <w:t xml:space="preserve"> Acayucan</w:t>
            </w:r>
          </w:p>
        </w:tc>
        <w:tc>
          <w:tcPr>
            <w:tcW w:w="3685" w:type="dxa"/>
            <w:tcBorders>
              <w:bottom w:val="single" w:sz="2" w:space="0" w:color="FFFFFF" w:themeColor="background1"/>
            </w:tcBorders>
            <w:shd w:val="clear" w:color="auto" w:fill="auto"/>
          </w:tcPr>
          <w:p w14:paraId="0080C111" w14:textId="77309B9B" w:rsidR="00390640" w:rsidRPr="00AC7A77" w:rsidRDefault="00A35876">
            <w:pPr>
              <w:spacing w:before="40" w:after="40" w:line="200" w:lineRule="exact"/>
              <w:ind w:right="1027"/>
              <w:jc w:val="right"/>
              <w:rPr>
                <w:rFonts w:ascii="Soberana Sans" w:hAnsi="Soberana Sans"/>
                <w:sz w:val="20"/>
                <w:szCs w:val="20"/>
              </w:rPr>
            </w:pPr>
            <w:r>
              <w:rPr>
                <w:rFonts w:ascii="Soberana Sans" w:hAnsi="Soberana Sans"/>
                <w:sz w:val="20"/>
                <w:szCs w:val="20"/>
              </w:rPr>
              <w:t>87</w:t>
            </w:r>
          </w:p>
        </w:tc>
      </w:tr>
      <w:tr w:rsidR="000D4476" w:rsidRPr="009E54E7" w14:paraId="51FEADD7" w14:textId="77777777" w:rsidTr="00DF4372">
        <w:trPr>
          <w:trHeight w:hRule="exact" w:val="364"/>
          <w:jc w:val="center"/>
        </w:trPr>
        <w:tc>
          <w:tcPr>
            <w:tcW w:w="2549" w:type="dxa"/>
            <w:tcBorders>
              <w:bottom w:val="single" w:sz="2" w:space="0" w:color="FFFFFF" w:themeColor="background1"/>
            </w:tcBorders>
          </w:tcPr>
          <w:p w14:paraId="24A9EF56" w14:textId="77777777" w:rsidR="000D4476" w:rsidRPr="009E54E7"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lastRenderedPageBreak/>
              <w:t>Veracruz Orizaba</w:t>
            </w:r>
          </w:p>
        </w:tc>
        <w:tc>
          <w:tcPr>
            <w:tcW w:w="3685" w:type="dxa"/>
            <w:tcBorders>
              <w:bottom w:val="single" w:sz="2" w:space="0" w:color="FFFFFF" w:themeColor="background1"/>
            </w:tcBorders>
            <w:shd w:val="clear" w:color="auto" w:fill="auto"/>
          </w:tcPr>
          <w:p w14:paraId="264F79C1"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83</w:t>
            </w:r>
          </w:p>
        </w:tc>
      </w:tr>
      <w:tr w:rsidR="000D4476" w:rsidRPr="009E54E7" w14:paraId="3826AEE2" w14:textId="77777777" w:rsidTr="00DF4372">
        <w:trPr>
          <w:trHeight w:hRule="exact" w:val="364"/>
          <w:jc w:val="center"/>
        </w:trPr>
        <w:tc>
          <w:tcPr>
            <w:tcW w:w="2549" w:type="dxa"/>
            <w:tcBorders>
              <w:bottom w:val="single" w:sz="2" w:space="0" w:color="FFFFFF" w:themeColor="background1"/>
            </w:tcBorders>
          </w:tcPr>
          <w:p w14:paraId="325FEAF2"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Veracruz Poza Rica</w:t>
            </w:r>
          </w:p>
        </w:tc>
        <w:tc>
          <w:tcPr>
            <w:tcW w:w="3685" w:type="dxa"/>
            <w:tcBorders>
              <w:bottom w:val="single" w:sz="2" w:space="0" w:color="FFFFFF" w:themeColor="background1"/>
            </w:tcBorders>
            <w:shd w:val="clear" w:color="auto" w:fill="auto"/>
          </w:tcPr>
          <w:p w14:paraId="24C51796" w14:textId="1ECE77AE" w:rsidR="000D4476"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84</w:t>
            </w:r>
          </w:p>
        </w:tc>
      </w:tr>
      <w:tr w:rsidR="00390640" w:rsidRPr="009E54E7" w14:paraId="132E2F0C" w14:textId="77777777" w:rsidTr="00DF4372">
        <w:trPr>
          <w:trHeight w:hRule="exact" w:val="364"/>
          <w:jc w:val="center"/>
        </w:trPr>
        <w:tc>
          <w:tcPr>
            <w:tcW w:w="2549" w:type="dxa"/>
            <w:tcBorders>
              <w:bottom w:val="single" w:sz="2" w:space="0" w:color="FFFFFF" w:themeColor="background1"/>
            </w:tcBorders>
          </w:tcPr>
          <w:p w14:paraId="3F0FE254"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 xml:space="preserve">Yucatán </w:t>
            </w:r>
          </w:p>
        </w:tc>
        <w:tc>
          <w:tcPr>
            <w:tcW w:w="3685" w:type="dxa"/>
            <w:tcBorders>
              <w:bottom w:val="single" w:sz="2" w:space="0" w:color="FFFFFF" w:themeColor="background1"/>
            </w:tcBorders>
            <w:shd w:val="clear" w:color="auto" w:fill="auto"/>
          </w:tcPr>
          <w:p w14:paraId="5F6A7C44" w14:textId="71D222A7" w:rsidR="00390640" w:rsidRDefault="00A35876" w:rsidP="00937ED8">
            <w:pPr>
              <w:spacing w:before="40" w:after="40" w:line="200" w:lineRule="exact"/>
              <w:ind w:right="1027"/>
              <w:jc w:val="right"/>
              <w:rPr>
                <w:rFonts w:ascii="Soberana Sans" w:hAnsi="Soberana Sans"/>
                <w:sz w:val="20"/>
                <w:szCs w:val="20"/>
              </w:rPr>
            </w:pPr>
            <w:r>
              <w:rPr>
                <w:rFonts w:ascii="Soberana Sans" w:hAnsi="Soberana Sans"/>
                <w:sz w:val="20"/>
                <w:szCs w:val="20"/>
              </w:rPr>
              <w:t>17</w:t>
            </w:r>
          </w:p>
        </w:tc>
      </w:tr>
      <w:tr w:rsidR="00390640" w:rsidRPr="009E54E7" w14:paraId="06BBB6A0" w14:textId="77777777" w:rsidTr="00DF4372">
        <w:trPr>
          <w:trHeight w:hRule="exact" w:val="364"/>
          <w:jc w:val="center"/>
        </w:trPr>
        <w:tc>
          <w:tcPr>
            <w:tcW w:w="2549" w:type="dxa"/>
            <w:tcBorders>
              <w:bottom w:val="single" w:sz="2" w:space="0" w:color="FFFFFF" w:themeColor="background1"/>
            </w:tcBorders>
          </w:tcPr>
          <w:p w14:paraId="6DCF99E0"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Zacatecas</w:t>
            </w:r>
          </w:p>
        </w:tc>
        <w:tc>
          <w:tcPr>
            <w:tcW w:w="3685" w:type="dxa"/>
            <w:tcBorders>
              <w:bottom w:val="single" w:sz="2" w:space="0" w:color="FFFFFF" w:themeColor="background1"/>
            </w:tcBorders>
            <w:shd w:val="clear" w:color="auto" w:fill="auto"/>
          </w:tcPr>
          <w:p w14:paraId="504F2142" w14:textId="7A4CD01A" w:rsidR="00390640" w:rsidRDefault="00A35876">
            <w:pPr>
              <w:spacing w:before="40" w:after="40" w:line="200" w:lineRule="exact"/>
              <w:ind w:right="1027"/>
              <w:jc w:val="right"/>
              <w:rPr>
                <w:rFonts w:ascii="Soberana Sans" w:hAnsi="Soberana Sans"/>
                <w:sz w:val="20"/>
                <w:szCs w:val="20"/>
              </w:rPr>
            </w:pPr>
            <w:r>
              <w:rPr>
                <w:rFonts w:ascii="Soberana Sans" w:hAnsi="Soberana Sans"/>
                <w:sz w:val="20"/>
                <w:szCs w:val="20"/>
              </w:rPr>
              <w:t>23</w:t>
            </w:r>
          </w:p>
        </w:tc>
      </w:tr>
      <w:tr w:rsidR="00390640" w:rsidRPr="009E54E7" w14:paraId="2F5C9E54" w14:textId="77777777" w:rsidTr="00DF4372">
        <w:trPr>
          <w:trHeight w:hRule="exact" w:val="364"/>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6A59BCD6" w14:textId="77777777" w:rsidR="00390640" w:rsidRPr="009E54E7" w:rsidRDefault="00390640" w:rsidP="00937ED8">
            <w:pPr>
              <w:spacing w:before="60" w:after="60"/>
              <w:ind w:left="364"/>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Total</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0FAE5E19" w14:textId="5A747DAC" w:rsidR="00390640" w:rsidRPr="00AC7A77" w:rsidRDefault="00A35876">
            <w:pPr>
              <w:spacing w:before="60" w:after="60"/>
              <w:ind w:right="1027"/>
              <w:jc w:val="right"/>
              <w:rPr>
                <w:rFonts w:ascii="Soberana Sans" w:hAnsi="Soberana Sans"/>
                <w:color w:val="FFFFFF" w:themeColor="background1"/>
                <w:sz w:val="20"/>
                <w:szCs w:val="20"/>
              </w:rPr>
            </w:pPr>
            <w:r>
              <w:rPr>
                <w:rFonts w:ascii="Soberana Sans" w:hAnsi="Soberana Sans"/>
                <w:color w:val="FFFFFF" w:themeColor="background1"/>
                <w:sz w:val="20"/>
                <w:szCs w:val="20"/>
              </w:rPr>
              <w:t>5,488</w:t>
            </w:r>
          </w:p>
        </w:tc>
      </w:tr>
    </w:tbl>
    <w:p w14:paraId="0F32CDAB" w14:textId="42062400" w:rsidR="00C31EEE" w:rsidRPr="005B24A7" w:rsidRDefault="00C31EEE" w:rsidP="00937ED8">
      <w:pPr>
        <w:spacing w:after="0"/>
        <w:ind w:left="1985" w:right="1892"/>
        <w:jc w:val="both"/>
        <w:rPr>
          <w:rFonts w:ascii="Soberana Sans" w:hAnsi="Soberana Sans"/>
          <w:sz w:val="20"/>
          <w:szCs w:val="20"/>
        </w:rPr>
      </w:pPr>
      <w:r w:rsidRPr="005B24A7">
        <w:rPr>
          <w:rFonts w:ascii="Soberana Sans" w:hAnsi="Soberana Sans"/>
          <w:sz w:val="20"/>
          <w:szCs w:val="20"/>
        </w:rPr>
        <w:t>Fuente de Información: Dirección de Comercialización, DICONSA, S.A. DE C.V.</w:t>
      </w:r>
      <w:r w:rsidR="00D22CC0">
        <w:rPr>
          <w:rFonts w:ascii="Soberana Sans" w:hAnsi="Soberana Sans"/>
          <w:sz w:val="20"/>
          <w:szCs w:val="20"/>
        </w:rPr>
        <w:t xml:space="preserve">  </w:t>
      </w:r>
      <w:r w:rsidRPr="005B24A7">
        <w:rPr>
          <w:rFonts w:ascii="Soberana Sans" w:hAnsi="Soberana Sans"/>
          <w:sz w:val="20"/>
          <w:szCs w:val="20"/>
        </w:rPr>
        <w:t xml:space="preserve">Corte a </w:t>
      </w:r>
      <w:r w:rsidR="00B75436">
        <w:rPr>
          <w:rFonts w:ascii="Soberana Sans" w:hAnsi="Soberana Sans"/>
          <w:sz w:val="20"/>
          <w:szCs w:val="20"/>
        </w:rPr>
        <w:t xml:space="preserve">septiembre </w:t>
      </w:r>
      <w:r w:rsidRPr="005B24A7">
        <w:rPr>
          <w:rFonts w:ascii="Soberana Sans" w:hAnsi="Soberana Sans"/>
          <w:sz w:val="20"/>
          <w:szCs w:val="20"/>
        </w:rPr>
        <w:t>201</w:t>
      </w:r>
      <w:r w:rsidR="000D4476">
        <w:rPr>
          <w:rFonts w:ascii="Soberana Sans" w:hAnsi="Soberana Sans"/>
          <w:sz w:val="20"/>
          <w:szCs w:val="20"/>
        </w:rPr>
        <w:t>8</w:t>
      </w:r>
      <w:r w:rsidRPr="005B24A7">
        <w:rPr>
          <w:rFonts w:ascii="Soberana Sans" w:hAnsi="Soberana Sans"/>
          <w:sz w:val="20"/>
          <w:szCs w:val="20"/>
        </w:rPr>
        <w:t>.</w:t>
      </w:r>
    </w:p>
    <w:p w14:paraId="2B08C1BC" w14:textId="77777777" w:rsidR="00BE1BF9" w:rsidRDefault="00DC0A29"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t>El programa Esquema Apoyos Sin Hambre, se elimina en virtud de que ya concluyó el convenio de colaboración con PROSPERA.</w:t>
      </w:r>
    </w:p>
    <w:p w14:paraId="09FD0E02" w14:textId="011CCA69" w:rsidR="00C31EEE" w:rsidRPr="008B0F1C" w:rsidRDefault="006B4EEF" w:rsidP="00060231">
      <w:pPr>
        <w:pStyle w:val="04TextoN"/>
      </w:pPr>
      <w:r>
        <w:t>C</w:t>
      </w:r>
      <w:r w:rsidR="00C31EEE" w:rsidRPr="008B0F1C">
        <w:t>on</w:t>
      </w:r>
      <w:r w:rsidR="003721A9" w:rsidRPr="008B0F1C">
        <w:t xml:space="preserve"> </w:t>
      </w:r>
      <w:r w:rsidR="00C638BF">
        <w:t xml:space="preserve">el </w:t>
      </w:r>
      <w:r w:rsidR="00C31EEE" w:rsidRPr="008B0F1C">
        <w:t>objet</w:t>
      </w:r>
      <w:r w:rsidR="00C638BF">
        <w:t>iv</w:t>
      </w:r>
      <w:r w:rsidR="00C31EEE" w:rsidRPr="008B0F1C">
        <w:t xml:space="preserve">o de apoyar a las economías locales, DICONSA en </w:t>
      </w:r>
      <w:r w:rsidR="00F03CE4" w:rsidRPr="008B0F1C">
        <w:t xml:space="preserve">el periodo </w:t>
      </w:r>
      <w:r w:rsidR="00382B32">
        <w:t>julio</w:t>
      </w:r>
      <w:r w:rsidR="007141AC">
        <w:t>-</w:t>
      </w:r>
      <w:r w:rsidR="00382B32">
        <w:t xml:space="preserve">septiembre </w:t>
      </w:r>
      <w:r w:rsidR="008B0F1C">
        <w:t>2018</w:t>
      </w:r>
      <w:r w:rsidR="00C31EEE" w:rsidRPr="008B0F1C">
        <w:t xml:space="preserve"> llev</w:t>
      </w:r>
      <w:r w:rsidR="00445A60" w:rsidRPr="008B0F1C">
        <w:t>ó</w:t>
      </w:r>
      <w:r w:rsidR="00C31EEE" w:rsidRPr="008B0F1C">
        <w:t xml:space="preserve"> a cabo acciones como la compra de grano a pequeños productores</w:t>
      </w:r>
      <w:r w:rsidR="009229C3" w:rsidRPr="008B0F1C">
        <w:t>,</w:t>
      </w:r>
      <w:r w:rsidR="00C31EEE" w:rsidRPr="008B0F1C">
        <w:t xml:space="preserve"> que constituyen el motor de la economía regional al facilitar la comercialización de sus cosechas. En ese sentido, bajo el amparo de la firma de convenios con los gobiernos de los estados de </w:t>
      </w:r>
      <w:r w:rsidR="008B0F1C" w:rsidRPr="003B6F2D">
        <w:t>Baja California Sur, Chihuahua, México, Guerrero, Jalisco, Sinaloa, para el caso del maíz, y para el frijol con los estados Chihuahua, Durango, Hidalgo, Nayarit, Puebla y Zacatecas se fomenta la compra de grano a productores sociales. Se analiza la viabilidad de seguir celebrando convenios con otras entidades federativas.</w:t>
      </w:r>
      <w:r w:rsidR="00C31EEE" w:rsidRPr="008B0F1C">
        <w:t xml:space="preserve"> Se analiza la viabilidad de seguir celebrando convenios con otras entidades federativas. </w:t>
      </w:r>
    </w:p>
    <w:p w14:paraId="4C0F2BDB" w14:textId="4A70C3C8" w:rsidR="00C31EEE" w:rsidRPr="008B0F1C" w:rsidRDefault="003B6F2D" w:rsidP="00EA1C9B">
      <w:pPr>
        <w:pStyle w:val="04TextoN"/>
      </w:pPr>
      <w:r w:rsidRPr="003B6F2D">
        <w:t xml:space="preserve">Durante el periodo </w:t>
      </w:r>
      <w:r w:rsidR="00382B32">
        <w:t>julio</w:t>
      </w:r>
      <w:r w:rsidR="005727C4">
        <w:t>-</w:t>
      </w:r>
      <w:r w:rsidR="00382B32">
        <w:t xml:space="preserve">septiembre </w:t>
      </w:r>
      <w:r w:rsidRPr="003B6F2D">
        <w:t xml:space="preserve">2018 fueron adquiridas </w:t>
      </w:r>
      <w:r w:rsidR="00EC1548">
        <w:t>26,400</w:t>
      </w:r>
      <w:r w:rsidRPr="003B6F2D">
        <w:t xml:space="preserve"> toneladas de maíz y </w:t>
      </w:r>
      <w:r w:rsidR="00BC648E">
        <w:t>3,542</w:t>
      </w:r>
      <w:r w:rsidR="005727C4">
        <w:t xml:space="preserve"> </w:t>
      </w:r>
      <w:r w:rsidRPr="003B6F2D">
        <w:t xml:space="preserve">toneladas de frijol, alcanzando un total al mes de </w:t>
      </w:r>
      <w:r w:rsidR="00382B32">
        <w:t xml:space="preserve">septiembre </w:t>
      </w:r>
      <w:r w:rsidRPr="003B6F2D">
        <w:t xml:space="preserve">de </w:t>
      </w:r>
      <w:r w:rsidR="00382B32">
        <w:t>158,226</w:t>
      </w:r>
      <w:r w:rsidR="005727C4">
        <w:t xml:space="preserve"> </w:t>
      </w:r>
      <w:r w:rsidRPr="003B6F2D">
        <w:t xml:space="preserve">toneladas de maíz y </w:t>
      </w:r>
      <w:r w:rsidR="00BC648E">
        <w:t>8,572</w:t>
      </w:r>
      <w:r w:rsidRPr="003B6F2D">
        <w:t xml:space="preserve"> toneladas de frijol a productores sociales, sobre una meta trimestral de 27,939 toneladas de maíz y </w:t>
      </w:r>
      <w:r w:rsidR="00382B32">
        <w:t>4,884</w:t>
      </w:r>
      <w:r w:rsidRPr="003B6F2D">
        <w:t xml:space="preserve"> toneladas de frijol, lo que significó un cumplimiento sobre la meta trimestral del </w:t>
      </w:r>
      <w:r w:rsidR="00D62D51">
        <w:t>94.49</w:t>
      </w:r>
      <w:r w:rsidRPr="003B6F2D">
        <w:t xml:space="preserve"> por ciento en maíz y </w:t>
      </w:r>
      <w:r w:rsidR="00BC648E">
        <w:t>72.52</w:t>
      </w:r>
      <w:r w:rsidR="005727C4">
        <w:t xml:space="preserve"> </w:t>
      </w:r>
      <w:r w:rsidRPr="003B6F2D">
        <w:t>por ciento en frijol</w:t>
      </w:r>
      <w:r w:rsidR="008E0194">
        <w:t xml:space="preserve">. </w:t>
      </w:r>
    </w:p>
    <w:p w14:paraId="7D12552F" w14:textId="77777777" w:rsidR="00C31EEE" w:rsidRPr="00CA072D" w:rsidRDefault="00C31EEE" w:rsidP="00C15EDF">
      <w:pPr>
        <w:pStyle w:val="01Fraccion"/>
      </w:pPr>
      <w:r>
        <w:lastRenderedPageBreak/>
        <w:t>X.</w:t>
      </w:r>
      <w:r>
        <w:tab/>
      </w:r>
      <w:r w:rsidRPr="00CA072D">
        <w:t>Reportar su ejercicio, detallando los elementos a que se refieren las fracciones I a IX, incluyendo el importe de los recursos</w:t>
      </w:r>
    </w:p>
    <w:p w14:paraId="435AEA1B"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Situación Presupuestal</w:t>
      </w:r>
    </w:p>
    <w:p w14:paraId="11D3D55E" w14:textId="5FF283ED" w:rsidR="003A6FD6" w:rsidRDefault="00C31EEE" w:rsidP="00060231">
      <w:pPr>
        <w:pStyle w:val="04TextoN"/>
      </w:pPr>
      <w:r w:rsidRPr="008C1CB3">
        <w:t>El monto de recursos fiscales asignado en el Presupuesto de Egresos de la Federación al Programa de Abasto Rural a cargo de DICONSA para el año 201</w:t>
      </w:r>
      <w:r w:rsidR="00FF65C1" w:rsidRPr="008C1CB3">
        <w:t>8</w:t>
      </w:r>
      <w:r w:rsidRPr="008C1CB3">
        <w:t xml:space="preserve"> ascendió a</w:t>
      </w:r>
      <w:r w:rsidR="0045025E" w:rsidRPr="008C1CB3">
        <w:t xml:space="preserve"> </w:t>
      </w:r>
      <w:r w:rsidR="00FF65C1" w:rsidRPr="008C1CB3">
        <w:t>2,155,379,502</w:t>
      </w:r>
      <w:r w:rsidRPr="008C1CB3">
        <w:t xml:space="preserve"> pesos. El </w:t>
      </w:r>
      <w:r w:rsidR="00411EFC" w:rsidRPr="008C1CB3">
        <w:t>100</w:t>
      </w:r>
      <w:r w:rsidRPr="008C1CB3">
        <w:t xml:space="preserve"> </w:t>
      </w:r>
      <w:r w:rsidR="00411EFC" w:rsidRPr="008C1CB3">
        <w:t>por</w:t>
      </w:r>
      <w:r w:rsidR="00880355" w:rsidRPr="008C1CB3">
        <w:t xml:space="preserve"> </w:t>
      </w:r>
      <w:r w:rsidR="00411EFC" w:rsidRPr="008C1CB3">
        <w:t>ciento</w:t>
      </w:r>
      <w:r w:rsidRPr="008C1CB3">
        <w:t xml:space="preserve"> de los mismos fueron etiquetados para gasto corriente destinados a la oferta de productos b</w:t>
      </w:r>
      <w:r w:rsidR="004E0E44" w:rsidRPr="008C1CB3">
        <w:t xml:space="preserve">ásicos a precios competitivos. </w:t>
      </w:r>
      <w:r w:rsidR="00401CFC">
        <w:t>En el mes de septiembre</w:t>
      </w:r>
      <w:r w:rsidR="00A90970" w:rsidRPr="008C1CB3">
        <w:t xml:space="preserve"> del </w:t>
      </w:r>
      <w:r w:rsidR="00401CFC">
        <w:t xml:space="preserve">presente </w:t>
      </w:r>
      <w:r w:rsidR="00A90970" w:rsidRPr="008C1CB3">
        <w:t xml:space="preserve">año, </w:t>
      </w:r>
      <w:r w:rsidR="00401CFC">
        <w:t>se otorgó una ampliación de recursos por 10,000,000 de pesos, para cubrir el costo de las despensas entregadas a los municipios del Estado de Oaxaca afectados por el sismo ocurrido el 16 de febrero de 2018. El monto actualizado de recursos fiscales asignado al Programa de Abasto Rural de DICONSA asciende a 2,165,379,502 pesos</w:t>
      </w:r>
      <w:r w:rsidR="00A90970" w:rsidRPr="008C1CB3">
        <w:t>.</w:t>
      </w:r>
    </w:p>
    <w:p w14:paraId="06AD3C89" w14:textId="77777777" w:rsidR="00BC4F28" w:rsidRPr="006302DB" w:rsidRDefault="00BC4F28" w:rsidP="00BC4F28">
      <w:pPr>
        <w:pStyle w:val="04TextoN"/>
      </w:pPr>
      <w:r w:rsidRPr="008C1CB3">
        <w:t xml:space="preserve">De los recursos calendarizados al </w:t>
      </w:r>
      <w:r>
        <w:t>tercer</w:t>
      </w:r>
      <w:r w:rsidRPr="008C1CB3">
        <w:t xml:space="preserve"> trimestre de 2018 en el Capítulo 4000 Transferencias, Asignaciones, Subsidios y otras Ayudas, Concepto 4300 Subsidios y Subvenciones por </w:t>
      </w:r>
      <w:r>
        <w:t>2,125,138,692</w:t>
      </w:r>
      <w:r w:rsidRPr="008C1CB3">
        <w:t xml:space="preserve"> pesos, fue registrado un avance presupuestal del </w:t>
      </w:r>
      <w:r>
        <w:t>99.94</w:t>
      </w:r>
      <w:r w:rsidRPr="008C1CB3">
        <w:t xml:space="preserve"> por ciento al periodo.</w:t>
      </w:r>
      <w:r>
        <w:t xml:space="preserve"> El 0.06 por ciento pendiente de ejercer presupuestalmente por un monto de 1,301,190 pesos, corresponde al monto de la ampliación presupuestal calendarizado al mes de septiembre. El trámite de radicación de los recursos se encuentra en espera de la apertura del Sistema de Contabilidad y Presupuesto (SICOP), cerrado el 15 de agosto de 2018.</w:t>
      </w:r>
    </w:p>
    <w:p w14:paraId="3EF80EE3" w14:textId="77777777" w:rsidR="00BC4F28" w:rsidRPr="008C1CB3" w:rsidRDefault="00BC4F28" w:rsidP="00060231">
      <w:pPr>
        <w:pStyle w:val="04TextoN"/>
      </w:pPr>
    </w:p>
    <w:tbl>
      <w:tblPr>
        <w:tblpPr w:leftFromText="141" w:rightFromText="141" w:vertAnchor="text" w:horzAnchor="margin" w:tblpY="53"/>
        <w:tblW w:w="9923" w:type="dxa"/>
        <w:tblCellMar>
          <w:left w:w="70" w:type="dxa"/>
          <w:right w:w="70" w:type="dxa"/>
        </w:tblCellMar>
        <w:tblLook w:val="04A0" w:firstRow="1" w:lastRow="0" w:firstColumn="1" w:lastColumn="0" w:noHBand="0" w:noVBand="1"/>
      </w:tblPr>
      <w:tblGrid>
        <w:gridCol w:w="2127"/>
        <w:gridCol w:w="1559"/>
        <w:gridCol w:w="1701"/>
        <w:gridCol w:w="1559"/>
        <w:gridCol w:w="1559"/>
        <w:gridCol w:w="1418"/>
      </w:tblGrid>
      <w:tr w:rsidR="005B7567" w:rsidRPr="005B7567" w14:paraId="673261EB" w14:textId="77777777" w:rsidTr="005B7567">
        <w:trPr>
          <w:trHeight w:val="499"/>
        </w:trPr>
        <w:tc>
          <w:tcPr>
            <w:tcW w:w="5387" w:type="dxa"/>
            <w:gridSpan w:val="3"/>
            <w:tcBorders>
              <w:top w:val="nil"/>
              <w:left w:val="nil"/>
              <w:bottom w:val="nil"/>
              <w:right w:val="nil"/>
            </w:tcBorders>
            <w:shd w:val="clear" w:color="auto" w:fill="auto"/>
            <w:noWrap/>
            <w:vAlign w:val="bottom"/>
            <w:hideMark/>
          </w:tcPr>
          <w:p w14:paraId="4D60005E" w14:textId="77777777" w:rsidR="005B7567" w:rsidRPr="005B7567" w:rsidRDefault="005B7567" w:rsidP="005B7567">
            <w:pPr>
              <w:spacing w:after="0"/>
              <w:rPr>
                <w:rFonts w:eastAsia="Times New Roman" w:cs="Times New Roman"/>
                <w:sz w:val="16"/>
                <w:szCs w:val="16"/>
              </w:rPr>
            </w:pPr>
            <w:r w:rsidRPr="005B7567">
              <w:rPr>
                <w:rFonts w:eastAsia="Times New Roman" w:cs="Times New Roman"/>
                <w:color w:val="595959"/>
                <w:sz w:val="16"/>
                <w:szCs w:val="16"/>
              </w:rPr>
              <w:t>Dirección de Integración de Resultados (DIR)</w:t>
            </w:r>
          </w:p>
        </w:tc>
        <w:tc>
          <w:tcPr>
            <w:tcW w:w="1559" w:type="dxa"/>
            <w:tcBorders>
              <w:top w:val="nil"/>
              <w:left w:val="nil"/>
              <w:bottom w:val="nil"/>
              <w:right w:val="nil"/>
            </w:tcBorders>
            <w:shd w:val="clear" w:color="auto" w:fill="auto"/>
            <w:noWrap/>
            <w:vAlign w:val="bottom"/>
            <w:hideMark/>
          </w:tcPr>
          <w:p w14:paraId="76FAF12F" w14:textId="77777777" w:rsidR="005B7567" w:rsidRPr="005B7567" w:rsidRDefault="005B7567" w:rsidP="005B7567">
            <w:pPr>
              <w:spacing w:after="0"/>
              <w:rPr>
                <w:rFonts w:eastAsia="Times New Roman" w:cs="Times New Roman"/>
                <w:sz w:val="16"/>
                <w:szCs w:val="16"/>
              </w:rPr>
            </w:pPr>
          </w:p>
        </w:tc>
        <w:tc>
          <w:tcPr>
            <w:tcW w:w="2977" w:type="dxa"/>
            <w:gridSpan w:val="2"/>
            <w:tcBorders>
              <w:top w:val="single" w:sz="4" w:space="0" w:color="auto"/>
              <w:left w:val="nil"/>
              <w:bottom w:val="single" w:sz="4" w:space="0" w:color="auto"/>
              <w:right w:val="nil"/>
            </w:tcBorders>
            <w:shd w:val="clear" w:color="auto" w:fill="auto"/>
            <w:vAlign w:val="center"/>
            <w:hideMark/>
          </w:tcPr>
          <w:p w14:paraId="14038C84" w14:textId="77777777" w:rsidR="005B7567" w:rsidRPr="005B7567" w:rsidRDefault="005B7567" w:rsidP="005B7567">
            <w:pPr>
              <w:spacing w:after="0"/>
              <w:jc w:val="right"/>
              <w:rPr>
                <w:rFonts w:eastAsia="Times New Roman" w:cs="Times New Roman"/>
                <w:color w:val="595959"/>
                <w:sz w:val="16"/>
                <w:szCs w:val="16"/>
              </w:rPr>
            </w:pPr>
            <w:r w:rsidRPr="005B7567">
              <w:rPr>
                <w:rFonts w:eastAsia="Times New Roman" w:cs="Times New Roman"/>
                <w:color w:val="595959"/>
                <w:sz w:val="16"/>
                <w:szCs w:val="16"/>
              </w:rPr>
              <w:t>PTO-PIT-DIR4-16/16</w:t>
            </w:r>
          </w:p>
        </w:tc>
      </w:tr>
      <w:tr w:rsidR="005B7567" w:rsidRPr="005B7567" w14:paraId="367B50EF" w14:textId="77777777" w:rsidTr="005B7567">
        <w:trPr>
          <w:trHeight w:val="552"/>
        </w:trPr>
        <w:tc>
          <w:tcPr>
            <w:tcW w:w="9923" w:type="dxa"/>
            <w:gridSpan w:val="6"/>
            <w:tcBorders>
              <w:top w:val="nil"/>
              <w:left w:val="nil"/>
              <w:bottom w:val="single" w:sz="4" w:space="0" w:color="808080"/>
              <w:right w:val="nil"/>
            </w:tcBorders>
            <w:shd w:val="clear" w:color="000000" w:fill="808080"/>
            <w:vAlign w:val="center"/>
            <w:hideMark/>
          </w:tcPr>
          <w:p w14:paraId="12E35688" w14:textId="77777777" w:rsidR="005B7567" w:rsidRPr="005B7567" w:rsidRDefault="005B7567" w:rsidP="005B7567">
            <w:pPr>
              <w:spacing w:after="0"/>
              <w:jc w:val="center"/>
              <w:rPr>
                <w:rFonts w:eastAsia="Times New Roman" w:cs="Times New Roman"/>
                <w:b/>
                <w:bCs/>
                <w:color w:val="FFFFFF"/>
                <w:sz w:val="16"/>
                <w:szCs w:val="16"/>
              </w:rPr>
            </w:pPr>
            <w:r w:rsidRPr="005B7567">
              <w:rPr>
                <w:rFonts w:eastAsia="Times New Roman" w:cs="Times New Roman"/>
                <w:b/>
                <w:bCs/>
                <w:color w:val="FFFFFF"/>
                <w:sz w:val="16"/>
                <w:szCs w:val="16"/>
              </w:rPr>
              <w:t>Presupuesto Ejercido Entregado o Dirigido a los Beneficiarios</w:t>
            </w:r>
            <w:r w:rsidRPr="005B7567">
              <w:rPr>
                <w:rFonts w:eastAsia="Times New Roman" w:cs="Times New Roman"/>
                <w:b/>
                <w:bCs/>
                <w:color w:val="FFFFFF"/>
                <w:sz w:val="16"/>
                <w:szCs w:val="16"/>
              </w:rPr>
              <w:br/>
              <w:t>a Nivel de Capítulo y Concepto de Gasto</w:t>
            </w:r>
            <w:r w:rsidRPr="005B7567">
              <w:rPr>
                <w:rFonts w:eastAsia="Times New Roman" w:cs="Times New Roman"/>
                <w:b/>
                <w:bCs/>
                <w:color w:val="FFFFFF"/>
                <w:sz w:val="16"/>
                <w:szCs w:val="16"/>
              </w:rPr>
              <w:br/>
              <w:t>-  Recursos Fiscales  -</w:t>
            </w:r>
          </w:p>
        </w:tc>
      </w:tr>
      <w:tr w:rsidR="005B7567" w:rsidRPr="005B7567" w14:paraId="0A46079E" w14:textId="77777777" w:rsidTr="005B7567">
        <w:trPr>
          <w:trHeight w:val="376"/>
        </w:trPr>
        <w:tc>
          <w:tcPr>
            <w:tcW w:w="2127" w:type="dxa"/>
            <w:tcBorders>
              <w:top w:val="nil"/>
              <w:left w:val="single" w:sz="4" w:space="0" w:color="808080"/>
              <w:bottom w:val="single" w:sz="4" w:space="0" w:color="808080"/>
              <w:right w:val="nil"/>
            </w:tcBorders>
            <w:shd w:val="clear" w:color="000000" w:fill="BFBFBF"/>
            <w:noWrap/>
            <w:vAlign w:val="bottom"/>
            <w:hideMark/>
          </w:tcPr>
          <w:p w14:paraId="33DCBD23" w14:textId="77777777" w:rsidR="005B7567" w:rsidRPr="005B7567" w:rsidRDefault="005B7567" w:rsidP="005B7567">
            <w:pPr>
              <w:spacing w:after="0"/>
              <w:rPr>
                <w:rFonts w:eastAsia="Times New Roman" w:cs="Times New Roman"/>
                <w:b/>
                <w:bCs/>
                <w:sz w:val="16"/>
                <w:szCs w:val="16"/>
              </w:rPr>
            </w:pPr>
            <w:r w:rsidRPr="005B7567">
              <w:rPr>
                <w:rFonts w:eastAsia="Times New Roman" w:cs="Times New Roman"/>
                <w:b/>
                <w:bCs/>
                <w:sz w:val="16"/>
                <w:szCs w:val="16"/>
              </w:rPr>
              <w:t>Periodo: Enero-Septiembre, 2018</w:t>
            </w:r>
          </w:p>
        </w:tc>
        <w:tc>
          <w:tcPr>
            <w:tcW w:w="3260" w:type="dxa"/>
            <w:gridSpan w:val="2"/>
            <w:tcBorders>
              <w:top w:val="single" w:sz="4" w:space="0" w:color="808080"/>
              <w:left w:val="nil"/>
              <w:bottom w:val="single" w:sz="4" w:space="0" w:color="808080"/>
              <w:right w:val="single" w:sz="4" w:space="0" w:color="808080"/>
            </w:tcBorders>
            <w:shd w:val="clear" w:color="000000" w:fill="BFBFBF"/>
            <w:noWrap/>
            <w:vAlign w:val="bottom"/>
            <w:hideMark/>
          </w:tcPr>
          <w:p w14:paraId="3650B92A"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Cifras Preliminares</w:t>
            </w:r>
          </w:p>
        </w:tc>
        <w:tc>
          <w:tcPr>
            <w:tcW w:w="4536" w:type="dxa"/>
            <w:gridSpan w:val="3"/>
            <w:tcBorders>
              <w:top w:val="single" w:sz="4" w:space="0" w:color="808080"/>
              <w:left w:val="nil"/>
              <w:bottom w:val="single" w:sz="4" w:space="0" w:color="808080"/>
              <w:right w:val="single" w:sz="4" w:space="0" w:color="808080"/>
            </w:tcBorders>
            <w:shd w:val="clear" w:color="000000" w:fill="BFBFBF"/>
            <w:noWrap/>
            <w:vAlign w:val="bottom"/>
            <w:hideMark/>
          </w:tcPr>
          <w:p w14:paraId="51DC44BE"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Fecha de corte:  30 de Septiembre, 2018</w:t>
            </w:r>
          </w:p>
        </w:tc>
      </w:tr>
      <w:tr w:rsidR="005B7567" w:rsidRPr="005B7567" w14:paraId="640A27F1" w14:textId="77777777" w:rsidTr="005B7567">
        <w:trPr>
          <w:trHeight w:val="267"/>
        </w:trPr>
        <w:tc>
          <w:tcPr>
            <w:tcW w:w="2127" w:type="dxa"/>
            <w:vMerge w:val="restart"/>
            <w:tcBorders>
              <w:top w:val="nil"/>
              <w:left w:val="single" w:sz="4" w:space="0" w:color="808080"/>
              <w:bottom w:val="single" w:sz="4" w:space="0" w:color="808080"/>
              <w:right w:val="single" w:sz="4" w:space="0" w:color="808080"/>
            </w:tcBorders>
            <w:shd w:val="clear" w:color="000000" w:fill="BFBFBF"/>
            <w:vAlign w:val="center"/>
            <w:hideMark/>
          </w:tcPr>
          <w:p w14:paraId="3B9EDCAA"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Capítulo y Concepto de gasto</w:t>
            </w:r>
          </w:p>
        </w:tc>
        <w:tc>
          <w:tcPr>
            <w:tcW w:w="7796" w:type="dxa"/>
            <w:gridSpan w:val="5"/>
            <w:tcBorders>
              <w:top w:val="single" w:sz="4" w:space="0" w:color="808080"/>
              <w:left w:val="nil"/>
              <w:bottom w:val="single" w:sz="4" w:space="0" w:color="808080"/>
              <w:right w:val="single" w:sz="4" w:space="0" w:color="808080"/>
            </w:tcBorders>
            <w:shd w:val="clear" w:color="000000" w:fill="BFBFBF"/>
            <w:vAlign w:val="center"/>
            <w:hideMark/>
          </w:tcPr>
          <w:p w14:paraId="58843C4C"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Presupuesto  (pesos)</w:t>
            </w:r>
          </w:p>
        </w:tc>
      </w:tr>
      <w:tr w:rsidR="005B7567" w:rsidRPr="005B7567" w14:paraId="22195C8B" w14:textId="77777777" w:rsidTr="005B7567">
        <w:trPr>
          <w:trHeight w:val="1242"/>
        </w:trPr>
        <w:tc>
          <w:tcPr>
            <w:tcW w:w="2127" w:type="dxa"/>
            <w:vMerge/>
            <w:tcBorders>
              <w:top w:val="nil"/>
              <w:left w:val="single" w:sz="4" w:space="0" w:color="808080"/>
              <w:bottom w:val="single" w:sz="4" w:space="0" w:color="808080"/>
              <w:right w:val="single" w:sz="4" w:space="0" w:color="808080"/>
            </w:tcBorders>
            <w:vAlign w:val="center"/>
            <w:hideMark/>
          </w:tcPr>
          <w:p w14:paraId="74AB3DD0" w14:textId="77777777" w:rsidR="005B7567" w:rsidRPr="005B7567" w:rsidRDefault="005B7567" w:rsidP="005B7567">
            <w:pPr>
              <w:spacing w:after="0"/>
              <w:rPr>
                <w:rFonts w:eastAsia="Times New Roman" w:cs="Times New Roman"/>
                <w:b/>
                <w:bCs/>
                <w:sz w:val="16"/>
                <w:szCs w:val="16"/>
              </w:rPr>
            </w:pPr>
          </w:p>
        </w:tc>
        <w:tc>
          <w:tcPr>
            <w:tcW w:w="1559" w:type="dxa"/>
            <w:tcBorders>
              <w:top w:val="nil"/>
              <w:left w:val="nil"/>
              <w:bottom w:val="nil"/>
              <w:right w:val="single" w:sz="4" w:space="0" w:color="808080"/>
            </w:tcBorders>
            <w:shd w:val="clear" w:color="000000" w:fill="BFBFBF"/>
            <w:vAlign w:val="center"/>
            <w:hideMark/>
          </w:tcPr>
          <w:p w14:paraId="686F38AA"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Original anual</w:t>
            </w:r>
          </w:p>
        </w:tc>
        <w:tc>
          <w:tcPr>
            <w:tcW w:w="1701" w:type="dxa"/>
            <w:tcBorders>
              <w:top w:val="nil"/>
              <w:left w:val="nil"/>
              <w:bottom w:val="nil"/>
              <w:right w:val="single" w:sz="4" w:space="0" w:color="808080"/>
            </w:tcBorders>
            <w:shd w:val="clear" w:color="000000" w:fill="BFBFBF"/>
            <w:vAlign w:val="center"/>
            <w:hideMark/>
          </w:tcPr>
          <w:p w14:paraId="0DDDC560"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Modificado anual</w:t>
            </w:r>
          </w:p>
        </w:tc>
        <w:tc>
          <w:tcPr>
            <w:tcW w:w="1559" w:type="dxa"/>
            <w:tcBorders>
              <w:top w:val="nil"/>
              <w:left w:val="nil"/>
              <w:bottom w:val="nil"/>
              <w:right w:val="single" w:sz="4" w:space="0" w:color="808080"/>
            </w:tcBorders>
            <w:shd w:val="clear" w:color="000000" w:fill="BFBFBF"/>
            <w:vAlign w:val="center"/>
            <w:hideMark/>
          </w:tcPr>
          <w:p w14:paraId="0FE9B1C5"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Calendarizado al trimestre</w:t>
            </w:r>
          </w:p>
        </w:tc>
        <w:tc>
          <w:tcPr>
            <w:tcW w:w="1559" w:type="dxa"/>
            <w:tcBorders>
              <w:top w:val="nil"/>
              <w:left w:val="nil"/>
              <w:bottom w:val="nil"/>
              <w:right w:val="single" w:sz="4" w:space="0" w:color="808080"/>
            </w:tcBorders>
            <w:shd w:val="clear" w:color="000000" w:fill="BFBFBF"/>
            <w:vAlign w:val="center"/>
            <w:hideMark/>
          </w:tcPr>
          <w:p w14:paraId="13558765"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Ejercido al trimestre</w:t>
            </w:r>
          </w:p>
        </w:tc>
        <w:tc>
          <w:tcPr>
            <w:tcW w:w="1418" w:type="dxa"/>
            <w:tcBorders>
              <w:top w:val="nil"/>
              <w:left w:val="nil"/>
              <w:bottom w:val="nil"/>
              <w:right w:val="single" w:sz="4" w:space="0" w:color="808080"/>
            </w:tcBorders>
            <w:shd w:val="clear" w:color="000000" w:fill="BFBFBF"/>
            <w:vAlign w:val="center"/>
            <w:hideMark/>
          </w:tcPr>
          <w:p w14:paraId="5337E357"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Avance financiero</w:t>
            </w:r>
            <w:r w:rsidRPr="005B7567">
              <w:rPr>
                <w:rFonts w:eastAsia="Times New Roman" w:cs="Times New Roman"/>
                <w:b/>
                <w:bCs/>
                <w:sz w:val="16"/>
                <w:szCs w:val="16"/>
              </w:rPr>
              <w:br/>
              <w:t>%</w:t>
            </w:r>
          </w:p>
        </w:tc>
      </w:tr>
      <w:tr w:rsidR="005B7567" w:rsidRPr="005B7567" w14:paraId="29A4B09B" w14:textId="77777777" w:rsidTr="005B7567">
        <w:trPr>
          <w:trHeight w:val="70"/>
        </w:trPr>
        <w:tc>
          <w:tcPr>
            <w:tcW w:w="2127" w:type="dxa"/>
            <w:vMerge/>
            <w:tcBorders>
              <w:top w:val="nil"/>
              <w:left w:val="single" w:sz="4" w:space="0" w:color="808080"/>
              <w:bottom w:val="single" w:sz="4" w:space="0" w:color="808080"/>
              <w:right w:val="single" w:sz="4" w:space="0" w:color="808080"/>
            </w:tcBorders>
            <w:vAlign w:val="center"/>
            <w:hideMark/>
          </w:tcPr>
          <w:p w14:paraId="42001577" w14:textId="77777777" w:rsidR="005B7567" w:rsidRPr="005B7567" w:rsidRDefault="005B7567" w:rsidP="005B7567">
            <w:pPr>
              <w:spacing w:after="0"/>
              <w:rPr>
                <w:rFonts w:eastAsia="Times New Roman" w:cs="Times New Roman"/>
                <w:b/>
                <w:bCs/>
                <w:sz w:val="16"/>
                <w:szCs w:val="16"/>
              </w:rPr>
            </w:pPr>
          </w:p>
        </w:tc>
        <w:tc>
          <w:tcPr>
            <w:tcW w:w="1559" w:type="dxa"/>
            <w:tcBorders>
              <w:top w:val="nil"/>
              <w:left w:val="nil"/>
              <w:bottom w:val="single" w:sz="4" w:space="0" w:color="808080"/>
              <w:right w:val="single" w:sz="4" w:space="0" w:color="808080"/>
            </w:tcBorders>
            <w:shd w:val="clear" w:color="000000" w:fill="BFBFBF"/>
            <w:vAlign w:val="center"/>
            <w:hideMark/>
          </w:tcPr>
          <w:p w14:paraId="18444F53"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-1</w:t>
            </w:r>
          </w:p>
        </w:tc>
        <w:tc>
          <w:tcPr>
            <w:tcW w:w="1701" w:type="dxa"/>
            <w:tcBorders>
              <w:top w:val="nil"/>
              <w:left w:val="nil"/>
              <w:bottom w:val="single" w:sz="4" w:space="0" w:color="808080"/>
              <w:right w:val="single" w:sz="4" w:space="0" w:color="808080"/>
            </w:tcBorders>
            <w:shd w:val="clear" w:color="000000" w:fill="BFBFBF"/>
            <w:vAlign w:val="center"/>
            <w:hideMark/>
          </w:tcPr>
          <w:p w14:paraId="0FA3D582"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-2</w:t>
            </w:r>
          </w:p>
        </w:tc>
        <w:tc>
          <w:tcPr>
            <w:tcW w:w="1559" w:type="dxa"/>
            <w:tcBorders>
              <w:top w:val="nil"/>
              <w:left w:val="nil"/>
              <w:bottom w:val="single" w:sz="4" w:space="0" w:color="808080"/>
              <w:right w:val="single" w:sz="4" w:space="0" w:color="808080"/>
            </w:tcBorders>
            <w:shd w:val="clear" w:color="000000" w:fill="BFBFBF"/>
            <w:vAlign w:val="center"/>
            <w:hideMark/>
          </w:tcPr>
          <w:p w14:paraId="1B42921A"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-3</w:t>
            </w:r>
          </w:p>
        </w:tc>
        <w:tc>
          <w:tcPr>
            <w:tcW w:w="1559" w:type="dxa"/>
            <w:tcBorders>
              <w:top w:val="nil"/>
              <w:left w:val="nil"/>
              <w:bottom w:val="single" w:sz="4" w:space="0" w:color="808080"/>
              <w:right w:val="single" w:sz="4" w:space="0" w:color="808080"/>
            </w:tcBorders>
            <w:shd w:val="clear" w:color="000000" w:fill="BFBFBF"/>
            <w:vAlign w:val="center"/>
            <w:hideMark/>
          </w:tcPr>
          <w:p w14:paraId="63EBB9EC"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-4</w:t>
            </w:r>
          </w:p>
        </w:tc>
        <w:tc>
          <w:tcPr>
            <w:tcW w:w="1418" w:type="dxa"/>
            <w:tcBorders>
              <w:top w:val="nil"/>
              <w:left w:val="nil"/>
              <w:bottom w:val="single" w:sz="4" w:space="0" w:color="808080"/>
              <w:right w:val="single" w:sz="4" w:space="0" w:color="808080"/>
            </w:tcBorders>
            <w:shd w:val="clear" w:color="000000" w:fill="BFBFBF"/>
            <w:vAlign w:val="center"/>
            <w:hideMark/>
          </w:tcPr>
          <w:p w14:paraId="654881B4"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(4/3)</w:t>
            </w:r>
          </w:p>
        </w:tc>
      </w:tr>
      <w:tr w:rsidR="005B7567" w:rsidRPr="005B7567" w14:paraId="1EA337DD" w14:textId="77777777" w:rsidTr="005B7567">
        <w:trPr>
          <w:trHeight w:val="572"/>
        </w:trPr>
        <w:tc>
          <w:tcPr>
            <w:tcW w:w="2127" w:type="dxa"/>
            <w:tcBorders>
              <w:top w:val="nil"/>
              <w:left w:val="single" w:sz="4" w:space="0" w:color="808080"/>
              <w:bottom w:val="single" w:sz="4" w:space="0" w:color="808080"/>
              <w:right w:val="single" w:sz="4" w:space="0" w:color="808080"/>
            </w:tcBorders>
            <w:shd w:val="clear" w:color="auto" w:fill="auto"/>
            <w:vAlign w:val="center"/>
            <w:hideMark/>
          </w:tcPr>
          <w:p w14:paraId="2E17F876" w14:textId="77777777" w:rsidR="005B7567" w:rsidRPr="005B7567" w:rsidRDefault="005B7567" w:rsidP="005B7567">
            <w:pPr>
              <w:spacing w:after="0"/>
              <w:rPr>
                <w:rFonts w:eastAsia="Times New Roman" w:cs="Times New Roman"/>
                <w:b/>
                <w:bCs/>
                <w:sz w:val="16"/>
                <w:szCs w:val="16"/>
              </w:rPr>
            </w:pPr>
            <w:r w:rsidRPr="005B7567">
              <w:rPr>
                <w:rFonts w:eastAsia="Times New Roman" w:cs="Times New Roman"/>
                <w:b/>
                <w:bCs/>
                <w:sz w:val="16"/>
                <w:szCs w:val="16"/>
              </w:rPr>
              <w:t>4000 Transferencias, asignaciones,  subsidios y otras ayudas</w:t>
            </w:r>
          </w:p>
        </w:tc>
        <w:tc>
          <w:tcPr>
            <w:tcW w:w="1559" w:type="dxa"/>
            <w:tcBorders>
              <w:top w:val="nil"/>
              <w:left w:val="nil"/>
              <w:bottom w:val="single" w:sz="4" w:space="0" w:color="808080"/>
              <w:right w:val="single" w:sz="4" w:space="0" w:color="808080"/>
            </w:tcBorders>
            <w:shd w:val="clear" w:color="auto" w:fill="auto"/>
            <w:vAlign w:val="center"/>
            <w:hideMark/>
          </w:tcPr>
          <w:p w14:paraId="68A38BA6"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2,155,379,502</w:t>
            </w:r>
          </w:p>
        </w:tc>
        <w:tc>
          <w:tcPr>
            <w:tcW w:w="1701" w:type="dxa"/>
            <w:tcBorders>
              <w:top w:val="nil"/>
              <w:left w:val="nil"/>
              <w:bottom w:val="single" w:sz="4" w:space="0" w:color="808080"/>
              <w:right w:val="single" w:sz="4" w:space="0" w:color="808080"/>
            </w:tcBorders>
            <w:shd w:val="clear" w:color="auto" w:fill="auto"/>
            <w:vAlign w:val="center"/>
            <w:hideMark/>
          </w:tcPr>
          <w:p w14:paraId="653155C4"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2,165,379,502</w:t>
            </w:r>
          </w:p>
        </w:tc>
        <w:tc>
          <w:tcPr>
            <w:tcW w:w="1559" w:type="dxa"/>
            <w:tcBorders>
              <w:top w:val="nil"/>
              <w:left w:val="nil"/>
              <w:bottom w:val="single" w:sz="4" w:space="0" w:color="808080"/>
              <w:right w:val="single" w:sz="4" w:space="0" w:color="808080"/>
            </w:tcBorders>
            <w:shd w:val="clear" w:color="auto" w:fill="auto"/>
            <w:vAlign w:val="center"/>
            <w:hideMark/>
          </w:tcPr>
          <w:p w14:paraId="30B420B6"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2,125,138,692</w:t>
            </w:r>
          </w:p>
        </w:tc>
        <w:tc>
          <w:tcPr>
            <w:tcW w:w="1559" w:type="dxa"/>
            <w:tcBorders>
              <w:top w:val="nil"/>
              <w:left w:val="nil"/>
              <w:bottom w:val="single" w:sz="4" w:space="0" w:color="808080"/>
              <w:right w:val="single" w:sz="4" w:space="0" w:color="808080"/>
            </w:tcBorders>
            <w:shd w:val="clear" w:color="auto" w:fill="auto"/>
            <w:vAlign w:val="center"/>
            <w:hideMark/>
          </w:tcPr>
          <w:p w14:paraId="0957BE29"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2,123,837,502</w:t>
            </w:r>
          </w:p>
        </w:tc>
        <w:tc>
          <w:tcPr>
            <w:tcW w:w="1418" w:type="dxa"/>
            <w:tcBorders>
              <w:top w:val="nil"/>
              <w:left w:val="nil"/>
              <w:bottom w:val="single" w:sz="4" w:space="0" w:color="808080"/>
              <w:right w:val="single" w:sz="4" w:space="0" w:color="808080"/>
            </w:tcBorders>
            <w:shd w:val="clear" w:color="auto" w:fill="auto"/>
            <w:vAlign w:val="center"/>
            <w:hideMark/>
          </w:tcPr>
          <w:p w14:paraId="0626EEC9"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99.9</w:t>
            </w:r>
          </w:p>
        </w:tc>
      </w:tr>
      <w:tr w:rsidR="005B7567" w:rsidRPr="005B7567" w14:paraId="463D3344" w14:textId="77777777" w:rsidTr="005B7567">
        <w:trPr>
          <w:trHeight w:val="539"/>
        </w:trPr>
        <w:tc>
          <w:tcPr>
            <w:tcW w:w="2127" w:type="dxa"/>
            <w:tcBorders>
              <w:top w:val="nil"/>
              <w:left w:val="single" w:sz="4" w:space="0" w:color="808080"/>
              <w:bottom w:val="single" w:sz="4" w:space="0" w:color="808080"/>
              <w:right w:val="single" w:sz="4" w:space="0" w:color="808080"/>
            </w:tcBorders>
            <w:shd w:val="clear" w:color="auto" w:fill="auto"/>
            <w:vAlign w:val="center"/>
            <w:hideMark/>
          </w:tcPr>
          <w:p w14:paraId="76A2DE84" w14:textId="77777777" w:rsidR="005B7567" w:rsidRPr="005B7567" w:rsidRDefault="005B7567" w:rsidP="005B7567">
            <w:pPr>
              <w:spacing w:after="0"/>
              <w:rPr>
                <w:rFonts w:eastAsia="Times New Roman" w:cs="Times New Roman"/>
                <w:b/>
                <w:bCs/>
                <w:sz w:val="16"/>
                <w:szCs w:val="16"/>
              </w:rPr>
            </w:pPr>
            <w:r w:rsidRPr="005B7567">
              <w:rPr>
                <w:rFonts w:eastAsia="Times New Roman" w:cs="Times New Roman"/>
                <w:b/>
                <w:bCs/>
                <w:sz w:val="16"/>
                <w:szCs w:val="16"/>
              </w:rPr>
              <w:t>4300 Subsidios y Subvenciones</w:t>
            </w:r>
          </w:p>
        </w:tc>
        <w:tc>
          <w:tcPr>
            <w:tcW w:w="1559" w:type="dxa"/>
            <w:tcBorders>
              <w:top w:val="nil"/>
              <w:left w:val="nil"/>
              <w:bottom w:val="single" w:sz="4" w:space="0" w:color="808080"/>
              <w:right w:val="single" w:sz="4" w:space="0" w:color="808080"/>
            </w:tcBorders>
            <w:shd w:val="clear" w:color="auto" w:fill="auto"/>
            <w:vAlign w:val="center"/>
            <w:hideMark/>
          </w:tcPr>
          <w:p w14:paraId="613F67DC"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2,155,379,502</w:t>
            </w:r>
          </w:p>
        </w:tc>
        <w:tc>
          <w:tcPr>
            <w:tcW w:w="1701" w:type="dxa"/>
            <w:tcBorders>
              <w:top w:val="nil"/>
              <w:left w:val="nil"/>
              <w:bottom w:val="single" w:sz="4" w:space="0" w:color="808080"/>
              <w:right w:val="single" w:sz="4" w:space="0" w:color="808080"/>
            </w:tcBorders>
            <w:shd w:val="clear" w:color="auto" w:fill="auto"/>
            <w:vAlign w:val="center"/>
            <w:hideMark/>
          </w:tcPr>
          <w:p w14:paraId="58805124"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2,165,379,502</w:t>
            </w:r>
          </w:p>
        </w:tc>
        <w:tc>
          <w:tcPr>
            <w:tcW w:w="1559" w:type="dxa"/>
            <w:tcBorders>
              <w:top w:val="nil"/>
              <w:left w:val="nil"/>
              <w:bottom w:val="single" w:sz="4" w:space="0" w:color="808080"/>
              <w:right w:val="single" w:sz="4" w:space="0" w:color="808080"/>
            </w:tcBorders>
            <w:shd w:val="clear" w:color="auto" w:fill="auto"/>
            <w:vAlign w:val="center"/>
            <w:hideMark/>
          </w:tcPr>
          <w:p w14:paraId="4DB5B356"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2,125,138,692</w:t>
            </w:r>
          </w:p>
        </w:tc>
        <w:tc>
          <w:tcPr>
            <w:tcW w:w="1559" w:type="dxa"/>
            <w:tcBorders>
              <w:top w:val="nil"/>
              <w:left w:val="nil"/>
              <w:bottom w:val="single" w:sz="4" w:space="0" w:color="808080"/>
              <w:right w:val="single" w:sz="4" w:space="0" w:color="808080"/>
            </w:tcBorders>
            <w:shd w:val="clear" w:color="auto" w:fill="auto"/>
            <w:vAlign w:val="center"/>
            <w:hideMark/>
          </w:tcPr>
          <w:p w14:paraId="4EADBB3D"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2,123,837,502</w:t>
            </w:r>
          </w:p>
        </w:tc>
        <w:tc>
          <w:tcPr>
            <w:tcW w:w="1418" w:type="dxa"/>
            <w:tcBorders>
              <w:top w:val="nil"/>
              <w:left w:val="nil"/>
              <w:bottom w:val="single" w:sz="4" w:space="0" w:color="808080"/>
              <w:right w:val="single" w:sz="4" w:space="0" w:color="808080"/>
            </w:tcBorders>
            <w:shd w:val="clear" w:color="auto" w:fill="auto"/>
            <w:vAlign w:val="center"/>
            <w:hideMark/>
          </w:tcPr>
          <w:p w14:paraId="79F4FA8F"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99.9</w:t>
            </w:r>
          </w:p>
        </w:tc>
      </w:tr>
      <w:tr w:rsidR="005B7567" w:rsidRPr="005B7567" w14:paraId="62D1EADB" w14:textId="77777777" w:rsidTr="005B7567">
        <w:trPr>
          <w:trHeight w:val="432"/>
        </w:trPr>
        <w:tc>
          <w:tcPr>
            <w:tcW w:w="2127" w:type="dxa"/>
            <w:tcBorders>
              <w:top w:val="nil"/>
              <w:left w:val="single" w:sz="4" w:space="0" w:color="808080"/>
              <w:bottom w:val="single" w:sz="4" w:space="0" w:color="808080"/>
              <w:right w:val="single" w:sz="4" w:space="0" w:color="808080"/>
            </w:tcBorders>
            <w:shd w:val="clear" w:color="auto" w:fill="auto"/>
            <w:vAlign w:val="center"/>
            <w:hideMark/>
          </w:tcPr>
          <w:p w14:paraId="34E48029" w14:textId="77777777" w:rsidR="005B7567" w:rsidRPr="005B7567" w:rsidRDefault="005B7567" w:rsidP="005B7567">
            <w:pPr>
              <w:spacing w:after="0"/>
              <w:rPr>
                <w:rFonts w:eastAsia="Times New Roman" w:cs="Times New Roman"/>
                <w:sz w:val="16"/>
                <w:szCs w:val="16"/>
              </w:rPr>
            </w:pPr>
            <w:r w:rsidRPr="005B7567">
              <w:rPr>
                <w:rFonts w:eastAsia="Times New Roman" w:cs="Times New Roman"/>
                <w:sz w:val="16"/>
                <w:szCs w:val="16"/>
              </w:rPr>
              <w:lastRenderedPageBreak/>
              <w:t>43701 Subsidios al Consumo</w:t>
            </w:r>
          </w:p>
        </w:tc>
        <w:tc>
          <w:tcPr>
            <w:tcW w:w="1559" w:type="dxa"/>
            <w:tcBorders>
              <w:top w:val="nil"/>
              <w:left w:val="nil"/>
              <w:bottom w:val="single" w:sz="4" w:space="0" w:color="808080"/>
              <w:right w:val="single" w:sz="4" w:space="0" w:color="808080"/>
            </w:tcBorders>
            <w:shd w:val="clear" w:color="auto" w:fill="auto"/>
            <w:vAlign w:val="center"/>
            <w:hideMark/>
          </w:tcPr>
          <w:p w14:paraId="3D15712C"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2,155,379,502</w:t>
            </w:r>
          </w:p>
        </w:tc>
        <w:tc>
          <w:tcPr>
            <w:tcW w:w="1701" w:type="dxa"/>
            <w:tcBorders>
              <w:top w:val="nil"/>
              <w:left w:val="nil"/>
              <w:bottom w:val="single" w:sz="4" w:space="0" w:color="808080"/>
              <w:right w:val="single" w:sz="4" w:space="0" w:color="808080"/>
            </w:tcBorders>
            <w:shd w:val="clear" w:color="auto" w:fill="auto"/>
            <w:vAlign w:val="center"/>
            <w:hideMark/>
          </w:tcPr>
          <w:p w14:paraId="7AA37B60"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2,165,379,502</w:t>
            </w:r>
          </w:p>
        </w:tc>
        <w:tc>
          <w:tcPr>
            <w:tcW w:w="1559" w:type="dxa"/>
            <w:tcBorders>
              <w:top w:val="nil"/>
              <w:left w:val="nil"/>
              <w:bottom w:val="single" w:sz="4" w:space="0" w:color="808080"/>
              <w:right w:val="single" w:sz="4" w:space="0" w:color="808080"/>
            </w:tcBorders>
            <w:shd w:val="clear" w:color="auto" w:fill="auto"/>
            <w:vAlign w:val="center"/>
            <w:hideMark/>
          </w:tcPr>
          <w:p w14:paraId="6CC0FC45"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2,125,138,692</w:t>
            </w:r>
          </w:p>
        </w:tc>
        <w:tc>
          <w:tcPr>
            <w:tcW w:w="1559" w:type="dxa"/>
            <w:tcBorders>
              <w:top w:val="nil"/>
              <w:left w:val="nil"/>
              <w:bottom w:val="single" w:sz="4" w:space="0" w:color="808080"/>
              <w:right w:val="single" w:sz="4" w:space="0" w:color="808080"/>
            </w:tcBorders>
            <w:shd w:val="clear" w:color="auto" w:fill="auto"/>
            <w:vAlign w:val="center"/>
            <w:hideMark/>
          </w:tcPr>
          <w:p w14:paraId="429AE092"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2,123,837,502</w:t>
            </w:r>
          </w:p>
        </w:tc>
        <w:tc>
          <w:tcPr>
            <w:tcW w:w="1418" w:type="dxa"/>
            <w:tcBorders>
              <w:top w:val="nil"/>
              <w:left w:val="nil"/>
              <w:bottom w:val="single" w:sz="4" w:space="0" w:color="808080"/>
              <w:right w:val="single" w:sz="4" w:space="0" w:color="808080"/>
            </w:tcBorders>
            <w:shd w:val="clear" w:color="auto" w:fill="auto"/>
            <w:vAlign w:val="center"/>
            <w:hideMark/>
          </w:tcPr>
          <w:p w14:paraId="4AA62478" w14:textId="77777777" w:rsidR="005B7567" w:rsidRPr="005B7567" w:rsidRDefault="005B7567" w:rsidP="005B7567">
            <w:pPr>
              <w:spacing w:after="0"/>
              <w:jc w:val="center"/>
              <w:rPr>
                <w:rFonts w:eastAsia="Times New Roman" w:cs="Times New Roman"/>
                <w:sz w:val="16"/>
                <w:szCs w:val="16"/>
              </w:rPr>
            </w:pPr>
            <w:r w:rsidRPr="005B7567">
              <w:rPr>
                <w:rFonts w:eastAsia="Times New Roman" w:cs="Times New Roman"/>
                <w:sz w:val="16"/>
                <w:szCs w:val="16"/>
              </w:rPr>
              <w:t>99.9</w:t>
            </w:r>
          </w:p>
        </w:tc>
      </w:tr>
      <w:tr w:rsidR="005B7567" w:rsidRPr="005B7567" w14:paraId="4CDB6A0D" w14:textId="77777777" w:rsidTr="005B7567">
        <w:trPr>
          <w:trHeight w:val="552"/>
        </w:trPr>
        <w:tc>
          <w:tcPr>
            <w:tcW w:w="2127" w:type="dxa"/>
            <w:tcBorders>
              <w:top w:val="nil"/>
              <w:left w:val="single" w:sz="4" w:space="0" w:color="808080"/>
              <w:bottom w:val="single" w:sz="4" w:space="0" w:color="808080"/>
              <w:right w:val="single" w:sz="4" w:space="0" w:color="808080"/>
            </w:tcBorders>
            <w:shd w:val="clear" w:color="000000" w:fill="BFBFBF"/>
            <w:vAlign w:val="center"/>
            <w:hideMark/>
          </w:tcPr>
          <w:p w14:paraId="2A2BB68A" w14:textId="77777777" w:rsidR="005B7567" w:rsidRPr="005B7567" w:rsidRDefault="005B7567" w:rsidP="005B7567">
            <w:pPr>
              <w:spacing w:after="0"/>
              <w:rPr>
                <w:rFonts w:eastAsia="Times New Roman" w:cs="Times New Roman"/>
                <w:b/>
                <w:bCs/>
                <w:sz w:val="16"/>
                <w:szCs w:val="16"/>
              </w:rPr>
            </w:pPr>
            <w:r w:rsidRPr="005B7567">
              <w:rPr>
                <w:rFonts w:eastAsia="Times New Roman" w:cs="Times New Roman"/>
                <w:b/>
                <w:bCs/>
                <w:sz w:val="16"/>
                <w:szCs w:val="16"/>
              </w:rPr>
              <w:t>Subtotal</w:t>
            </w:r>
          </w:p>
        </w:tc>
        <w:tc>
          <w:tcPr>
            <w:tcW w:w="1559" w:type="dxa"/>
            <w:tcBorders>
              <w:top w:val="nil"/>
              <w:left w:val="nil"/>
              <w:bottom w:val="single" w:sz="4" w:space="0" w:color="808080"/>
              <w:right w:val="single" w:sz="4" w:space="0" w:color="808080"/>
            </w:tcBorders>
            <w:shd w:val="clear" w:color="000000" w:fill="BFBFBF"/>
            <w:noWrap/>
            <w:vAlign w:val="center"/>
            <w:hideMark/>
          </w:tcPr>
          <w:p w14:paraId="6A06A3F2"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2,155,379,502</w:t>
            </w:r>
          </w:p>
        </w:tc>
        <w:tc>
          <w:tcPr>
            <w:tcW w:w="1701" w:type="dxa"/>
            <w:tcBorders>
              <w:top w:val="nil"/>
              <w:left w:val="nil"/>
              <w:bottom w:val="single" w:sz="4" w:space="0" w:color="808080"/>
              <w:right w:val="single" w:sz="4" w:space="0" w:color="808080"/>
            </w:tcBorders>
            <w:shd w:val="clear" w:color="000000" w:fill="BFBFBF"/>
            <w:noWrap/>
            <w:vAlign w:val="center"/>
            <w:hideMark/>
          </w:tcPr>
          <w:p w14:paraId="1BCC76A0"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2,165,379,502</w:t>
            </w:r>
          </w:p>
        </w:tc>
        <w:tc>
          <w:tcPr>
            <w:tcW w:w="1559" w:type="dxa"/>
            <w:tcBorders>
              <w:top w:val="nil"/>
              <w:left w:val="nil"/>
              <w:bottom w:val="single" w:sz="4" w:space="0" w:color="808080"/>
              <w:right w:val="single" w:sz="4" w:space="0" w:color="808080"/>
            </w:tcBorders>
            <w:shd w:val="clear" w:color="000000" w:fill="BFBFBF"/>
            <w:noWrap/>
            <w:vAlign w:val="center"/>
            <w:hideMark/>
          </w:tcPr>
          <w:p w14:paraId="0DEF8755"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2,125,138,692</w:t>
            </w:r>
          </w:p>
        </w:tc>
        <w:tc>
          <w:tcPr>
            <w:tcW w:w="1559" w:type="dxa"/>
            <w:tcBorders>
              <w:top w:val="nil"/>
              <w:left w:val="nil"/>
              <w:bottom w:val="single" w:sz="4" w:space="0" w:color="808080"/>
              <w:right w:val="single" w:sz="4" w:space="0" w:color="808080"/>
            </w:tcBorders>
            <w:shd w:val="clear" w:color="000000" w:fill="BFBFBF"/>
            <w:noWrap/>
            <w:vAlign w:val="center"/>
            <w:hideMark/>
          </w:tcPr>
          <w:p w14:paraId="39278BFD"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2,123,837,502</w:t>
            </w:r>
          </w:p>
        </w:tc>
        <w:tc>
          <w:tcPr>
            <w:tcW w:w="1418" w:type="dxa"/>
            <w:tcBorders>
              <w:top w:val="nil"/>
              <w:left w:val="nil"/>
              <w:bottom w:val="single" w:sz="4" w:space="0" w:color="808080"/>
              <w:right w:val="single" w:sz="4" w:space="0" w:color="808080"/>
            </w:tcBorders>
            <w:shd w:val="clear" w:color="000000" w:fill="BFBFBF"/>
            <w:noWrap/>
            <w:vAlign w:val="center"/>
            <w:hideMark/>
          </w:tcPr>
          <w:p w14:paraId="3D324705"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99.9</w:t>
            </w:r>
          </w:p>
        </w:tc>
      </w:tr>
      <w:tr w:rsidR="005B7567" w:rsidRPr="005B7567" w14:paraId="362125CD" w14:textId="77777777" w:rsidTr="005B7567">
        <w:trPr>
          <w:trHeight w:val="300"/>
        </w:trPr>
        <w:tc>
          <w:tcPr>
            <w:tcW w:w="2127" w:type="dxa"/>
            <w:tcBorders>
              <w:top w:val="nil"/>
              <w:left w:val="nil"/>
              <w:bottom w:val="nil"/>
              <w:right w:val="nil"/>
            </w:tcBorders>
            <w:shd w:val="clear" w:color="auto" w:fill="auto"/>
            <w:noWrap/>
            <w:vAlign w:val="bottom"/>
            <w:hideMark/>
          </w:tcPr>
          <w:p w14:paraId="18804965" w14:textId="77777777" w:rsidR="005B7567" w:rsidRPr="005B7567" w:rsidRDefault="005B7567" w:rsidP="005B7567">
            <w:pPr>
              <w:spacing w:after="0"/>
              <w:jc w:val="center"/>
              <w:rPr>
                <w:rFonts w:eastAsia="Times New Roman" w:cs="Times New Roman"/>
                <w:b/>
                <w:bCs/>
                <w:sz w:val="16"/>
                <w:szCs w:val="16"/>
              </w:rPr>
            </w:pPr>
          </w:p>
        </w:tc>
        <w:tc>
          <w:tcPr>
            <w:tcW w:w="1559" w:type="dxa"/>
            <w:tcBorders>
              <w:top w:val="nil"/>
              <w:left w:val="nil"/>
              <w:bottom w:val="nil"/>
              <w:right w:val="nil"/>
            </w:tcBorders>
            <w:shd w:val="clear" w:color="auto" w:fill="auto"/>
            <w:noWrap/>
            <w:vAlign w:val="bottom"/>
            <w:hideMark/>
          </w:tcPr>
          <w:p w14:paraId="0C8C64E9" w14:textId="77777777" w:rsidR="005B7567" w:rsidRPr="005B7567" w:rsidRDefault="005B7567" w:rsidP="005B7567">
            <w:pPr>
              <w:spacing w:after="0"/>
              <w:rPr>
                <w:rFonts w:eastAsia="Times New Roman" w:cs="Times New Roman"/>
                <w:sz w:val="16"/>
                <w:szCs w:val="16"/>
              </w:rPr>
            </w:pPr>
          </w:p>
        </w:tc>
        <w:tc>
          <w:tcPr>
            <w:tcW w:w="1701" w:type="dxa"/>
            <w:tcBorders>
              <w:top w:val="nil"/>
              <w:left w:val="nil"/>
              <w:bottom w:val="nil"/>
              <w:right w:val="nil"/>
            </w:tcBorders>
            <w:shd w:val="clear" w:color="auto" w:fill="auto"/>
            <w:noWrap/>
            <w:vAlign w:val="bottom"/>
            <w:hideMark/>
          </w:tcPr>
          <w:p w14:paraId="0108017C" w14:textId="77777777" w:rsidR="005B7567" w:rsidRPr="005B7567" w:rsidRDefault="005B7567" w:rsidP="005B7567">
            <w:pPr>
              <w:spacing w:after="0"/>
              <w:rPr>
                <w:rFonts w:eastAsia="Times New Roman" w:cs="Times New Roman"/>
                <w:sz w:val="16"/>
                <w:szCs w:val="16"/>
              </w:rPr>
            </w:pPr>
          </w:p>
        </w:tc>
        <w:tc>
          <w:tcPr>
            <w:tcW w:w="1559" w:type="dxa"/>
            <w:tcBorders>
              <w:top w:val="nil"/>
              <w:left w:val="nil"/>
              <w:bottom w:val="nil"/>
              <w:right w:val="nil"/>
            </w:tcBorders>
            <w:shd w:val="clear" w:color="auto" w:fill="auto"/>
            <w:noWrap/>
            <w:vAlign w:val="bottom"/>
            <w:hideMark/>
          </w:tcPr>
          <w:p w14:paraId="2B2DA66C" w14:textId="77777777" w:rsidR="005B7567" w:rsidRPr="005B7567" w:rsidRDefault="005B7567" w:rsidP="005B7567">
            <w:pPr>
              <w:spacing w:after="0"/>
              <w:rPr>
                <w:rFonts w:eastAsia="Times New Roman" w:cs="Times New Roman"/>
                <w:sz w:val="16"/>
                <w:szCs w:val="16"/>
              </w:rPr>
            </w:pPr>
          </w:p>
        </w:tc>
        <w:tc>
          <w:tcPr>
            <w:tcW w:w="1559" w:type="dxa"/>
            <w:tcBorders>
              <w:top w:val="nil"/>
              <w:left w:val="nil"/>
              <w:bottom w:val="nil"/>
              <w:right w:val="nil"/>
            </w:tcBorders>
            <w:shd w:val="clear" w:color="auto" w:fill="auto"/>
            <w:noWrap/>
            <w:vAlign w:val="bottom"/>
            <w:hideMark/>
          </w:tcPr>
          <w:p w14:paraId="115655CE" w14:textId="77777777" w:rsidR="005B7567" w:rsidRPr="005B7567" w:rsidRDefault="005B7567" w:rsidP="005B7567">
            <w:pPr>
              <w:spacing w:after="0"/>
              <w:rPr>
                <w:rFonts w:eastAsia="Times New Roman" w:cs="Times New Roman"/>
                <w:sz w:val="16"/>
                <w:szCs w:val="16"/>
              </w:rPr>
            </w:pPr>
          </w:p>
        </w:tc>
        <w:tc>
          <w:tcPr>
            <w:tcW w:w="1418" w:type="dxa"/>
            <w:tcBorders>
              <w:top w:val="nil"/>
              <w:left w:val="nil"/>
              <w:bottom w:val="nil"/>
              <w:right w:val="nil"/>
            </w:tcBorders>
            <w:shd w:val="clear" w:color="auto" w:fill="auto"/>
            <w:noWrap/>
            <w:vAlign w:val="bottom"/>
            <w:hideMark/>
          </w:tcPr>
          <w:p w14:paraId="38267346" w14:textId="77777777" w:rsidR="005B7567" w:rsidRPr="005B7567" w:rsidRDefault="005B7567" w:rsidP="005B7567">
            <w:pPr>
              <w:spacing w:after="0"/>
              <w:rPr>
                <w:rFonts w:eastAsia="Times New Roman" w:cs="Times New Roman"/>
                <w:sz w:val="16"/>
                <w:szCs w:val="16"/>
              </w:rPr>
            </w:pPr>
          </w:p>
        </w:tc>
      </w:tr>
      <w:tr w:rsidR="005B7567" w:rsidRPr="005B7567" w14:paraId="6B0CF331" w14:textId="77777777" w:rsidTr="005B7567">
        <w:trPr>
          <w:trHeight w:val="381"/>
        </w:trPr>
        <w:tc>
          <w:tcPr>
            <w:tcW w:w="2127" w:type="dxa"/>
            <w:tcBorders>
              <w:top w:val="single" w:sz="4" w:space="0" w:color="808080"/>
              <w:left w:val="single" w:sz="4" w:space="0" w:color="808080"/>
              <w:bottom w:val="single" w:sz="4" w:space="0" w:color="808080"/>
              <w:right w:val="single" w:sz="4" w:space="0" w:color="808080"/>
            </w:tcBorders>
            <w:shd w:val="clear" w:color="000000" w:fill="BFBFBF"/>
            <w:vAlign w:val="center"/>
            <w:hideMark/>
          </w:tcPr>
          <w:p w14:paraId="30B3F1B4" w14:textId="77777777" w:rsidR="005B7567" w:rsidRPr="005B7567" w:rsidRDefault="005B7567" w:rsidP="005B7567">
            <w:pPr>
              <w:spacing w:after="0"/>
              <w:rPr>
                <w:rFonts w:eastAsia="Times New Roman" w:cs="Times New Roman"/>
                <w:b/>
                <w:bCs/>
                <w:sz w:val="16"/>
                <w:szCs w:val="16"/>
              </w:rPr>
            </w:pPr>
            <w:r w:rsidRPr="005B7567">
              <w:rPr>
                <w:rFonts w:eastAsia="Times New Roman" w:cs="Times New Roman"/>
                <w:b/>
                <w:bCs/>
                <w:sz w:val="16"/>
                <w:szCs w:val="16"/>
              </w:rPr>
              <w:t xml:space="preserve">T o t a l </w:t>
            </w:r>
          </w:p>
        </w:tc>
        <w:tc>
          <w:tcPr>
            <w:tcW w:w="1559" w:type="dxa"/>
            <w:tcBorders>
              <w:top w:val="single" w:sz="4" w:space="0" w:color="808080"/>
              <w:left w:val="nil"/>
              <w:bottom w:val="single" w:sz="4" w:space="0" w:color="808080"/>
              <w:right w:val="single" w:sz="4" w:space="0" w:color="808080"/>
            </w:tcBorders>
            <w:shd w:val="clear" w:color="000000" w:fill="BFBFBF"/>
            <w:noWrap/>
            <w:vAlign w:val="center"/>
            <w:hideMark/>
          </w:tcPr>
          <w:p w14:paraId="024C6421"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2,155,379,502</w:t>
            </w:r>
          </w:p>
        </w:tc>
        <w:tc>
          <w:tcPr>
            <w:tcW w:w="1701" w:type="dxa"/>
            <w:tcBorders>
              <w:top w:val="single" w:sz="4" w:space="0" w:color="808080"/>
              <w:left w:val="nil"/>
              <w:bottom w:val="single" w:sz="4" w:space="0" w:color="808080"/>
              <w:right w:val="single" w:sz="4" w:space="0" w:color="808080"/>
            </w:tcBorders>
            <w:shd w:val="clear" w:color="000000" w:fill="BFBFBF"/>
            <w:noWrap/>
            <w:vAlign w:val="center"/>
            <w:hideMark/>
          </w:tcPr>
          <w:p w14:paraId="47AA0261"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2,165,379,502</w:t>
            </w:r>
          </w:p>
        </w:tc>
        <w:tc>
          <w:tcPr>
            <w:tcW w:w="1559" w:type="dxa"/>
            <w:tcBorders>
              <w:top w:val="single" w:sz="4" w:space="0" w:color="808080"/>
              <w:left w:val="nil"/>
              <w:bottom w:val="single" w:sz="4" w:space="0" w:color="808080"/>
              <w:right w:val="single" w:sz="4" w:space="0" w:color="808080"/>
            </w:tcBorders>
            <w:shd w:val="clear" w:color="000000" w:fill="BFBFBF"/>
            <w:noWrap/>
            <w:vAlign w:val="center"/>
            <w:hideMark/>
          </w:tcPr>
          <w:p w14:paraId="602A2C83"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2,125,138,692</w:t>
            </w:r>
          </w:p>
        </w:tc>
        <w:tc>
          <w:tcPr>
            <w:tcW w:w="1559" w:type="dxa"/>
            <w:tcBorders>
              <w:top w:val="single" w:sz="4" w:space="0" w:color="808080"/>
              <w:left w:val="nil"/>
              <w:bottom w:val="single" w:sz="4" w:space="0" w:color="808080"/>
              <w:right w:val="single" w:sz="4" w:space="0" w:color="808080"/>
            </w:tcBorders>
            <w:shd w:val="clear" w:color="000000" w:fill="BFBFBF"/>
            <w:noWrap/>
            <w:vAlign w:val="center"/>
            <w:hideMark/>
          </w:tcPr>
          <w:p w14:paraId="4CFA964D" w14:textId="77777777" w:rsidR="005B7567" w:rsidRPr="005B7567" w:rsidRDefault="005B7567" w:rsidP="005B7567">
            <w:pPr>
              <w:spacing w:after="0"/>
              <w:jc w:val="right"/>
              <w:rPr>
                <w:rFonts w:eastAsia="Times New Roman" w:cs="Times New Roman"/>
                <w:b/>
                <w:bCs/>
                <w:sz w:val="16"/>
                <w:szCs w:val="16"/>
              </w:rPr>
            </w:pPr>
            <w:r w:rsidRPr="005B7567">
              <w:rPr>
                <w:rFonts w:eastAsia="Times New Roman" w:cs="Times New Roman"/>
                <w:b/>
                <w:bCs/>
                <w:sz w:val="16"/>
                <w:szCs w:val="16"/>
              </w:rPr>
              <w:t>2,123,837,502</w:t>
            </w:r>
          </w:p>
        </w:tc>
        <w:tc>
          <w:tcPr>
            <w:tcW w:w="1418" w:type="dxa"/>
            <w:tcBorders>
              <w:top w:val="single" w:sz="4" w:space="0" w:color="808080"/>
              <w:left w:val="nil"/>
              <w:bottom w:val="single" w:sz="4" w:space="0" w:color="808080"/>
              <w:right w:val="single" w:sz="4" w:space="0" w:color="808080"/>
            </w:tcBorders>
            <w:shd w:val="clear" w:color="000000" w:fill="BFBFBF"/>
            <w:noWrap/>
            <w:vAlign w:val="center"/>
            <w:hideMark/>
          </w:tcPr>
          <w:p w14:paraId="4464D35A" w14:textId="77777777" w:rsidR="005B7567" w:rsidRPr="005B7567" w:rsidRDefault="005B7567" w:rsidP="005B7567">
            <w:pPr>
              <w:spacing w:after="0"/>
              <w:jc w:val="center"/>
              <w:rPr>
                <w:rFonts w:eastAsia="Times New Roman" w:cs="Times New Roman"/>
                <w:b/>
                <w:bCs/>
                <w:sz w:val="16"/>
                <w:szCs w:val="16"/>
              </w:rPr>
            </w:pPr>
            <w:r w:rsidRPr="005B7567">
              <w:rPr>
                <w:rFonts w:eastAsia="Times New Roman" w:cs="Times New Roman"/>
                <w:b/>
                <w:bCs/>
                <w:sz w:val="16"/>
                <w:szCs w:val="16"/>
              </w:rPr>
              <w:t>99.9</w:t>
            </w:r>
          </w:p>
        </w:tc>
      </w:tr>
      <w:tr w:rsidR="005B7567" w:rsidRPr="005B7567" w14:paraId="5E77AD87" w14:textId="77777777" w:rsidTr="005B7567">
        <w:trPr>
          <w:trHeight w:val="1005"/>
        </w:trPr>
        <w:tc>
          <w:tcPr>
            <w:tcW w:w="9923" w:type="dxa"/>
            <w:gridSpan w:val="6"/>
            <w:tcBorders>
              <w:top w:val="nil"/>
              <w:left w:val="nil"/>
              <w:bottom w:val="nil"/>
              <w:right w:val="nil"/>
            </w:tcBorders>
            <w:shd w:val="clear" w:color="auto" w:fill="auto"/>
            <w:vAlign w:val="bottom"/>
            <w:hideMark/>
          </w:tcPr>
          <w:p w14:paraId="6ADA9449" w14:textId="77777777" w:rsidR="005B7567" w:rsidRPr="005B7567" w:rsidRDefault="005B7567" w:rsidP="005B7567">
            <w:pPr>
              <w:spacing w:after="0"/>
              <w:rPr>
                <w:rFonts w:eastAsia="Times New Roman" w:cs="Times New Roman"/>
                <w:color w:val="595959"/>
                <w:sz w:val="16"/>
                <w:szCs w:val="16"/>
              </w:rPr>
            </w:pPr>
            <w:r w:rsidRPr="005B7567">
              <w:rPr>
                <w:rFonts w:eastAsia="Times New Roman" w:cs="Times New Roman"/>
                <w:color w:val="595959"/>
                <w:sz w:val="16"/>
                <w:szCs w:val="16"/>
              </w:rPr>
              <w:t xml:space="preserve">Fuente: </w:t>
            </w:r>
            <w:proofErr w:type="spellStart"/>
            <w:r w:rsidRPr="005B7567">
              <w:rPr>
                <w:rFonts w:eastAsia="Times New Roman" w:cs="Times New Roman"/>
                <w:color w:val="595959"/>
                <w:sz w:val="16"/>
                <w:szCs w:val="16"/>
              </w:rPr>
              <w:t>Sedesol</w:t>
            </w:r>
            <w:proofErr w:type="spellEnd"/>
            <w:r w:rsidRPr="005B7567">
              <w:rPr>
                <w:rFonts w:eastAsia="Times New Roman" w:cs="Times New Roman"/>
                <w:color w:val="595959"/>
                <w:sz w:val="16"/>
                <w:szCs w:val="16"/>
              </w:rPr>
              <w:t>. Dirección General de Seguimiento, con base en información del PEF 2018, del Programa Abasto Rural DICONSA, de la Dirección General de Programación y Presupuesto y con cifras al 30 de Septiembre de 2018 previo a validación con el Sistema de Contabilidad y Presupuesto (SICOP).</w:t>
            </w:r>
          </w:p>
        </w:tc>
      </w:tr>
    </w:tbl>
    <w:p w14:paraId="7AE0317E" w14:textId="77777777" w:rsidR="00AB6131" w:rsidRDefault="00AB6131" w:rsidP="00EA1C9B">
      <w:pPr>
        <w:pStyle w:val="04TextoN"/>
        <w:rPr>
          <w:lang w:val="es-ES"/>
        </w:rPr>
      </w:pPr>
      <w:bookmarkStart w:id="25" w:name="_MON_1545734370"/>
      <w:bookmarkEnd w:id="25"/>
    </w:p>
    <w:p w14:paraId="05D7A1A4" w14:textId="77777777" w:rsidR="00F0193E" w:rsidRPr="00F0193E" w:rsidRDefault="00F0193E" w:rsidP="00937ED8">
      <w:pPr>
        <w:numPr>
          <w:ilvl w:val="0"/>
          <w:numId w:val="2"/>
        </w:numPr>
        <w:spacing w:after="240" w:line="320" w:lineRule="exact"/>
        <w:ind w:left="357" w:hanging="357"/>
        <w:jc w:val="both"/>
        <w:rPr>
          <w:rFonts w:ascii="Soberana Sans" w:hAnsi="Soberana Sans"/>
          <w:sz w:val="24"/>
          <w:lang w:val="es-ES"/>
        </w:rPr>
      </w:pPr>
      <w:r w:rsidRPr="00F0193E">
        <w:rPr>
          <w:rFonts w:ascii="Soberana Sans" w:hAnsi="Soberana Sans"/>
          <w:sz w:val="24"/>
          <w:lang w:val="es-ES"/>
        </w:rPr>
        <w:t>Aclaraciones sobre el presente informe</w:t>
      </w:r>
    </w:p>
    <w:p w14:paraId="3C60D596" w14:textId="77777777" w:rsidR="00F0193E" w:rsidRPr="00F0193E" w:rsidRDefault="008D661E" w:rsidP="00937ED8">
      <w:pPr>
        <w:keepLines/>
        <w:spacing w:after="240" w:line="320" w:lineRule="exact"/>
        <w:jc w:val="both"/>
        <w:rPr>
          <w:rFonts w:ascii="Soberana Sans" w:hAnsi="Soberana Sans" w:cs="Arial"/>
          <w:sz w:val="24"/>
        </w:rPr>
      </w:pPr>
      <w:r>
        <w:rPr>
          <w:rFonts w:ascii="Soberana Sans" w:hAnsi="Soberana Sans" w:cs="Arial"/>
          <w:sz w:val="24"/>
        </w:rPr>
        <w:t>Ninguna</w:t>
      </w:r>
    </w:p>
    <w:p w14:paraId="69EEC07E" w14:textId="77777777" w:rsidR="00F0193E" w:rsidRPr="00F0193E" w:rsidRDefault="00F0193E" w:rsidP="00937ED8">
      <w:pPr>
        <w:keepLines/>
        <w:spacing w:after="240" w:line="320" w:lineRule="exact"/>
        <w:jc w:val="both"/>
        <w:rPr>
          <w:rFonts w:ascii="Soberana Sans" w:hAnsi="Soberana Sans" w:cs="Arial"/>
          <w:sz w:val="24"/>
        </w:rPr>
      </w:pPr>
    </w:p>
    <w:p w14:paraId="075B9C49" w14:textId="77777777" w:rsidR="00F0193E" w:rsidRPr="00F0193E" w:rsidRDefault="00F0193E" w:rsidP="00937ED8">
      <w:pPr>
        <w:numPr>
          <w:ilvl w:val="0"/>
          <w:numId w:val="2"/>
        </w:numPr>
        <w:spacing w:after="240" w:line="280" w:lineRule="exact"/>
        <w:jc w:val="both"/>
        <w:rPr>
          <w:rFonts w:ascii="Soberana Sans" w:eastAsia="Calibri" w:hAnsi="Soberana Sans" w:cs="Times New Roman"/>
          <w:sz w:val="24"/>
          <w:lang w:val="es-ES" w:eastAsia="en-US"/>
        </w:rPr>
      </w:pPr>
      <w:r w:rsidRPr="00F0193E">
        <w:rPr>
          <w:rFonts w:ascii="Soberana Sans" w:eastAsia="Calibri" w:hAnsi="Soberana Sans" w:cs="Times New Roman"/>
          <w:sz w:val="24"/>
          <w:lang w:val="es-ES" w:eastAsia="en-US"/>
        </w:rPr>
        <w:t>Convenios formalizados con Organizaciones de la Sociedad Civil</w:t>
      </w:r>
    </w:p>
    <w:p w14:paraId="60874F52" w14:textId="77777777" w:rsidR="009D6F96" w:rsidRPr="008D661E" w:rsidRDefault="008D661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D661E">
        <w:rPr>
          <w:lang w:val="es-ES"/>
        </w:rPr>
        <w:t>No se formalizaron Convenios con Organizaciones de la Sociedad Civil en la Entidad que impliquen una erogación de recursos.</w:t>
      </w:r>
    </w:p>
    <w:p w14:paraId="41FADC79" w14:textId="77777777" w:rsidR="009D6F96" w:rsidRPr="009D6F96" w:rsidRDefault="009D6F96" w:rsidP="00060231">
      <w:pPr>
        <w:pStyle w:val="04TextoN"/>
        <w:rPr>
          <w:lang w:val="es-ES"/>
        </w:rPr>
      </w:pPr>
    </w:p>
    <w:sectPr w:rsidR="009D6F96" w:rsidRPr="009D6F96" w:rsidSect="00273ED2">
      <w:headerReference w:type="default" r:id="rId15"/>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FCA0" w14:textId="77777777" w:rsidR="000640EC" w:rsidRDefault="000640EC" w:rsidP="000B17C2">
      <w:pPr>
        <w:spacing w:after="0"/>
      </w:pPr>
      <w:r>
        <w:separator/>
      </w:r>
    </w:p>
    <w:p w14:paraId="2E6D4A9C" w14:textId="77777777" w:rsidR="000640EC" w:rsidRDefault="000640EC"/>
  </w:endnote>
  <w:endnote w:type="continuationSeparator" w:id="0">
    <w:p w14:paraId="31735DF8" w14:textId="77777777" w:rsidR="000640EC" w:rsidRDefault="000640EC" w:rsidP="000B17C2">
      <w:pPr>
        <w:spacing w:after="0"/>
      </w:pPr>
      <w:r>
        <w:continuationSeparator/>
      </w:r>
    </w:p>
    <w:p w14:paraId="31E8C9A3" w14:textId="77777777" w:rsidR="000640EC" w:rsidRDefault="0006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Titular" w:hAnsi="Soberana Titular"/>
        <w:color w:val="7F7F7F" w:themeColor="text1" w:themeTint="80"/>
        <w:spacing w:val="60"/>
        <w:lang w:val="es-ES"/>
      </w:rPr>
      <w:id w:val="1215466872"/>
      <w:docPartObj>
        <w:docPartGallery w:val="Page Numbers (Bottom of Page)"/>
        <w:docPartUnique/>
      </w:docPartObj>
    </w:sdtPr>
    <w:sdtEndPr/>
    <w:sdtContent>
      <w:p w14:paraId="788DB284" w14:textId="635E2FCB" w:rsidR="00FE4E56" w:rsidRDefault="00FE4E56" w:rsidP="00E15D65">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Tercer Informe Trimestral 2018</w:t>
        </w:r>
        <w:r>
          <w:rPr>
            <w:b/>
            <w:bCs/>
            <w:sz w:val="28"/>
            <w:szCs w:val="28"/>
            <w:lang w:val="es-ES"/>
          </w:rPr>
          <w:t>|</w:t>
        </w:r>
        <w:r>
          <w:rPr>
            <w:lang w:val="es-ES"/>
          </w:rPr>
          <w:t xml:space="preserve"> </w:t>
        </w:r>
        <w:r>
          <w:rPr>
            <w:rFonts w:ascii="Soberana Titular" w:hAnsi="Soberana Titular"/>
            <w:b/>
            <w:bCs/>
            <w:noProof/>
            <w:color w:val="595959" w:themeColor="text1" w:themeTint="A6"/>
            <w:lang w:val="es-ES"/>
          </w:rPr>
          <w:fldChar w:fldCharType="begin"/>
        </w:r>
        <w:r>
          <w:rPr>
            <w:rFonts w:ascii="Soberana Titular" w:hAnsi="Soberana Titular"/>
            <w:b/>
            <w:bCs/>
            <w:noProof/>
            <w:color w:val="595959" w:themeColor="text1" w:themeTint="A6"/>
            <w:lang w:val="es-ES"/>
          </w:rPr>
          <w:instrText>PAGE   \* MERGEFORMAT</w:instrText>
        </w:r>
        <w:r>
          <w:rPr>
            <w:rFonts w:ascii="Soberana Titular" w:hAnsi="Soberana Titular"/>
            <w:b/>
            <w:bCs/>
            <w:noProof/>
            <w:color w:val="595959" w:themeColor="text1" w:themeTint="A6"/>
            <w:lang w:val="es-ES"/>
          </w:rPr>
          <w:fldChar w:fldCharType="separate"/>
        </w:r>
        <w:r w:rsidR="009950FA">
          <w:rPr>
            <w:rFonts w:ascii="Soberana Titular" w:hAnsi="Soberana Titular"/>
            <w:b/>
            <w:bCs/>
            <w:noProof/>
            <w:color w:val="595959" w:themeColor="text1" w:themeTint="A6"/>
            <w:lang w:val="es-ES"/>
          </w:rPr>
          <w:t>22</w:t>
        </w:r>
        <w:r>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5E44" w14:textId="77777777" w:rsidR="000640EC" w:rsidRDefault="000640EC" w:rsidP="000B17C2">
      <w:pPr>
        <w:spacing w:after="0"/>
      </w:pPr>
      <w:r>
        <w:separator/>
      </w:r>
    </w:p>
    <w:p w14:paraId="001D3EEF" w14:textId="77777777" w:rsidR="000640EC" w:rsidRDefault="000640EC"/>
  </w:footnote>
  <w:footnote w:type="continuationSeparator" w:id="0">
    <w:p w14:paraId="1D1AB406" w14:textId="77777777" w:rsidR="000640EC" w:rsidRDefault="000640EC" w:rsidP="000B17C2">
      <w:pPr>
        <w:spacing w:after="0"/>
      </w:pPr>
      <w:r>
        <w:continuationSeparator/>
      </w:r>
    </w:p>
    <w:p w14:paraId="2478FBB6" w14:textId="77777777" w:rsidR="000640EC" w:rsidRDefault="000640EC"/>
  </w:footnote>
  <w:footnote w:id="1">
    <w:p w14:paraId="60C98B0E" w14:textId="77777777" w:rsidR="00FE4E56" w:rsidRDefault="00FE4E56" w:rsidP="00C15EDF">
      <w:pPr>
        <w:pStyle w:val="09TablatextoFuente"/>
        <w:jc w:val="both"/>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 w:id="2">
    <w:p w14:paraId="2EE88BDA" w14:textId="77777777" w:rsidR="00FE4E56" w:rsidRPr="006B4EEF" w:rsidRDefault="00FE4E56" w:rsidP="00C15EDF">
      <w:pPr>
        <w:pStyle w:val="Textonotapie"/>
        <w:jc w:val="both"/>
        <w:rPr>
          <w:rFonts w:ascii="Soberana Sans" w:hAnsi="Soberana Sans"/>
          <w:szCs w:val="22"/>
        </w:rPr>
      </w:pPr>
      <w:r>
        <w:rPr>
          <w:rStyle w:val="Refdenotaalpie"/>
        </w:rPr>
        <w:footnoteRef/>
      </w:r>
      <w:r>
        <w:t xml:space="preserve"> </w:t>
      </w:r>
      <w:r w:rsidRPr="006B4EEF">
        <w:rPr>
          <w:rFonts w:ascii="Soberana Sans" w:hAnsi="Soberana Sans"/>
          <w:szCs w:val="22"/>
        </w:rPr>
        <w:t>Se reporta la población potencial, es decir, la que habita en localidades con tienda, toda vez que no se cuenta con un padrón de beneficiarios.</w:t>
      </w:r>
    </w:p>
  </w:footnote>
  <w:footnote w:id="3">
    <w:p w14:paraId="7CFA90EC" w14:textId="77777777" w:rsidR="00FE4E56" w:rsidRPr="00F80BA6" w:rsidRDefault="00FE4E56" w:rsidP="00FE4E56">
      <w:pPr>
        <w:pStyle w:val="05Vieta0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Pr>
          <w:rStyle w:val="Refdenotaalpie"/>
        </w:rPr>
        <w:footnoteRef/>
      </w:r>
      <w:r>
        <w:t xml:space="preserve"> </w:t>
      </w:r>
      <w:r>
        <w:rPr>
          <w:sz w:val="20"/>
        </w:rPr>
        <w:t>El número de tiendas que operan como Unidades de Servicio a la Comunidad, disminuyó con relación al trimestre anterior, toda vez, que se realizaron modificaciones al Sistema Integral de Almacenes Comunitarios (SIAC), a efecto de que tuviera concordancia con las Reglas de Operación del Programa de Abasto Rural. Cabe destacar, que se está haciendo la migración de la información.</w:t>
      </w:r>
    </w:p>
    <w:p w14:paraId="2612CC4A" w14:textId="75D3D52D" w:rsidR="00FE4E56" w:rsidRDefault="00FE4E5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2DBB" w14:textId="77777777" w:rsidR="00FE4E56" w:rsidRDefault="00FE4E56">
    <w:pPr>
      <w:pStyle w:val="Encabezado"/>
    </w:pPr>
  </w:p>
  <w:p w14:paraId="2C7B40DE" w14:textId="77777777" w:rsidR="00FE4E56" w:rsidRDefault="00FE4E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FA86" w14:textId="77777777" w:rsidR="00FE4E56" w:rsidRDefault="00FE4E56" w:rsidP="00FB7676">
    <w:pPr>
      <w:pStyle w:val="Encabezado"/>
      <w:tabs>
        <w:tab w:val="clear" w:pos="4252"/>
        <w:tab w:val="clear" w:pos="8504"/>
        <w:tab w:val="left" w:pos="6663"/>
      </w:tabs>
    </w:pPr>
    <w:r>
      <w:rPr>
        <w:noProof/>
      </w:rPr>
      <w:drawing>
        <wp:inline distT="0" distB="0" distL="0" distR="0" wp14:anchorId="559E6422" wp14:editId="38744D62">
          <wp:extent cx="6332400" cy="385200"/>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32400" cy="385200"/>
                  </a:xfrm>
                  <a:prstGeom prst="rect">
                    <a:avLst/>
                  </a:prstGeom>
                </pic:spPr>
              </pic:pic>
            </a:graphicData>
          </a:graphic>
        </wp:inline>
      </w:drawing>
    </w:r>
  </w:p>
  <w:p w14:paraId="7053DD5D" w14:textId="77777777" w:rsidR="00FE4E56" w:rsidRDefault="00FE4E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bullet"/>
      <w:lvlText w:val="–"/>
      <w:lvlJc w:val="left"/>
      <w:pPr>
        <w:tabs>
          <w:tab w:val="num" w:pos="928"/>
        </w:tabs>
        <w:ind w:left="928"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648"/>
        </w:tabs>
        <w:ind w:left="1648" w:hanging="360"/>
      </w:pPr>
      <w:rPr>
        <w:rFonts w:ascii="Courier New" w:hAnsi="Courier New" w:cs="Courier New"/>
        <w:sz w:val="20"/>
      </w:rPr>
    </w:lvl>
    <w:lvl w:ilvl="2">
      <w:start w:val="1"/>
      <w:numFmt w:val="bullet"/>
      <w:lvlText w:val=""/>
      <w:lvlJc w:val="left"/>
      <w:pPr>
        <w:tabs>
          <w:tab w:val="num" w:pos="2368"/>
        </w:tabs>
        <w:ind w:left="2368" w:hanging="360"/>
      </w:pPr>
      <w:rPr>
        <w:rFonts w:ascii="Wingdings" w:hAnsi="Wingdings" w:cs="Wingdings"/>
        <w:sz w:val="20"/>
      </w:rPr>
    </w:lvl>
    <w:lvl w:ilvl="3">
      <w:start w:val="1"/>
      <w:numFmt w:val="bullet"/>
      <w:lvlText w:val=""/>
      <w:lvlJc w:val="left"/>
      <w:pPr>
        <w:tabs>
          <w:tab w:val="num" w:pos="3088"/>
        </w:tabs>
        <w:ind w:left="3088" w:hanging="360"/>
      </w:pPr>
      <w:rPr>
        <w:rFonts w:ascii="Wingdings" w:hAnsi="Wingdings" w:cs="Wingdings"/>
        <w:sz w:val="20"/>
      </w:rPr>
    </w:lvl>
    <w:lvl w:ilvl="4">
      <w:start w:val="1"/>
      <w:numFmt w:val="bullet"/>
      <w:lvlText w:val=""/>
      <w:lvlJc w:val="left"/>
      <w:pPr>
        <w:tabs>
          <w:tab w:val="num" w:pos="3808"/>
        </w:tabs>
        <w:ind w:left="3808" w:hanging="360"/>
      </w:pPr>
      <w:rPr>
        <w:rFonts w:ascii="Wingdings" w:hAnsi="Wingdings" w:cs="Wingdings"/>
        <w:sz w:val="20"/>
      </w:rPr>
    </w:lvl>
    <w:lvl w:ilvl="5">
      <w:start w:val="1"/>
      <w:numFmt w:val="bullet"/>
      <w:lvlText w:val=""/>
      <w:lvlJc w:val="left"/>
      <w:pPr>
        <w:tabs>
          <w:tab w:val="num" w:pos="4528"/>
        </w:tabs>
        <w:ind w:left="4528" w:hanging="360"/>
      </w:pPr>
      <w:rPr>
        <w:rFonts w:ascii="Wingdings" w:hAnsi="Wingdings" w:cs="Wingdings"/>
        <w:sz w:val="20"/>
      </w:rPr>
    </w:lvl>
    <w:lvl w:ilvl="6">
      <w:start w:val="1"/>
      <w:numFmt w:val="bullet"/>
      <w:lvlText w:val=""/>
      <w:lvlJc w:val="left"/>
      <w:pPr>
        <w:tabs>
          <w:tab w:val="num" w:pos="5248"/>
        </w:tabs>
        <w:ind w:left="5248" w:hanging="360"/>
      </w:pPr>
      <w:rPr>
        <w:rFonts w:ascii="Wingdings" w:hAnsi="Wingdings" w:cs="Wingdings"/>
        <w:sz w:val="20"/>
      </w:rPr>
    </w:lvl>
    <w:lvl w:ilvl="7">
      <w:start w:val="1"/>
      <w:numFmt w:val="bullet"/>
      <w:lvlText w:val=""/>
      <w:lvlJc w:val="left"/>
      <w:pPr>
        <w:tabs>
          <w:tab w:val="num" w:pos="5968"/>
        </w:tabs>
        <w:ind w:left="5968" w:hanging="360"/>
      </w:pPr>
      <w:rPr>
        <w:rFonts w:ascii="Wingdings" w:hAnsi="Wingdings" w:cs="Wingdings"/>
        <w:sz w:val="20"/>
      </w:rPr>
    </w:lvl>
    <w:lvl w:ilvl="8">
      <w:start w:val="1"/>
      <w:numFmt w:val="bullet"/>
      <w:lvlText w:val=""/>
      <w:lvlJc w:val="left"/>
      <w:pPr>
        <w:tabs>
          <w:tab w:val="num" w:pos="6688"/>
        </w:tabs>
        <w:ind w:left="6688" w:hanging="360"/>
      </w:pPr>
      <w:rPr>
        <w:rFonts w:ascii="Wingdings" w:hAnsi="Wingdings" w:cs="Wingdings"/>
        <w:sz w:val="20"/>
      </w:rPr>
    </w:lvl>
  </w:abstractNum>
  <w:abstractNum w:abstractNumId="1" w15:restartNumberingAfterBreak="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15:restartNumberingAfterBreak="0">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B00C01"/>
    <w:multiLevelType w:val="hybridMultilevel"/>
    <w:tmpl w:val="0644B3DC"/>
    <w:lvl w:ilvl="0" w:tplc="7F0A2E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C662F"/>
    <w:multiLevelType w:val="hybridMultilevel"/>
    <w:tmpl w:val="55D09286"/>
    <w:lvl w:ilvl="0" w:tplc="991660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FE3698"/>
    <w:multiLevelType w:val="hybridMultilevel"/>
    <w:tmpl w:val="E59E714A"/>
    <w:lvl w:ilvl="0" w:tplc="8C10CB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B65FE"/>
    <w:multiLevelType w:val="hybridMultilevel"/>
    <w:tmpl w:val="3CB8D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1" w15:restartNumberingAfterBreak="0">
    <w:nsid w:val="3A9777BB"/>
    <w:multiLevelType w:val="hybridMultilevel"/>
    <w:tmpl w:val="6CC2D47A"/>
    <w:lvl w:ilvl="0" w:tplc="080A000B">
      <w:start w:val="1"/>
      <w:numFmt w:val="bullet"/>
      <w:lvlText w:val=""/>
      <w:lvlJc w:val="left"/>
      <w:pPr>
        <w:ind w:left="720" w:hanging="360"/>
      </w:pPr>
      <w:rPr>
        <w:rFonts w:ascii="Wingdings" w:hAnsi="Wingdings" w:hint="default"/>
      </w:rPr>
    </w:lvl>
    <w:lvl w:ilvl="1" w:tplc="F00C8086">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E937B6"/>
    <w:multiLevelType w:val="hybridMultilevel"/>
    <w:tmpl w:val="FCACD4A4"/>
    <w:lvl w:ilvl="0" w:tplc="CF383AB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1517084"/>
    <w:multiLevelType w:val="hybridMultilevel"/>
    <w:tmpl w:val="93A6E3C4"/>
    <w:lvl w:ilvl="0" w:tplc="90BA9704">
      <w:start w:val="1"/>
      <w:numFmt w:val="bullet"/>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F61961"/>
    <w:multiLevelType w:val="hybridMultilevel"/>
    <w:tmpl w:val="7E18F5C6"/>
    <w:lvl w:ilvl="0" w:tplc="7848DD90">
      <w:start w:val="1"/>
      <w:numFmt w:val="bullet"/>
      <w:pStyle w:val="05Vieta0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C75514"/>
    <w:multiLevelType w:val="hybridMultilevel"/>
    <w:tmpl w:val="2C9E2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7" w15:restartNumberingAfterBreak="0">
    <w:nsid w:val="55A97796"/>
    <w:multiLevelType w:val="hybridMultilevel"/>
    <w:tmpl w:val="CB26E780"/>
    <w:lvl w:ilvl="0" w:tplc="73C4A3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543AF"/>
    <w:multiLevelType w:val="hybridMultilevel"/>
    <w:tmpl w:val="C5969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C25714"/>
    <w:multiLevelType w:val="hybridMultilevel"/>
    <w:tmpl w:val="ECEA4BD0"/>
    <w:lvl w:ilvl="0" w:tplc="C786F5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1351F7"/>
    <w:multiLevelType w:val="hybridMultilevel"/>
    <w:tmpl w:val="A89E4318"/>
    <w:lvl w:ilvl="0" w:tplc="7628480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10"/>
  </w:num>
  <w:num w:numId="5">
    <w:abstractNumId w:val="16"/>
  </w:num>
  <w:num w:numId="6">
    <w:abstractNumId w:val="18"/>
  </w:num>
  <w:num w:numId="7">
    <w:abstractNumId w:val="1"/>
  </w:num>
  <w:num w:numId="8">
    <w:abstractNumId w:val="9"/>
  </w:num>
  <w:num w:numId="9">
    <w:abstractNumId w:val="22"/>
  </w:num>
  <w:num w:numId="10">
    <w:abstractNumId w:val="8"/>
  </w:num>
  <w:num w:numId="11">
    <w:abstractNumId w:val="15"/>
  </w:num>
  <w:num w:numId="12">
    <w:abstractNumId w:val="4"/>
  </w:num>
  <w:num w:numId="13">
    <w:abstractNumId w:val="11"/>
  </w:num>
  <w:num w:numId="14">
    <w:abstractNumId w:val="2"/>
  </w:num>
  <w:num w:numId="15">
    <w:abstractNumId w:val="23"/>
  </w:num>
  <w:num w:numId="16">
    <w:abstractNumId w:val="19"/>
  </w:num>
  <w:num w:numId="17">
    <w:abstractNumId w:val="6"/>
  </w:num>
  <w:num w:numId="18">
    <w:abstractNumId w:val="3"/>
  </w:num>
  <w:num w:numId="19">
    <w:abstractNumId w:val="21"/>
  </w:num>
  <w:num w:numId="20">
    <w:abstractNumId w:val="14"/>
  </w:num>
  <w:num w:numId="21">
    <w:abstractNumId w:val="7"/>
  </w:num>
  <w:num w:numId="22">
    <w:abstractNumId w:val="17"/>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attachedTemplate r:id="rId1"/>
  <w:linkStyles/>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17EF"/>
    <w:rsid w:val="0000224F"/>
    <w:rsid w:val="00002556"/>
    <w:rsid w:val="0000325F"/>
    <w:rsid w:val="000055FC"/>
    <w:rsid w:val="00006510"/>
    <w:rsid w:val="000067DF"/>
    <w:rsid w:val="00007FD8"/>
    <w:rsid w:val="00010534"/>
    <w:rsid w:val="000105E7"/>
    <w:rsid w:val="00012138"/>
    <w:rsid w:val="00013FEE"/>
    <w:rsid w:val="000144F9"/>
    <w:rsid w:val="00017349"/>
    <w:rsid w:val="00021450"/>
    <w:rsid w:val="00023F44"/>
    <w:rsid w:val="0002470A"/>
    <w:rsid w:val="00025C3D"/>
    <w:rsid w:val="00032F4E"/>
    <w:rsid w:val="000335A0"/>
    <w:rsid w:val="000373F1"/>
    <w:rsid w:val="00043C95"/>
    <w:rsid w:val="00043D5C"/>
    <w:rsid w:val="00047283"/>
    <w:rsid w:val="00050161"/>
    <w:rsid w:val="0005370D"/>
    <w:rsid w:val="0005547D"/>
    <w:rsid w:val="00056929"/>
    <w:rsid w:val="0005699F"/>
    <w:rsid w:val="00060231"/>
    <w:rsid w:val="00060FC4"/>
    <w:rsid w:val="000640EC"/>
    <w:rsid w:val="0007139B"/>
    <w:rsid w:val="00073B85"/>
    <w:rsid w:val="000741AD"/>
    <w:rsid w:val="00077762"/>
    <w:rsid w:val="00081109"/>
    <w:rsid w:val="00087D80"/>
    <w:rsid w:val="0009063A"/>
    <w:rsid w:val="00090B5B"/>
    <w:rsid w:val="00093ABA"/>
    <w:rsid w:val="00096DED"/>
    <w:rsid w:val="000973C2"/>
    <w:rsid w:val="000975B9"/>
    <w:rsid w:val="000A0BED"/>
    <w:rsid w:val="000A0FCA"/>
    <w:rsid w:val="000A157F"/>
    <w:rsid w:val="000A2066"/>
    <w:rsid w:val="000A2E92"/>
    <w:rsid w:val="000A57FF"/>
    <w:rsid w:val="000A5B59"/>
    <w:rsid w:val="000A72D0"/>
    <w:rsid w:val="000B0AC4"/>
    <w:rsid w:val="000B17C2"/>
    <w:rsid w:val="000B17FC"/>
    <w:rsid w:val="000B2EF0"/>
    <w:rsid w:val="000B7A28"/>
    <w:rsid w:val="000C3C9F"/>
    <w:rsid w:val="000D2902"/>
    <w:rsid w:val="000D4476"/>
    <w:rsid w:val="000D5F0D"/>
    <w:rsid w:val="000D6D2F"/>
    <w:rsid w:val="000D74E8"/>
    <w:rsid w:val="000E0124"/>
    <w:rsid w:val="000E078D"/>
    <w:rsid w:val="000E0A3D"/>
    <w:rsid w:val="000E1C96"/>
    <w:rsid w:val="000E2F19"/>
    <w:rsid w:val="000E4059"/>
    <w:rsid w:val="000E7125"/>
    <w:rsid w:val="000E7A31"/>
    <w:rsid w:val="000F0DD9"/>
    <w:rsid w:val="000F11DB"/>
    <w:rsid w:val="000F1E6D"/>
    <w:rsid w:val="000F201D"/>
    <w:rsid w:val="000F5AD7"/>
    <w:rsid w:val="00104DE1"/>
    <w:rsid w:val="00105EA9"/>
    <w:rsid w:val="00112984"/>
    <w:rsid w:val="00114BF4"/>
    <w:rsid w:val="001201FA"/>
    <w:rsid w:val="00123CD1"/>
    <w:rsid w:val="001250C5"/>
    <w:rsid w:val="00126EE4"/>
    <w:rsid w:val="0012724C"/>
    <w:rsid w:val="00127538"/>
    <w:rsid w:val="00127A2D"/>
    <w:rsid w:val="00127EB8"/>
    <w:rsid w:val="00127F9F"/>
    <w:rsid w:val="00131100"/>
    <w:rsid w:val="00131BE6"/>
    <w:rsid w:val="00134DC7"/>
    <w:rsid w:val="00141DA4"/>
    <w:rsid w:val="00141F57"/>
    <w:rsid w:val="00142F80"/>
    <w:rsid w:val="00142FCE"/>
    <w:rsid w:val="00144B24"/>
    <w:rsid w:val="00147E76"/>
    <w:rsid w:val="00151063"/>
    <w:rsid w:val="00151976"/>
    <w:rsid w:val="00151F23"/>
    <w:rsid w:val="0016595C"/>
    <w:rsid w:val="00165EEF"/>
    <w:rsid w:val="0016726F"/>
    <w:rsid w:val="00174972"/>
    <w:rsid w:val="00175310"/>
    <w:rsid w:val="00175929"/>
    <w:rsid w:val="00176FE8"/>
    <w:rsid w:val="001833DC"/>
    <w:rsid w:val="00183CC2"/>
    <w:rsid w:val="00191C2D"/>
    <w:rsid w:val="00193418"/>
    <w:rsid w:val="00196EDD"/>
    <w:rsid w:val="001979A7"/>
    <w:rsid w:val="00197F97"/>
    <w:rsid w:val="001A2DDA"/>
    <w:rsid w:val="001A33A3"/>
    <w:rsid w:val="001A3494"/>
    <w:rsid w:val="001B0D66"/>
    <w:rsid w:val="001B30D1"/>
    <w:rsid w:val="001B3CA0"/>
    <w:rsid w:val="001B3CDB"/>
    <w:rsid w:val="001C3773"/>
    <w:rsid w:val="001C4DBF"/>
    <w:rsid w:val="001C570E"/>
    <w:rsid w:val="001C68DF"/>
    <w:rsid w:val="001C6953"/>
    <w:rsid w:val="001C7980"/>
    <w:rsid w:val="001D7601"/>
    <w:rsid w:val="001E0EC0"/>
    <w:rsid w:val="001E0EC8"/>
    <w:rsid w:val="001E42B3"/>
    <w:rsid w:val="001E4405"/>
    <w:rsid w:val="001E5989"/>
    <w:rsid w:val="001E69C6"/>
    <w:rsid w:val="001E6ADA"/>
    <w:rsid w:val="001E7048"/>
    <w:rsid w:val="001F010E"/>
    <w:rsid w:val="001F6092"/>
    <w:rsid w:val="001F65D1"/>
    <w:rsid w:val="001F6854"/>
    <w:rsid w:val="0020267B"/>
    <w:rsid w:val="0020665B"/>
    <w:rsid w:val="00207834"/>
    <w:rsid w:val="00207D87"/>
    <w:rsid w:val="00213207"/>
    <w:rsid w:val="002139BC"/>
    <w:rsid w:val="00217EF4"/>
    <w:rsid w:val="00220D83"/>
    <w:rsid w:val="00223428"/>
    <w:rsid w:val="002263B4"/>
    <w:rsid w:val="00231BCA"/>
    <w:rsid w:val="00232557"/>
    <w:rsid w:val="00233328"/>
    <w:rsid w:val="00237649"/>
    <w:rsid w:val="00237FE8"/>
    <w:rsid w:val="00240BE6"/>
    <w:rsid w:val="00242D50"/>
    <w:rsid w:val="00244E5A"/>
    <w:rsid w:val="002500D2"/>
    <w:rsid w:val="00250DF4"/>
    <w:rsid w:val="00253497"/>
    <w:rsid w:val="00256589"/>
    <w:rsid w:val="00256D38"/>
    <w:rsid w:val="00260BA8"/>
    <w:rsid w:val="0026198B"/>
    <w:rsid w:val="00261DBB"/>
    <w:rsid w:val="002622C4"/>
    <w:rsid w:val="00265C6D"/>
    <w:rsid w:val="00266A43"/>
    <w:rsid w:val="00271C99"/>
    <w:rsid w:val="00273ED2"/>
    <w:rsid w:val="00275C8A"/>
    <w:rsid w:val="002771C9"/>
    <w:rsid w:val="00280188"/>
    <w:rsid w:val="00280452"/>
    <w:rsid w:val="0028123E"/>
    <w:rsid w:val="00282287"/>
    <w:rsid w:val="00285478"/>
    <w:rsid w:val="002859FE"/>
    <w:rsid w:val="002868C1"/>
    <w:rsid w:val="00286CD4"/>
    <w:rsid w:val="00290FF9"/>
    <w:rsid w:val="00291D00"/>
    <w:rsid w:val="002938AA"/>
    <w:rsid w:val="00295413"/>
    <w:rsid w:val="002959BF"/>
    <w:rsid w:val="002A25DE"/>
    <w:rsid w:val="002A33ED"/>
    <w:rsid w:val="002A48F0"/>
    <w:rsid w:val="002A6552"/>
    <w:rsid w:val="002B1A38"/>
    <w:rsid w:val="002B2DBB"/>
    <w:rsid w:val="002B3E69"/>
    <w:rsid w:val="002B47DA"/>
    <w:rsid w:val="002B6679"/>
    <w:rsid w:val="002C1581"/>
    <w:rsid w:val="002C2672"/>
    <w:rsid w:val="002C43B4"/>
    <w:rsid w:val="002C4E2B"/>
    <w:rsid w:val="002C523E"/>
    <w:rsid w:val="002C6AF2"/>
    <w:rsid w:val="002D001C"/>
    <w:rsid w:val="002D05A6"/>
    <w:rsid w:val="002D4656"/>
    <w:rsid w:val="002D4F80"/>
    <w:rsid w:val="002D5A2F"/>
    <w:rsid w:val="002D7E8F"/>
    <w:rsid w:val="002E07CD"/>
    <w:rsid w:val="002E2689"/>
    <w:rsid w:val="002E2EF7"/>
    <w:rsid w:val="002E36CE"/>
    <w:rsid w:val="002E55A5"/>
    <w:rsid w:val="002E6F0F"/>
    <w:rsid w:val="002E792F"/>
    <w:rsid w:val="002E7BBB"/>
    <w:rsid w:val="002F23F2"/>
    <w:rsid w:val="002F3E39"/>
    <w:rsid w:val="002F4E7D"/>
    <w:rsid w:val="002F4F6B"/>
    <w:rsid w:val="002F5108"/>
    <w:rsid w:val="003003B2"/>
    <w:rsid w:val="00304B75"/>
    <w:rsid w:val="0030765D"/>
    <w:rsid w:val="00307F7B"/>
    <w:rsid w:val="0031291F"/>
    <w:rsid w:val="00312ABF"/>
    <w:rsid w:val="00312C9E"/>
    <w:rsid w:val="00313660"/>
    <w:rsid w:val="003154AD"/>
    <w:rsid w:val="00317B64"/>
    <w:rsid w:val="00320156"/>
    <w:rsid w:val="00322BBA"/>
    <w:rsid w:val="00323CA0"/>
    <w:rsid w:val="00324440"/>
    <w:rsid w:val="003253DE"/>
    <w:rsid w:val="00326E98"/>
    <w:rsid w:val="003276D8"/>
    <w:rsid w:val="00335E66"/>
    <w:rsid w:val="00335F53"/>
    <w:rsid w:val="003366B0"/>
    <w:rsid w:val="003404F1"/>
    <w:rsid w:val="003430A1"/>
    <w:rsid w:val="003461CF"/>
    <w:rsid w:val="00352829"/>
    <w:rsid w:val="00360A6D"/>
    <w:rsid w:val="00361C7C"/>
    <w:rsid w:val="00362A1C"/>
    <w:rsid w:val="00367ADF"/>
    <w:rsid w:val="003721A9"/>
    <w:rsid w:val="003725DC"/>
    <w:rsid w:val="0037548F"/>
    <w:rsid w:val="00376475"/>
    <w:rsid w:val="0038117C"/>
    <w:rsid w:val="00382B32"/>
    <w:rsid w:val="003845E2"/>
    <w:rsid w:val="00384D5B"/>
    <w:rsid w:val="0039051A"/>
    <w:rsid w:val="00390640"/>
    <w:rsid w:val="003944D2"/>
    <w:rsid w:val="00394D75"/>
    <w:rsid w:val="00396242"/>
    <w:rsid w:val="00397097"/>
    <w:rsid w:val="003A1393"/>
    <w:rsid w:val="003A387C"/>
    <w:rsid w:val="003A6FD6"/>
    <w:rsid w:val="003B06C3"/>
    <w:rsid w:val="003B3097"/>
    <w:rsid w:val="003B5185"/>
    <w:rsid w:val="003B5EF5"/>
    <w:rsid w:val="003B6F2D"/>
    <w:rsid w:val="003C0E06"/>
    <w:rsid w:val="003C2C13"/>
    <w:rsid w:val="003C3839"/>
    <w:rsid w:val="003C790B"/>
    <w:rsid w:val="003D0DA5"/>
    <w:rsid w:val="003D1DF4"/>
    <w:rsid w:val="003D3C0F"/>
    <w:rsid w:val="003E0AAC"/>
    <w:rsid w:val="003E270D"/>
    <w:rsid w:val="003E2E9E"/>
    <w:rsid w:val="003E5A87"/>
    <w:rsid w:val="003E77C8"/>
    <w:rsid w:val="003F1C8C"/>
    <w:rsid w:val="003F240F"/>
    <w:rsid w:val="003F470F"/>
    <w:rsid w:val="003F4E44"/>
    <w:rsid w:val="003F5453"/>
    <w:rsid w:val="003F6323"/>
    <w:rsid w:val="003F6FCC"/>
    <w:rsid w:val="003F75B0"/>
    <w:rsid w:val="003F7A55"/>
    <w:rsid w:val="003F7E20"/>
    <w:rsid w:val="00400107"/>
    <w:rsid w:val="00401CFC"/>
    <w:rsid w:val="00403537"/>
    <w:rsid w:val="00403765"/>
    <w:rsid w:val="00404CB3"/>
    <w:rsid w:val="00406855"/>
    <w:rsid w:val="00407202"/>
    <w:rsid w:val="00411EFC"/>
    <w:rsid w:val="00415F20"/>
    <w:rsid w:val="004163D0"/>
    <w:rsid w:val="00417202"/>
    <w:rsid w:val="004231EC"/>
    <w:rsid w:val="00425E27"/>
    <w:rsid w:val="004271BD"/>
    <w:rsid w:val="004314CD"/>
    <w:rsid w:val="004349B4"/>
    <w:rsid w:val="00436F7C"/>
    <w:rsid w:val="00437F7D"/>
    <w:rsid w:val="004409AE"/>
    <w:rsid w:val="00441B2F"/>
    <w:rsid w:val="00445242"/>
    <w:rsid w:val="00445574"/>
    <w:rsid w:val="00445A60"/>
    <w:rsid w:val="00445E96"/>
    <w:rsid w:val="0045025E"/>
    <w:rsid w:val="00451112"/>
    <w:rsid w:val="0045298D"/>
    <w:rsid w:val="004548A5"/>
    <w:rsid w:val="00454E15"/>
    <w:rsid w:val="00455840"/>
    <w:rsid w:val="00460875"/>
    <w:rsid w:val="00461085"/>
    <w:rsid w:val="0046127C"/>
    <w:rsid w:val="004638F9"/>
    <w:rsid w:val="00465DB3"/>
    <w:rsid w:val="00474334"/>
    <w:rsid w:val="0047465F"/>
    <w:rsid w:val="00474B9E"/>
    <w:rsid w:val="004757B3"/>
    <w:rsid w:val="004762E7"/>
    <w:rsid w:val="0048172B"/>
    <w:rsid w:val="00484366"/>
    <w:rsid w:val="00484873"/>
    <w:rsid w:val="00485ADA"/>
    <w:rsid w:val="00485EAF"/>
    <w:rsid w:val="00486550"/>
    <w:rsid w:val="00486E5F"/>
    <w:rsid w:val="00491D13"/>
    <w:rsid w:val="00493DC4"/>
    <w:rsid w:val="00494813"/>
    <w:rsid w:val="00494926"/>
    <w:rsid w:val="004959A2"/>
    <w:rsid w:val="00495C45"/>
    <w:rsid w:val="004A015A"/>
    <w:rsid w:val="004A029A"/>
    <w:rsid w:val="004A1359"/>
    <w:rsid w:val="004A336D"/>
    <w:rsid w:val="004A5383"/>
    <w:rsid w:val="004A54D9"/>
    <w:rsid w:val="004A5EAC"/>
    <w:rsid w:val="004A5FD3"/>
    <w:rsid w:val="004A79BA"/>
    <w:rsid w:val="004A7EE6"/>
    <w:rsid w:val="004B3EDD"/>
    <w:rsid w:val="004B4BF1"/>
    <w:rsid w:val="004B5EE2"/>
    <w:rsid w:val="004B6B46"/>
    <w:rsid w:val="004C0F3F"/>
    <w:rsid w:val="004C4CD5"/>
    <w:rsid w:val="004C5649"/>
    <w:rsid w:val="004D0C34"/>
    <w:rsid w:val="004D196C"/>
    <w:rsid w:val="004D2128"/>
    <w:rsid w:val="004D2DF1"/>
    <w:rsid w:val="004D311E"/>
    <w:rsid w:val="004D4E47"/>
    <w:rsid w:val="004E0E44"/>
    <w:rsid w:val="004E2508"/>
    <w:rsid w:val="004E27B6"/>
    <w:rsid w:val="004E2917"/>
    <w:rsid w:val="004E5918"/>
    <w:rsid w:val="004E59FF"/>
    <w:rsid w:val="004E5F76"/>
    <w:rsid w:val="004E65B2"/>
    <w:rsid w:val="004E73D8"/>
    <w:rsid w:val="004E7E0E"/>
    <w:rsid w:val="004F0C5F"/>
    <w:rsid w:val="004F4D39"/>
    <w:rsid w:val="004F6C07"/>
    <w:rsid w:val="005000C7"/>
    <w:rsid w:val="00501CE0"/>
    <w:rsid w:val="00503032"/>
    <w:rsid w:val="00504B1E"/>
    <w:rsid w:val="00511177"/>
    <w:rsid w:val="005121F6"/>
    <w:rsid w:val="0051335E"/>
    <w:rsid w:val="005141D1"/>
    <w:rsid w:val="00514286"/>
    <w:rsid w:val="00514689"/>
    <w:rsid w:val="00515CF1"/>
    <w:rsid w:val="00517BE8"/>
    <w:rsid w:val="00520783"/>
    <w:rsid w:val="00522D59"/>
    <w:rsid w:val="00524A56"/>
    <w:rsid w:val="00526E21"/>
    <w:rsid w:val="00530CDD"/>
    <w:rsid w:val="005346C4"/>
    <w:rsid w:val="00535032"/>
    <w:rsid w:val="005353B1"/>
    <w:rsid w:val="00542725"/>
    <w:rsid w:val="0054655C"/>
    <w:rsid w:val="00547132"/>
    <w:rsid w:val="00554967"/>
    <w:rsid w:val="00554F91"/>
    <w:rsid w:val="005570A8"/>
    <w:rsid w:val="005616D7"/>
    <w:rsid w:val="005677A4"/>
    <w:rsid w:val="0057132A"/>
    <w:rsid w:val="00571ACD"/>
    <w:rsid w:val="00571C97"/>
    <w:rsid w:val="005727C4"/>
    <w:rsid w:val="00573D2D"/>
    <w:rsid w:val="00586C22"/>
    <w:rsid w:val="00587923"/>
    <w:rsid w:val="00587CEC"/>
    <w:rsid w:val="00594B40"/>
    <w:rsid w:val="005A4911"/>
    <w:rsid w:val="005A4CFA"/>
    <w:rsid w:val="005A5596"/>
    <w:rsid w:val="005A6D7E"/>
    <w:rsid w:val="005B00EB"/>
    <w:rsid w:val="005B2147"/>
    <w:rsid w:val="005B2527"/>
    <w:rsid w:val="005B2E80"/>
    <w:rsid w:val="005B496D"/>
    <w:rsid w:val="005B644F"/>
    <w:rsid w:val="005B7567"/>
    <w:rsid w:val="005C024F"/>
    <w:rsid w:val="005C44D8"/>
    <w:rsid w:val="005C5D19"/>
    <w:rsid w:val="005C636B"/>
    <w:rsid w:val="005C6FDE"/>
    <w:rsid w:val="005D02A4"/>
    <w:rsid w:val="005D08AD"/>
    <w:rsid w:val="005D1F5B"/>
    <w:rsid w:val="005D267A"/>
    <w:rsid w:val="005E753F"/>
    <w:rsid w:val="005F435A"/>
    <w:rsid w:val="005F492A"/>
    <w:rsid w:val="005F6A71"/>
    <w:rsid w:val="00601616"/>
    <w:rsid w:val="00607084"/>
    <w:rsid w:val="00610F81"/>
    <w:rsid w:val="00611348"/>
    <w:rsid w:val="00612924"/>
    <w:rsid w:val="006131C2"/>
    <w:rsid w:val="00617908"/>
    <w:rsid w:val="006179AA"/>
    <w:rsid w:val="00624E9A"/>
    <w:rsid w:val="006253E7"/>
    <w:rsid w:val="006262A4"/>
    <w:rsid w:val="006264E0"/>
    <w:rsid w:val="006308A0"/>
    <w:rsid w:val="006308D0"/>
    <w:rsid w:val="00635EDE"/>
    <w:rsid w:val="00636037"/>
    <w:rsid w:val="00636AA8"/>
    <w:rsid w:val="00637B4D"/>
    <w:rsid w:val="00651C7A"/>
    <w:rsid w:val="00662E5C"/>
    <w:rsid w:val="00663408"/>
    <w:rsid w:val="00663C57"/>
    <w:rsid w:val="0066722B"/>
    <w:rsid w:val="00672162"/>
    <w:rsid w:val="00673728"/>
    <w:rsid w:val="00673790"/>
    <w:rsid w:val="00673BAD"/>
    <w:rsid w:val="00677010"/>
    <w:rsid w:val="006806FE"/>
    <w:rsid w:val="006900CE"/>
    <w:rsid w:val="00692C3C"/>
    <w:rsid w:val="00694CF3"/>
    <w:rsid w:val="006A07EC"/>
    <w:rsid w:val="006A1142"/>
    <w:rsid w:val="006A1839"/>
    <w:rsid w:val="006A3A4B"/>
    <w:rsid w:val="006A445B"/>
    <w:rsid w:val="006B11FB"/>
    <w:rsid w:val="006B1990"/>
    <w:rsid w:val="006B3C55"/>
    <w:rsid w:val="006B402F"/>
    <w:rsid w:val="006B4EEF"/>
    <w:rsid w:val="006D1E63"/>
    <w:rsid w:val="006D2431"/>
    <w:rsid w:val="006D2437"/>
    <w:rsid w:val="006D3110"/>
    <w:rsid w:val="006D4825"/>
    <w:rsid w:val="006D67E1"/>
    <w:rsid w:val="006D6E0C"/>
    <w:rsid w:val="006D756F"/>
    <w:rsid w:val="006E1061"/>
    <w:rsid w:val="006E1128"/>
    <w:rsid w:val="006E1F62"/>
    <w:rsid w:val="006E3BC6"/>
    <w:rsid w:val="006E5FFA"/>
    <w:rsid w:val="006F1D31"/>
    <w:rsid w:val="006F2DDC"/>
    <w:rsid w:val="006F3726"/>
    <w:rsid w:val="006F46E3"/>
    <w:rsid w:val="006F5F1C"/>
    <w:rsid w:val="00700744"/>
    <w:rsid w:val="00702548"/>
    <w:rsid w:val="0070708A"/>
    <w:rsid w:val="0071198B"/>
    <w:rsid w:val="00711D58"/>
    <w:rsid w:val="007141AC"/>
    <w:rsid w:val="00714D4C"/>
    <w:rsid w:val="00716882"/>
    <w:rsid w:val="00720327"/>
    <w:rsid w:val="00720466"/>
    <w:rsid w:val="00721ECB"/>
    <w:rsid w:val="007223DB"/>
    <w:rsid w:val="00725B04"/>
    <w:rsid w:val="0073409F"/>
    <w:rsid w:val="0074085D"/>
    <w:rsid w:val="00740B54"/>
    <w:rsid w:val="00742D08"/>
    <w:rsid w:val="00744815"/>
    <w:rsid w:val="00747F1F"/>
    <w:rsid w:val="0075093C"/>
    <w:rsid w:val="00750F0B"/>
    <w:rsid w:val="0075230D"/>
    <w:rsid w:val="007529B4"/>
    <w:rsid w:val="00753DDF"/>
    <w:rsid w:val="00754DBC"/>
    <w:rsid w:val="00755A83"/>
    <w:rsid w:val="0075624B"/>
    <w:rsid w:val="00760D31"/>
    <w:rsid w:val="00762FE9"/>
    <w:rsid w:val="007636ED"/>
    <w:rsid w:val="00764C2F"/>
    <w:rsid w:val="00770D4E"/>
    <w:rsid w:val="0077240F"/>
    <w:rsid w:val="007727AE"/>
    <w:rsid w:val="0077423B"/>
    <w:rsid w:val="00776523"/>
    <w:rsid w:val="0077691F"/>
    <w:rsid w:val="0078081C"/>
    <w:rsid w:val="00781EB3"/>
    <w:rsid w:val="00782C96"/>
    <w:rsid w:val="007830CA"/>
    <w:rsid w:val="0078422A"/>
    <w:rsid w:val="00785919"/>
    <w:rsid w:val="00794C5D"/>
    <w:rsid w:val="0079514E"/>
    <w:rsid w:val="007A242B"/>
    <w:rsid w:val="007A24F3"/>
    <w:rsid w:val="007A2696"/>
    <w:rsid w:val="007A409C"/>
    <w:rsid w:val="007A7742"/>
    <w:rsid w:val="007B3037"/>
    <w:rsid w:val="007B6E68"/>
    <w:rsid w:val="007B7613"/>
    <w:rsid w:val="007B7829"/>
    <w:rsid w:val="007C2F82"/>
    <w:rsid w:val="007C39F0"/>
    <w:rsid w:val="007C5DEB"/>
    <w:rsid w:val="007D19C4"/>
    <w:rsid w:val="007D2344"/>
    <w:rsid w:val="007D38D2"/>
    <w:rsid w:val="007D45A8"/>
    <w:rsid w:val="007D6804"/>
    <w:rsid w:val="007D68D0"/>
    <w:rsid w:val="007D7042"/>
    <w:rsid w:val="007D78A5"/>
    <w:rsid w:val="007D7FF0"/>
    <w:rsid w:val="007E125C"/>
    <w:rsid w:val="007E2B12"/>
    <w:rsid w:val="007E2C17"/>
    <w:rsid w:val="007E2F35"/>
    <w:rsid w:val="007E30DD"/>
    <w:rsid w:val="007E3DDB"/>
    <w:rsid w:val="007E5B2F"/>
    <w:rsid w:val="007F2D2F"/>
    <w:rsid w:val="007F2E92"/>
    <w:rsid w:val="007F694F"/>
    <w:rsid w:val="007F6B24"/>
    <w:rsid w:val="007F6D46"/>
    <w:rsid w:val="00801E69"/>
    <w:rsid w:val="00802681"/>
    <w:rsid w:val="00804797"/>
    <w:rsid w:val="00807C2B"/>
    <w:rsid w:val="00812F39"/>
    <w:rsid w:val="00815910"/>
    <w:rsid w:val="008167F0"/>
    <w:rsid w:val="00816BAF"/>
    <w:rsid w:val="00816BFD"/>
    <w:rsid w:val="00817A81"/>
    <w:rsid w:val="008258DB"/>
    <w:rsid w:val="008322F6"/>
    <w:rsid w:val="008349D6"/>
    <w:rsid w:val="0083794A"/>
    <w:rsid w:val="00843D85"/>
    <w:rsid w:val="008445FA"/>
    <w:rsid w:val="0084598E"/>
    <w:rsid w:val="00850619"/>
    <w:rsid w:val="008541D4"/>
    <w:rsid w:val="008547C0"/>
    <w:rsid w:val="008548EB"/>
    <w:rsid w:val="00854F38"/>
    <w:rsid w:val="008560CC"/>
    <w:rsid w:val="008607D4"/>
    <w:rsid w:val="00865224"/>
    <w:rsid w:val="008671D6"/>
    <w:rsid w:val="00870C36"/>
    <w:rsid w:val="00870F5C"/>
    <w:rsid w:val="00871845"/>
    <w:rsid w:val="008759BA"/>
    <w:rsid w:val="0087671D"/>
    <w:rsid w:val="008778DB"/>
    <w:rsid w:val="00880355"/>
    <w:rsid w:val="008819E5"/>
    <w:rsid w:val="00884741"/>
    <w:rsid w:val="008865A2"/>
    <w:rsid w:val="00887F78"/>
    <w:rsid w:val="00890567"/>
    <w:rsid w:val="0089118E"/>
    <w:rsid w:val="00895D6A"/>
    <w:rsid w:val="0089609E"/>
    <w:rsid w:val="008969C4"/>
    <w:rsid w:val="00896F03"/>
    <w:rsid w:val="008A1DEB"/>
    <w:rsid w:val="008A2AFF"/>
    <w:rsid w:val="008A4DD9"/>
    <w:rsid w:val="008A74D6"/>
    <w:rsid w:val="008A799E"/>
    <w:rsid w:val="008B0F1C"/>
    <w:rsid w:val="008B112E"/>
    <w:rsid w:val="008B4AA1"/>
    <w:rsid w:val="008B6FE6"/>
    <w:rsid w:val="008C1CB3"/>
    <w:rsid w:val="008C4FCE"/>
    <w:rsid w:val="008C52BD"/>
    <w:rsid w:val="008C61FC"/>
    <w:rsid w:val="008C7D7B"/>
    <w:rsid w:val="008D059C"/>
    <w:rsid w:val="008D221F"/>
    <w:rsid w:val="008D2ADE"/>
    <w:rsid w:val="008D3DC4"/>
    <w:rsid w:val="008D4295"/>
    <w:rsid w:val="008D661E"/>
    <w:rsid w:val="008D7E07"/>
    <w:rsid w:val="008E0194"/>
    <w:rsid w:val="008E0402"/>
    <w:rsid w:val="008E105E"/>
    <w:rsid w:val="008E2052"/>
    <w:rsid w:val="008E20CA"/>
    <w:rsid w:val="008E38BD"/>
    <w:rsid w:val="008E4D7D"/>
    <w:rsid w:val="008E5105"/>
    <w:rsid w:val="008F41DA"/>
    <w:rsid w:val="00900C67"/>
    <w:rsid w:val="00902D79"/>
    <w:rsid w:val="00903A85"/>
    <w:rsid w:val="00906D11"/>
    <w:rsid w:val="009115FB"/>
    <w:rsid w:val="009164F0"/>
    <w:rsid w:val="00920664"/>
    <w:rsid w:val="009213CD"/>
    <w:rsid w:val="00921DDA"/>
    <w:rsid w:val="009229C3"/>
    <w:rsid w:val="009230A0"/>
    <w:rsid w:val="009237C5"/>
    <w:rsid w:val="00927262"/>
    <w:rsid w:val="0092729C"/>
    <w:rsid w:val="00931E37"/>
    <w:rsid w:val="00932659"/>
    <w:rsid w:val="0093494E"/>
    <w:rsid w:val="00937ED8"/>
    <w:rsid w:val="0094469B"/>
    <w:rsid w:val="009478ED"/>
    <w:rsid w:val="00950BD4"/>
    <w:rsid w:val="00952A8A"/>
    <w:rsid w:val="0095663F"/>
    <w:rsid w:val="009576BB"/>
    <w:rsid w:val="00960360"/>
    <w:rsid w:val="00963A98"/>
    <w:rsid w:val="0096421F"/>
    <w:rsid w:val="009648DE"/>
    <w:rsid w:val="00964FF8"/>
    <w:rsid w:val="009665D1"/>
    <w:rsid w:val="00967AEB"/>
    <w:rsid w:val="00970D3B"/>
    <w:rsid w:val="00971DF1"/>
    <w:rsid w:val="00974315"/>
    <w:rsid w:val="00975DEA"/>
    <w:rsid w:val="00975E38"/>
    <w:rsid w:val="0098560D"/>
    <w:rsid w:val="00986644"/>
    <w:rsid w:val="00987636"/>
    <w:rsid w:val="00987E74"/>
    <w:rsid w:val="009910DF"/>
    <w:rsid w:val="0099193C"/>
    <w:rsid w:val="009930E7"/>
    <w:rsid w:val="009950FA"/>
    <w:rsid w:val="0099524A"/>
    <w:rsid w:val="009957A4"/>
    <w:rsid w:val="00995CFF"/>
    <w:rsid w:val="009974FF"/>
    <w:rsid w:val="00997EB8"/>
    <w:rsid w:val="009A0111"/>
    <w:rsid w:val="009A1928"/>
    <w:rsid w:val="009A57B1"/>
    <w:rsid w:val="009A6CCA"/>
    <w:rsid w:val="009B2F46"/>
    <w:rsid w:val="009B3F15"/>
    <w:rsid w:val="009B42CB"/>
    <w:rsid w:val="009B46E2"/>
    <w:rsid w:val="009C0CC4"/>
    <w:rsid w:val="009C65AB"/>
    <w:rsid w:val="009D4C50"/>
    <w:rsid w:val="009D6B67"/>
    <w:rsid w:val="009D6F96"/>
    <w:rsid w:val="009E12A7"/>
    <w:rsid w:val="009E1AD4"/>
    <w:rsid w:val="009E4E92"/>
    <w:rsid w:val="009E64F8"/>
    <w:rsid w:val="009E7788"/>
    <w:rsid w:val="009E7F25"/>
    <w:rsid w:val="009F26A1"/>
    <w:rsid w:val="009F2A5E"/>
    <w:rsid w:val="009F3271"/>
    <w:rsid w:val="009F7F1F"/>
    <w:rsid w:val="00A00E63"/>
    <w:rsid w:val="00A01B83"/>
    <w:rsid w:val="00A0258C"/>
    <w:rsid w:val="00A05937"/>
    <w:rsid w:val="00A078A0"/>
    <w:rsid w:val="00A20022"/>
    <w:rsid w:val="00A2098D"/>
    <w:rsid w:val="00A21735"/>
    <w:rsid w:val="00A22197"/>
    <w:rsid w:val="00A27415"/>
    <w:rsid w:val="00A30001"/>
    <w:rsid w:val="00A320C9"/>
    <w:rsid w:val="00A32FBF"/>
    <w:rsid w:val="00A33516"/>
    <w:rsid w:val="00A35022"/>
    <w:rsid w:val="00A35352"/>
    <w:rsid w:val="00A35876"/>
    <w:rsid w:val="00A376FF"/>
    <w:rsid w:val="00A41554"/>
    <w:rsid w:val="00A427A6"/>
    <w:rsid w:val="00A442A0"/>
    <w:rsid w:val="00A4547A"/>
    <w:rsid w:val="00A457BB"/>
    <w:rsid w:val="00A47E49"/>
    <w:rsid w:val="00A50D67"/>
    <w:rsid w:val="00A50D94"/>
    <w:rsid w:val="00A520C8"/>
    <w:rsid w:val="00A53114"/>
    <w:rsid w:val="00A548AD"/>
    <w:rsid w:val="00A554DA"/>
    <w:rsid w:val="00A6038C"/>
    <w:rsid w:val="00A606B4"/>
    <w:rsid w:val="00A614DB"/>
    <w:rsid w:val="00A63F93"/>
    <w:rsid w:val="00A6651C"/>
    <w:rsid w:val="00A7320C"/>
    <w:rsid w:val="00A74717"/>
    <w:rsid w:val="00A80B07"/>
    <w:rsid w:val="00A81D88"/>
    <w:rsid w:val="00A906BB"/>
    <w:rsid w:val="00A90970"/>
    <w:rsid w:val="00A91076"/>
    <w:rsid w:val="00A934DC"/>
    <w:rsid w:val="00A9621E"/>
    <w:rsid w:val="00A96319"/>
    <w:rsid w:val="00A967B4"/>
    <w:rsid w:val="00AA0183"/>
    <w:rsid w:val="00AA16EB"/>
    <w:rsid w:val="00AA273F"/>
    <w:rsid w:val="00AA36C5"/>
    <w:rsid w:val="00AA4D20"/>
    <w:rsid w:val="00AA5203"/>
    <w:rsid w:val="00AB2061"/>
    <w:rsid w:val="00AB241A"/>
    <w:rsid w:val="00AB3037"/>
    <w:rsid w:val="00AB3B31"/>
    <w:rsid w:val="00AB49D8"/>
    <w:rsid w:val="00AB5DDD"/>
    <w:rsid w:val="00AB6131"/>
    <w:rsid w:val="00AC155E"/>
    <w:rsid w:val="00AC228A"/>
    <w:rsid w:val="00AC28B8"/>
    <w:rsid w:val="00AC30E5"/>
    <w:rsid w:val="00AD06E6"/>
    <w:rsid w:val="00AD2DCE"/>
    <w:rsid w:val="00AD5A5C"/>
    <w:rsid w:val="00AD6735"/>
    <w:rsid w:val="00AD6BC4"/>
    <w:rsid w:val="00AE016A"/>
    <w:rsid w:val="00AE1F66"/>
    <w:rsid w:val="00AE3093"/>
    <w:rsid w:val="00AE3CBA"/>
    <w:rsid w:val="00AE421E"/>
    <w:rsid w:val="00AF0361"/>
    <w:rsid w:val="00AF20BF"/>
    <w:rsid w:val="00AF29C4"/>
    <w:rsid w:val="00AF39FF"/>
    <w:rsid w:val="00AF5469"/>
    <w:rsid w:val="00AF57B3"/>
    <w:rsid w:val="00AF58F9"/>
    <w:rsid w:val="00AF5B7C"/>
    <w:rsid w:val="00AF78DA"/>
    <w:rsid w:val="00B02387"/>
    <w:rsid w:val="00B075F6"/>
    <w:rsid w:val="00B11651"/>
    <w:rsid w:val="00B12A46"/>
    <w:rsid w:val="00B130CE"/>
    <w:rsid w:val="00B132AB"/>
    <w:rsid w:val="00B15155"/>
    <w:rsid w:val="00B16249"/>
    <w:rsid w:val="00B224C3"/>
    <w:rsid w:val="00B22BFD"/>
    <w:rsid w:val="00B24A64"/>
    <w:rsid w:val="00B31FD4"/>
    <w:rsid w:val="00B3542B"/>
    <w:rsid w:val="00B36026"/>
    <w:rsid w:val="00B361A6"/>
    <w:rsid w:val="00B37F6B"/>
    <w:rsid w:val="00B45CD4"/>
    <w:rsid w:val="00B52962"/>
    <w:rsid w:val="00B52E0E"/>
    <w:rsid w:val="00B539A9"/>
    <w:rsid w:val="00B6031C"/>
    <w:rsid w:val="00B61250"/>
    <w:rsid w:val="00B64811"/>
    <w:rsid w:val="00B65964"/>
    <w:rsid w:val="00B66585"/>
    <w:rsid w:val="00B7076D"/>
    <w:rsid w:val="00B70822"/>
    <w:rsid w:val="00B72C22"/>
    <w:rsid w:val="00B75436"/>
    <w:rsid w:val="00B764B3"/>
    <w:rsid w:val="00B90C3D"/>
    <w:rsid w:val="00B92939"/>
    <w:rsid w:val="00B930CD"/>
    <w:rsid w:val="00B93C6A"/>
    <w:rsid w:val="00B95B93"/>
    <w:rsid w:val="00BA2B9D"/>
    <w:rsid w:val="00BA3398"/>
    <w:rsid w:val="00BA60D1"/>
    <w:rsid w:val="00BB0597"/>
    <w:rsid w:val="00BB4F8A"/>
    <w:rsid w:val="00BB75A4"/>
    <w:rsid w:val="00BC2088"/>
    <w:rsid w:val="00BC3354"/>
    <w:rsid w:val="00BC4F28"/>
    <w:rsid w:val="00BC648E"/>
    <w:rsid w:val="00BC656B"/>
    <w:rsid w:val="00BC7A9C"/>
    <w:rsid w:val="00BD1E0E"/>
    <w:rsid w:val="00BD2DDD"/>
    <w:rsid w:val="00BD5A43"/>
    <w:rsid w:val="00BD6060"/>
    <w:rsid w:val="00BD6D5F"/>
    <w:rsid w:val="00BE1BF9"/>
    <w:rsid w:val="00BE1DC1"/>
    <w:rsid w:val="00BE2098"/>
    <w:rsid w:val="00BE37C3"/>
    <w:rsid w:val="00BE4B41"/>
    <w:rsid w:val="00BF15FC"/>
    <w:rsid w:val="00BF333E"/>
    <w:rsid w:val="00BF36A3"/>
    <w:rsid w:val="00BF5B3F"/>
    <w:rsid w:val="00C02C0F"/>
    <w:rsid w:val="00C03513"/>
    <w:rsid w:val="00C04A71"/>
    <w:rsid w:val="00C05448"/>
    <w:rsid w:val="00C07AF0"/>
    <w:rsid w:val="00C07B2C"/>
    <w:rsid w:val="00C118A7"/>
    <w:rsid w:val="00C15EDF"/>
    <w:rsid w:val="00C17469"/>
    <w:rsid w:val="00C212E9"/>
    <w:rsid w:val="00C2351B"/>
    <w:rsid w:val="00C271FB"/>
    <w:rsid w:val="00C3116D"/>
    <w:rsid w:val="00C31EEE"/>
    <w:rsid w:val="00C3298C"/>
    <w:rsid w:val="00C338A2"/>
    <w:rsid w:val="00C34490"/>
    <w:rsid w:val="00C40070"/>
    <w:rsid w:val="00C426E3"/>
    <w:rsid w:val="00C43B2D"/>
    <w:rsid w:val="00C43D8A"/>
    <w:rsid w:val="00C44FE5"/>
    <w:rsid w:val="00C46865"/>
    <w:rsid w:val="00C51B0D"/>
    <w:rsid w:val="00C5229C"/>
    <w:rsid w:val="00C52935"/>
    <w:rsid w:val="00C52B49"/>
    <w:rsid w:val="00C5544C"/>
    <w:rsid w:val="00C61883"/>
    <w:rsid w:val="00C633D3"/>
    <w:rsid w:val="00C638BF"/>
    <w:rsid w:val="00C719EE"/>
    <w:rsid w:val="00C73138"/>
    <w:rsid w:val="00C757E4"/>
    <w:rsid w:val="00C9108A"/>
    <w:rsid w:val="00C9198F"/>
    <w:rsid w:val="00C939B0"/>
    <w:rsid w:val="00C93F47"/>
    <w:rsid w:val="00C94B51"/>
    <w:rsid w:val="00C94C37"/>
    <w:rsid w:val="00C95383"/>
    <w:rsid w:val="00C96AD6"/>
    <w:rsid w:val="00C97CEC"/>
    <w:rsid w:val="00C97FC7"/>
    <w:rsid w:val="00CA1E8D"/>
    <w:rsid w:val="00CA568E"/>
    <w:rsid w:val="00CA7A37"/>
    <w:rsid w:val="00CB0770"/>
    <w:rsid w:val="00CB1279"/>
    <w:rsid w:val="00CB1EB0"/>
    <w:rsid w:val="00CB2295"/>
    <w:rsid w:val="00CB2620"/>
    <w:rsid w:val="00CB343C"/>
    <w:rsid w:val="00CB4107"/>
    <w:rsid w:val="00CB4B25"/>
    <w:rsid w:val="00CB5393"/>
    <w:rsid w:val="00CB5AAE"/>
    <w:rsid w:val="00CB73DA"/>
    <w:rsid w:val="00CC194F"/>
    <w:rsid w:val="00CC3522"/>
    <w:rsid w:val="00CC39D3"/>
    <w:rsid w:val="00CC7FA3"/>
    <w:rsid w:val="00CD21E8"/>
    <w:rsid w:val="00CD2B2C"/>
    <w:rsid w:val="00CD4051"/>
    <w:rsid w:val="00CD4DF8"/>
    <w:rsid w:val="00CD6275"/>
    <w:rsid w:val="00CD6A58"/>
    <w:rsid w:val="00CD7820"/>
    <w:rsid w:val="00CE3F9F"/>
    <w:rsid w:val="00CF09A2"/>
    <w:rsid w:val="00CF1B3F"/>
    <w:rsid w:val="00CF2187"/>
    <w:rsid w:val="00CF3EBA"/>
    <w:rsid w:val="00CF669D"/>
    <w:rsid w:val="00D0151E"/>
    <w:rsid w:val="00D02E3B"/>
    <w:rsid w:val="00D03F61"/>
    <w:rsid w:val="00D04C74"/>
    <w:rsid w:val="00D07863"/>
    <w:rsid w:val="00D1037C"/>
    <w:rsid w:val="00D11AE6"/>
    <w:rsid w:val="00D12B75"/>
    <w:rsid w:val="00D12D68"/>
    <w:rsid w:val="00D14250"/>
    <w:rsid w:val="00D15092"/>
    <w:rsid w:val="00D15A73"/>
    <w:rsid w:val="00D163DA"/>
    <w:rsid w:val="00D169A1"/>
    <w:rsid w:val="00D203DA"/>
    <w:rsid w:val="00D2145D"/>
    <w:rsid w:val="00D21AB7"/>
    <w:rsid w:val="00D2277C"/>
    <w:rsid w:val="00D22CC0"/>
    <w:rsid w:val="00D23D79"/>
    <w:rsid w:val="00D245C1"/>
    <w:rsid w:val="00D25296"/>
    <w:rsid w:val="00D254AE"/>
    <w:rsid w:val="00D266EE"/>
    <w:rsid w:val="00D26A20"/>
    <w:rsid w:val="00D33297"/>
    <w:rsid w:val="00D3583E"/>
    <w:rsid w:val="00D36CA9"/>
    <w:rsid w:val="00D37287"/>
    <w:rsid w:val="00D3736F"/>
    <w:rsid w:val="00D4385F"/>
    <w:rsid w:val="00D43C7C"/>
    <w:rsid w:val="00D43DF3"/>
    <w:rsid w:val="00D44ADF"/>
    <w:rsid w:val="00D45241"/>
    <w:rsid w:val="00D45CF4"/>
    <w:rsid w:val="00D46D6B"/>
    <w:rsid w:val="00D5290B"/>
    <w:rsid w:val="00D54307"/>
    <w:rsid w:val="00D57747"/>
    <w:rsid w:val="00D602F3"/>
    <w:rsid w:val="00D61B05"/>
    <w:rsid w:val="00D62D51"/>
    <w:rsid w:val="00D640FC"/>
    <w:rsid w:val="00D66ECA"/>
    <w:rsid w:val="00D74439"/>
    <w:rsid w:val="00D756EF"/>
    <w:rsid w:val="00D75ABA"/>
    <w:rsid w:val="00D76EE2"/>
    <w:rsid w:val="00D80626"/>
    <w:rsid w:val="00D83C0A"/>
    <w:rsid w:val="00D83F4D"/>
    <w:rsid w:val="00D9025E"/>
    <w:rsid w:val="00D91123"/>
    <w:rsid w:val="00D914CE"/>
    <w:rsid w:val="00D91FA8"/>
    <w:rsid w:val="00D932DB"/>
    <w:rsid w:val="00D95657"/>
    <w:rsid w:val="00D97E4D"/>
    <w:rsid w:val="00DA0AC1"/>
    <w:rsid w:val="00DA5584"/>
    <w:rsid w:val="00DA6DF9"/>
    <w:rsid w:val="00DB06E7"/>
    <w:rsid w:val="00DB745E"/>
    <w:rsid w:val="00DC0A29"/>
    <w:rsid w:val="00DC16A2"/>
    <w:rsid w:val="00DC2C30"/>
    <w:rsid w:val="00DC2EC4"/>
    <w:rsid w:val="00DD07B4"/>
    <w:rsid w:val="00DD4833"/>
    <w:rsid w:val="00DD4D73"/>
    <w:rsid w:val="00DD68CD"/>
    <w:rsid w:val="00DD719C"/>
    <w:rsid w:val="00DD7EB8"/>
    <w:rsid w:val="00DE7396"/>
    <w:rsid w:val="00DE79C7"/>
    <w:rsid w:val="00DF2BEC"/>
    <w:rsid w:val="00DF2CDE"/>
    <w:rsid w:val="00DF4372"/>
    <w:rsid w:val="00DF56AD"/>
    <w:rsid w:val="00DF62E0"/>
    <w:rsid w:val="00DF6DEA"/>
    <w:rsid w:val="00DF6FF2"/>
    <w:rsid w:val="00E00A8F"/>
    <w:rsid w:val="00E05919"/>
    <w:rsid w:val="00E079FF"/>
    <w:rsid w:val="00E10D7D"/>
    <w:rsid w:val="00E10F1C"/>
    <w:rsid w:val="00E141A0"/>
    <w:rsid w:val="00E14E6E"/>
    <w:rsid w:val="00E15D65"/>
    <w:rsid w:val="00E1668C"/>
    <w:rsid w:val="00E1797B"/>
    <w:rsid w:val="00E23737"/>
    <w:rsid w:val="00E2462C"/>
    <w:rsid w:val="00E273AB"/>
    <w:rsid w:val="00E276C4"/>
    <w:rsid w:val="00E30DB0"/>
    <w:rsid w:val="00E31F2C"/>
    <w:rsid w:val="00E31F43"/>
    <w:rsid w:val="00E321D7"/>
    <w:rsid w:val="00E32990"/>
    <w:rsid w:val="00E32AF7"/>
    <w:rsid w:val="00E33559"/>
    <w:rsid w:val="00E36717"/>
    <w:rsid w:val="00E45B87"/>
    <w:rsid w:val="00E46FA2"/>
    <w:rsid w:val="00E517DF"/>
    <w:rsid w:val="00E57666"/>
    <w:rsid w:val="00E62826"/>
    <w:rsid w:val="00E630F9"/>
    <w:rsid w:val="00E644FD"/>
    <w:rsid w:val="00E731D3"/>
    <w:rsid w:val="00E74460"/>
    <w:rsid w:val="00E77206"/>
    <w:rsid w:val="00E774F5"/>
    <w:rsid w:val="00E77F41"/>
    <w:rsid w:val="00E80B4D"/>
    <w:rsid w:val="00E80C7E"/>
    <w:rsid w:val="00E8373A"/>
    <w:rsid w:val="00E8395F"/>
    <w:rsid w:val="00E83E37"/>
    <w:rsid w:val="00E852FA"/>
    <w:rsid w:val="00E91260"/>
    <w:rsid w:val="00E928EA"/>
    <w:rsid w:val="00E9344F"/>
    <w:rsid w:val="00E937E3"/>
    <w:rsid w:val="00E9418D"/>
    <w:rsid w:val="00EA1C9B"/>
    <w:rsid w:val="00EA3624"/>
    <w:rsid w:val="00EA4829"/>
    <w:rsid w:val="00EA7714"/>
    <w:rsid w:val="00EB0C09"/>
    <w:rsid w:val="00EB0E87"/>
    <w:rsid w:val="00EB2688"/>
    <w:rsid w:val="00EB38B1"/>
    <w:rsid w:val="00EB5D18"/>
    <w:rsid w:val="00EC063D"/>
    <w:rsid w:val="00EC1548"/>
    <w:rsid w:val="00EC3393"/>
    <w:rsid w:val="00EC5CCD"/>
    <w:rsid w:val="00EC765D"/>
    <w:rsid w:val="00ED0FDD"/>
    <w:rsid w:val="00ED3E81"/>
    <w:rsid w:val="00ED705A"/>
    <w:rsid w:val="00ED783A"/>
    <w:rsid w:val="00ED7E76"/>
    <w:rsid w:val="00EE0424"/>
    <w:rsid w:val="00EE0C37"/>
    <w:rsid w:val="00EE2DCD"/>
    <w:rsid w:val="00EE61FE"/>
    <w:rsid w:val="00EF0542"/>
    <w:rsid w:val="00EF6A32"/>
    <w:rsid w:val="00F00A7B"/>
    <w:rsid w:val="00F0193E"/>
    <w:rsid w:val="00F01FA0"/>
    <w:rsid w:val="00F03001"/>
    <w:rsid w:val="00F03CE4"/>
    <w:rsid w:val="00F06522"/>
    <w:rsid w:val="00F14001"/>
    <w:rsid w:val="00F1407B"/>
    <w:rsid w:val="00F14673"/>
    <w:rsid w:val="00F17651"/>
    <w:rsid w:val="00F23A64"/>
    <w:rsid w:val="00F2673A"/>
    <w:rsid w:val="00F316F7"/>
    <w:rsid w:val="00F32E5F"/>
    <w:rsid w:val="00F33109"/>
    <w:rsid w:val="00F35793"/>
    <w:rsid w:val="00F35981"/>
    <w:rsid w:val="00F36002"/>
    <w:rsid w:val="00F37596"/>
    <w:rsid w:val="00F37D1F"/>
    <w:rsid w:val="00F42185"/>
    <w:rsid w:val="00F46521"/>
    <w:rsid w:val="00F5179A"/>
    <w:rsid w:val="00F51FFA"/>
    <w:rsid w:val="00F521EE"/>
    <w:rsid w:val="00F52567"/>
    <w:rsid w:val="00F527CF"/>
    <w:rsid w:val="00F54C70"/>
    <w:rsid w:val="00F56872"/>
    <w:rsid w:val="00F57A73"/>
    <w:rsid w:val="00F60075"/>
    <w:rsid w:val="00F6070E"/>
    <w:rsid w:val="00F62152"/>
    <w:rsid w:val="00F64602"/>
    <w:rsid w:val="00F6650D"/>
    <w:rsid w:val="00F7079E"/>
    <w:rsid w:val="00F71A96"/>
    <w:rsid w:val="00F75462"/>
    <w:rsid w:val="00F75E1B"/>
    <w:rsid w:val="00F75F07"/>
    <w:rsid w:val="00F76CBE"/>
    <w:rsid w:val="00F8002D"/>
    <w:rsid w:val="00F8022D"/>
    <w:rsid w:val="00F82B5B"/>
    <w:rsid w:val="00F844BE"/>
    <w:rsid w:val="00F84F17"/>
    <w:rsid w:val="00F90098"/>
    <w:rsid w:val="00F927C0"/>
    <w:rsid w:val="00F941B9"/>
    <w:rsid w:val="00F96014"/>
    <w:rsid w:val="00F96209"/>
    <w:rsid w:val="00FA01AC"/>
    <w:rsid w:val="00FA1DFA"/>
    <w:rsid w:val="00FA3B08"/>
    <w:rsid w:val="00FA4335"/>
    <w:rsid w:val="00FA6A9D"/>
    <w:rsid w:val="00FA6CF4"/>
    <w:rsid w:val="00FB0D24"/>
    <w:rsid w:val="00FB3605"/>
    <w:rsid w:val="00FB6E99"/>
    <w:rsid w:val="00FB75BF"/>
    <w:rsid w:val="00FB7676"/>
    <w:rsid w:val="00FC2A20"/>
    <w:rsid w:val="00FC2F58"/>
    <w:rsid w:val="00FC4218"/>
    <w:rsid w:val="00FC5174"/>
    <w:rsid w:val="00FC6E6F"/>
    <w:rsid w:val="00FC7764"/>
    <w:rsid w:val="00FC796C"/>
    <w:rsid w:val="00FD0763"/>
    <w:rsid w:val="00FD2BBA"/>
    <w:rsid w:val="00FD2F24"/>
    <w:rsid w:val="00FD301C"/>
    <w:rsid w:val="00FD4FB1"/>
    <w:rsid w:val="00FD5692"/>
    <w:rsid w:val="00FD5E61"/>
    <w:rsid w:val="00FD7FAA"/>
    <w:rsid w:val="00FE04C3"/>
    <w:rsid w:val="00FE0FFE"/>
    <w:rsid w:val="00FE12E0"/>
    <w:rsid w:val="00FE2A2D"/>
    <w:rsid w:val="00FE379A"/>
    <w:rsid w:val="00FE4DAA"/>
    <w:rsid w:val="00FE4E56"/>
    <w:rsid w:val="00FE58FF"/>
    <w:rsid w:val="00FE6C8B"/>
    <w:rsid w:val="00FE7203"/>
    <w:rsid w:val="00FF087F"/>
    <w:rsid w:val="00FF2B72"/>
    <w:rsid w:val="00FF3295"/>
    <w:rsid w:val="00FF4107"/>
    <w:rsid w:val="00FF4B75"/>
    <w:rsid w:val="00FF65C1"/>
    <w:rsid w:val="00FF73D4"/>
    <w:rsid w:val="00FF76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200B8"/>
  <w15:docId w15:val="{E4AE3E57-4E55-4455-AA50-9B1FF88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C0"/>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C07B2C"/>
    <w:pPr>
      <w:keepNext/>
      <w:pBdr>
        <w:top w:val="single" w:sz="4" w:space="1" w:color="auto"/>
        <w:left w:val="single" w:sz="4" w:space="1" w:color="auto"/>
        <w:bottom w:val="single" w:sz="4" w:space="1" w:color="auto"/>
        <w:right w:val="single" w:sz="4" w:space="1" w:color="auto"/>
        <w:between w:val="single" w:sz="4" w:space="1" w:color="auto"/>
        <w:bar w:val="single" w:sz="4" w:color="auto"/>
      </w:pBdr>
      <w:spacing w:before="360" w:after="360" w:line="280" w:lineRule="exact"/>
      <w:jc w:val="both"/>
    </w:pPr>
    <w:rPr>
      <w:rFonts w:ascii="Soberana Sans Light" w:hAnsi="Soberana Sans Light"/>
      <w:b/>
      <w:color w:val="595959" w:themeColor="text1" w:themeTint="A6"/>
      <w:sz w:val="28"/>
    </w:rPr>
  </w:style>
  <w:style w:type="paragraph" w:customStyle="1" w:styleId="01Fraccion">
    <w:name w:val="01_Fraccion"/>
    <w:basedOn w:val="Normal"/>
    <w:autoRedefine/>
    <w:qFormat/>
    <w:rsid w:val="00C15EDF"/>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D22CC0"/>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060231"/>
    <w:pPr>
      <w:keepLines/>
      <w:spacing w:after="240" w:line="320" w:lineRule="exact"/>
      <w:ind w:left="720"/>
      <w:jc w:val="both"/>
    </w:pPr>
    <w:rPr>
      <w:rFonts w:ascii="Soberana Sans" w:hAnsi="Soberana Sans" w:cs="Arial"/>
      <w:sz w:val="24"/>
    </w:rPr>
  </w:style>
  <w:style w:type="paragraph" w:customStyle="1" w:styleId="05Vieta01">
    <w:name w:val="05_Viñeta01"/>
    <w:basedOn w:val="Normal"/>
    <w:autoRedefine/>
    <w:qFormat/>
    <w:rsid w:val="00C07B2C"/>
    <w:pPr>
      <w:numPr>
        <w:numId w:val="20"/>
      </w:numPr>
      <w:pBdr>
        <w:top w:val="single" w:sz="4" w:space="1" w:color="auto"/>
        <w:left w:val="single" w:sz="4" w:space="1" w:color="auto"/>
        <w:bottom w:val="single" w:sz="4" w:space="1" w:color="auto"/>
        <w:right w:val="single" w:sz="4" w:space="1" w:color="auto"/>
        <w:between w:val="single" w:sz="4" w:space="1" w:color="auto"/>
        <w:bar w:val="single" w:sz="4" w:color="auto"/>
      </w:pBdr>
      <w:spacing w:after="240" w:line="320" w:lineRule="exact"/>
      <w:jc w:val="both"/>
    </w:pPr>
    <w:rPr>
      <w:rFonts w:ascii="Soberana Sans" w:hAnsi="Soberana Sans"/>
      <w:sz w:val="24"/>
    </w:rPr>
  </w:style>
  <w:style w:type="paragraph" w:customStyle="1" w:styleId="05Vieta01Parr">
    <w:name w:val="05_Viñeta01_Parr"/>
    <w:basedOn w:val="Normal"/>
    <w:autoRedefine/>
    <w:qFormat/>
    <w:rsid w:val="00D22CC0"/>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qFormat/>
    <w:rsid w:val="00D22CC0"/>
    <w:pPr>
      <w:ind w:left="720"/>
      <w:contextualSpacing/>
    </w:pPr>
  </w:style>
  <w:style w:type="paragraph" w:customStyle="1" w:styleId="06Vieta02Parr">
    <w:name w:val="06_Viñeta02_Parr"/>
    <w:basedOn w:val="Normal"/>
    <w:autoRedefine/>
    <w:qFormat/>
    <w:rsid w:val="00D22CC0"/>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D22CC0"/>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D22CC0"/>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D22CC0"/>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D22CC0"/>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762FE9"/>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D2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D22CC0"/>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D22CC0"/>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D22CC0"/>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D22CC0"/>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D22CC0"/>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D22CC0"/>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D22CC0"/>
    <w:pPr>
      <w:spacing w:after="0"/>
    </w:pPr>
    <w:rPr>
      <w:sz w:val="20"/>
      <w:szCs w:val="20"/>
    </w:rPr>
  </w:style>
  <w:style w:type="character" w:customStyle="1" w:styleId="TextonotapieCar">
    <w:name w:val="Texto nota pie Car"/>
    <w:basedOn w:val="Fuentedeprrafopredeter"/>
    <w:link w:val="Textonotapie"/>
    <w:uiPriority w:val="99"/>
    <w:rsid w:val="00D22CC0"/>
    <w:rPr>
      <w:sz w:val="20"/>
      <w:szCs w:val="20"/>
    </w:rPr>
  </w:style>
  <w:style w:type="character" w:styleId="Refdenotaalpie">
    <w:name w:val="footnote reference"/>
    <w:basedOn w:val="Fuentedeprrafopredeter"/>
    <w:uiPriority w:val="99"/>
    <w:unhideWhenUsed/>
    <w:rsid w:val="00D22CC0"/>
    <w:rPr>
      <w:vertAlign w:val="superscript"/>
    </w:rPr>
  </w:style>
  <w:style w:type="paragraph" w:customStyle="1" w:styleId="10Imagenescentradas">
    <w:name w:val="10_Imagenes_centradas"/>
    <w:basedOn w:val="Normal"/>
    <w:autoRedefine/>
    <w:qFormat/>
    <w:rsid w:val="00D22CC0"/>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D22CC0"/>
    <w:rPr>
      <w:rFonts w:ascii="Soberana Sans" w:hAnsi="Soberana Sans"/>
      <w:color w:val="000000" w:themeColor="text1"/>
      <w:sz w:val="22"/>
      <w:u w:val="none"/>
    </w:rPr>
  </w:style>
  <w:style w:type="paragraph" w:customStyle="1" w:styleId="11IndiceOrganismo">
    <w:name w:val="11_Indice_Organismo"/>
    <w:basedOn w:val="Normal"/>
    <w:autoRedefine/>
    <w:qFormat/>
    <w:rsid w:val="00D22CC0"/>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D22CC0"/>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D22CC0"/>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D22CC0"/>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D22CC0"/>
    <w:pPr>
      <w:tabs>
        <w:tab w:val="center" w:pos="4252"/>
        <w:tab w:val="right" w:pos="8504"/>
      </w:tabs>
      <w:spacing w:after="0"/>
    </w:pPr>
  </w:style>
  <w:style w:type="character" w:customStyle="1" w:styleId="EncabezadoCar">
    <w:name w:val="Encabezado Car"/>
    <w:basedOn w:val="Fuentedeprrafopredeter"/>
    <w:link w:val="Encabezado"/>
    <w:uiPriority w:val="99"/>
    <w:rsid w:val="00D22CC0"/>
  </w:style>
  <w:style w:type="paragraph" w:styleId="Piedepgina">
    <w:name w:val="footer"/>
    <w:basedOn w:val="Normal"/>
    <w:link w:val="PiedepginaCar"/>
    <w:uiPriority w:val="99"/>
    <w:unhideWhenUsed/>
    <w:rsid w:val="00D22CC0"/>
    <w:pPr>
      <w:tabs>
        <w:tab w:val="center" w:pos="4252"/>
        <w:tab w:val="right" w:pos="8504"/>
      </w:tabs>
      <w:spacing w:after="0"/>
    </w:pPr>
  </w:style>
  <w:style w:type="character" w:customStyle="1" w:styleId="PiedepginaCar">
    <w:name w:val="Pie de página Car"/>
    <w:basedOn w:val="Fuentedeprrafopredeter"/>
    <w:link w:val="Piedepgina"/>
    <w:uiPriority w:val="99"/>
    <w:rsid w:val="00D22CC0"/>
  </w:style>
  <w:style w:type="character" w:styleId="Hipervnculovisitado">
    <w:name w:val="FollowedHyperlink"/>
    <w:basedOn w:val="Fuentedeprrafopredeter"/>
    <w:uiPriority w:val="99"/>
    <w:semiHidden/>
    <w:unhideWhenUsed/>
    <w:qFormat/>
    <w:rsid w:val="00D22CC0"/>
    <w:rPr>
      <w:rFonts w:ascii="Soberana Sans" w:hAnsi="Soberana Sans"/>
      <w:color w:val="auto"/>
      <w:sz w:val="22"/>
      <w:u w:val="none"/>
    </w:rPr>
  </w:style>
  <w:style w:type="paragraph" w:customStyle="1" w:styleId="06Vieta02">
    <w:name w:val="06_ Viñeta02"/>
    <w:basedOn w:val="Normal"/>
    <w:next w:val="Normal"/>
    <w:autoRedefine/>
    <w:qFormat/>
    <w:rsid w:val="00D22CC0"/>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D22CC0"/>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D22CC0"/>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D22CC0"/>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D22CC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C0"/>
    <w:rPr>
      <w:rFonts w:ascii="Tahoma" w:hAnsi="Tahoma" w:cs="Tahoma"/>
      <w:sz w:val="16"/>
      <w:szCs w:val="16"/>
    </w:rPr>
  </w:style>
  <w:style w:type="paragraph" w:customStyle="1" w:styleId="11AIntrotexto">
    <w:name w:val="11_A_Introtexto"/>
    <w:basedOn w:val="04TextoN"/>
    <w:autoRedefine/>
    <w:qFormat/>
    <w:rsid w:val="00D22CC0"/>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D22CC0"/>
    <w:pPr>
      <w:numPr>
        <w:numId w:val="4"/>
      </w:numPr>
    </w:pPr>
    <w:rPr>
      <w:rFonts w:ascii="Adobe Caslon Pro" w:hAnsi="Adobe Caslon Pro"/>
    </w:rPr>
  </w:style>
  <w:style w:type="paragraph" w:customStyle="1" w:styleId="15paraindice">
    <w:name w:val="15_paraindice"/>
    <w:basedOn w:val="Normal"/>
    <w:autoRedefine/>
    <w:qFormat/>
    <w:rsid w:val="00D22CC0"/>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D22CC0"/>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D22CC0"/>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D22CC0"/>
    <w:pPr>
      <w:spacing w:line="260" w:lineRule="exact"/>
    </w:pPr>
    <w:rPr>
      <w:color w:val="7F7F7F" w:themeColor="text1" w:themeTint="80"/>
      <w:sz w:val="26"/>
    </w:rPr>
  </w:style>
  <w:style w:type="paragraph" w:customStyle="1" w:styleId="09TablaTotal">
    <w:name w:val="09_Tabla_Total"/>
    <w:basedOn w:val="09Tablaencabezado"/>
    <w:autoRedefine/>
    <w:qFormat/>
    <w:rsid w:val="00D22CC0"/>
    <w:pPr>
      <w:spacing w:line="200" w:lineRule="exact"/>
    </w:pPr>
    <w:rPr>
      <w:b/>
    </w:rPr>
  </w:style>
  <w:style w:type="paragraph" w:customStyle="1" w:styleId="09Tablavietaizq">
    <w:name w:val="09_Tabla_viñeta_izq"/>
    <w:basedOn w:val="Normal"/>
    <w:autoRedefine/>
    <w:qFormat/>
    <w:rsid w:val="00D22CC0"/>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D22CC0"/>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D22CC0"/>
    <w:pPr>
      <w:spacing w:before="40"/>
      <w:ind w:left="743"/>
    </w:pPr>
    <w:rPr>
      <w:rFonts w:ascii="Soberana Sans" w:hAnsi="Soberana Sans"/>
      <w:sz w:val="18"/>
    </w:rPr>
  </w:style>
  <w:style w:type="paragraph" w:customStyle="1" w:styleId="11aInstrconvenios">
    <w:name w:val="11a_Instr_convenios"/>
    <w:basedOn w:val="04TextoN"/>
    <w:autoRedefine/>
    <w:qFormat/>
    <w:rsid w:val="00D22CC0"/>
    <w:pPr>
      <w:numPr>
        <w:numId w:val="8"/>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B24A64"/>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9F2A5E"/>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9F2A5E"/>
  </w:style>
  <w:style w:type="table" w:customStyle="1" w:styleId="Tablaconcuadrcula2">
    <w:name w:val="Tabla con cuadrícula2"/>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9F2A5E"/>
    <w:rPr>
      <w:sz w:val="16"/>
      <w:szCs w:val="16"/>
    </w:rPr>
  </w:style>
  <w:style w:type="paragraph" w:styleId="Textocomentario">
    <w:name w:val="annotation text"/>
    <w:basedOn w:val="Normal"/>
    <w:link w:val="TextocomentarioCar"/>
    <w:uiPriority w:val="99"/>
    <w:unhideWhenUsed/>
    <w:rsid w:val="009F2A5E"/>
    <w:rPr>
      <w:sz w:val="20"/>
      <w:szCs w:val="20"/>
    </w:rPr>
  </w:style>
  <w:style w:type="character" w:customStyle="1" w:styleId="TextocomentarioCar">
    <w:name w:val="Texto comentario Car"/>
    <w:basedOn w:val="Fuentedeprrafopredeter"/>
    <w:link w:val="Textocomentario"/>
    <w:uiPriority w:val="99"/>
    <w:rsid w:val="009F2A5E"/>
    <w:rPr>
      <w:sz w:val="20"/>
      <w:szCs w:val="20"/>
    </w:rPr>
  </w:style>
  <w:style w:type="paragraph" w:styleId="Asuntodelcomentario">
    <w:name w:val="annotation subject"/>
    <w:basedOn w:val="Textocomentario"/>
    <w:next w:val="Textocomentario"/>
    <w:link w:val="AsuntodelcomentarioCar"/>
    <w:uiPriority w:val="99"/>
    <w:semiHidden/>
    <w:unhideWhenUsed/>
    <w:rsid w:val="009F2A5E"/>
    <w:rPr>
      <w:b/>
      <w:bCs/>
    </w:rPr>
  </w:style>
  <w:style w:type="character" w:customStyle="1" w:styleId="AsuntodelcomentarioCar">
    <w:name w:val="Asunto del comentario Car"/>
    <w:basedOn w:val="TextocomentarioCar"/>
    <w:link w:val="Asuntodelcomentario"/>
    <w:uiPriority w:val="99"/>
    <w:semiHidden/>
    <w:rsid w:val="009F2A5E"/>
    <w:rPr>
      <w:b/>
      <w:bCs/>
      <w:sz w:val="20"/>
      <w:szCs w:val="20"/>
    </w:rPr>
  </w:style>
  <w:style w:type="paragraph" w:styleId="Ttulo">
    <w:name w:val="Title"/>
    <w:basedOn w:val="Normal"/>
    <w:next w:val="Normal"/>
    <w:link w:val="TtuloCar"/>
    <w:uiPriority w:val="99"/>
    <w:qFormat/>
    <w:rsid w:val="009F2A5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tuloCar">
    <w:name w:val="Título Car"/>
    <w:basedOn w:val="Fuentedeprrafopredeter"/>
    <w:link w:val="Ttulo"/>
    <w:uiPriority w:val="99"/>
    <w:rsid w:val="009F2A5E"/>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9F2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9F2A5E"/>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9F2A5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2A5E"/>
    <w:pPr>
      <w:spacing w:after="0" w:line="240" w:lineRule="auto"/>
    </w:pPr>
  </w:style>
  <w:style w:type="paragraph" w:customStyle="1" w:styleId="Standard">
    <w:name w:val="Standard"/>
    <w:rsid w:val="009F2A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MANOS">
    <w:name w:val="ROMANOS"/>
    <w:basedOn w:val="Normal"/>
    <w:link w:val="ROMANOSCar"/>
    <w:rsid w:val="009F2A5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9F2A5E"/>
    <w:rPr>
      <w:rFonts w:ascii="Arial" w:eastAsia="Times New Roman" w:hAnsi="Arial" w:cs="Times New Roman"/>
      <w:sz w:val="18"/>
      <w:szCs w:val="18"/>
      <w:lang w:val="es-ES" w:eastAsia="es-ES"/>
    </w:rPr>
  </w:style>
  <w:style w:type="table" w:customStyle="1" w:styleId="Tabladecuadrcula2-nfasis11">
    <w:name w:val="Tabla de cuadrícula 2 - Énfasis 11"/>
    <w:basedOn w:val="Tablanormal"/>
    <w:uiPriority w:val="47"/>
    <w:rsid w:val="009F2A5E"/>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rafoIIIT">
    <w:name w:val="párrafo_II IT"/>
    <w:basedOn w:val="Normal"/>
    <w:link w:val="prrafoIIITCar"/>
    <w:qFormat/>
    <w:rsid w:val="009F2A5E"/>
    <w:pPr>
      <w:spacing w:before="40" w:after="160"/>
      <w:jc w:val="both"/>
    </w:pPr>
    <w:rPr>
      <w:rFonts w:ascii="Soberana Sans Light" w:eastAsia="Times New Roman" w:hAnsi="Soberana Sans Light" w:cs="Times New Roman"/>
      <w:szCs w:val="24"/>
      <w:lang w:val="es-ES" w:eastAsia="es-ES"/>
    </w:rPr>
  </w:style>
  <w:style w:type="character" w:customStyle="1" w:styleId="prrafoIIITCar">
    <w:name w:val="párrafo_II IT Car"/>
    <w:link w:val="prrafoIIIT"/>
    <w:rsid w:val="009F2A5E"/>
    <w:rPr>
      <w:rFonts w:ascii="Soberana Sans Light" w:eastAsia="Times New Roman" w:hAnsi="Soberana Sans Light" w:cs="Times New Roman"/>
      <w:szCs w:val="24"/>
      <w:lang w:val="es-ES" w:eastAsia="es-ES"/>
    </w:rPr>
  </w:style>
  <w:style w:type="paragraph" w:styleId="Subttulo">
    <w:name w:val="Subtitle"/>
    <w:basedOn w:val="Normal"/>
    <w:next w:val="Normal"/>
    <w:link w:val="SubttuloCar"/>
    <w:uiPriority w:val="11"/>
    <w:qFormat/>
    <w:rsid w:val="009F2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2A5E"/>
    <w:rPr>
      <w:rFonts w:asciiTheme="majorHAnsi" w:eastAsiaTheme="majorEastAsia" w:hAnsiTheme="majorHAnsi" w:cstheme="majorBidi"/>
      <w:i/>
      <w:iCs/>
      <w:color w:val="4F81BD" w:themeColor="accent1"/>
      <w:spacing w:val="15"/>
      <w:sz w:val="24"/>
      <w:szCs w:val="24"/>
    </w:rPr>
  </w:style>
  <w:style w:type="table" w:customStyle="1" w:styleId="Tabladecuadrcula4-nfasis51">
    <w:name w:val="Tabla de cuadrícula 4 - Énfasis 51"/>
    <w:basedOn w:val="Tablanormal"/>
    <w:uiPriority w:val="49"/>
    <w:rsid w:val="000B2EF0"/>
    <w:pPr>
      <w:spacing w:after="120" w:line="264" w:lineRule="auto"/>
    </w:pPr>
    <w:rPr>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3B06C3"/>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8759BA"/>
    <w:pPr>
      <w:spacing w:after="200"/>
    </w:pPr>
    <w:rPr>
      <w:i/>
      <w:iCs/>
      <w:color w:val="1F497D" w:themeColor="text2"/>
      <w:sz w:val="18"/>
      <w:szCs w:val="18"/>
    </w:rPr>
  </w:style>
  <w:style w:type="table" w:customStyle="1" w:styleId="Tablanormal41">
    <w:name w:val="Tabla normal 41"/>
    <w:basedOn w:val="Tablanormal"/>
    <w:next w:val="Tablanormal42"/>
    <w:uiPriority w:val="44"/>
    <w:rsid w:val="00B22BFD"/>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uiPriority w:val="44"/>
    <w:rsid w:val="00B22B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07">
      <w:bodyDiv w:val="1"/>
      <w:marLeft w:val="0"/>
      <w:marRight w:val="0"/>
      <w:marTop w:val="0"/>
      <w:marBottom w:val="0"/>
      <w:divBdr>
        <w:top w:val="none" w:sz="0" w:space="0" w:color="auto"/>
        <w:left w:val="none" w:sz="0" w:space="0" w:color="auto"/>
        <w:bottom w:val="none" w:sz="0" w:space="0" w:color="auto"/>
        <w:right w:val="none" w:sz="0" w:space="0" w:color="auto"/>
      </w:divBdr>
    </w:div>
    <w:div w:id="1072389671">
      <w:bodyDiv w:val="1"/>
      <w:marLeft w:val="0"/>
      <w:marRight w:val="0"/>
      <w:marTop w:val="0"/>
      <w:marBottom w:val="0"/>
      <w:divBdr>
        <w:top w:val="none" w:sz="0" w:space="0" w:color="auto"/>
        <w:left w:val="none" w:sz="0" w:space="0" w:color="auto"/>
        <w:bottom w:val="none" w:sz="0" w:space="0" w:color="auto"/>
        <w:right w:val="none" w:sz="0" w:space="0" w:color="auto"/>
      </w:divBdr>
    </w:div>
    <w:div w:id="206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286376/ROP-PAR_para_el-Ejercicio_Fiscal_2018.pdf%20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xlsx"/></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3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80DF-752B-4B56-A309-C021B8D5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1</TotalTime>
  <Pages>23</Pages>
  <Words>5826</Words>
  <Characters>32043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ERIKA TORRES GODINEZ</cp:lastModifiedBy>
  <cp:revision>3</cp:revision>
  <cp:lastPrinted>2018-07-16T20:15:00Z</cp:lastPrinted>
  <dcterms:created xsi:type="dcterms:W3CDTF">2018-11-29T00:10:00Z</dcterms:created>
  <dcterms:modified xsi:type="dcterms:W3CDTF">2018-12-18T16:35:00Z</dcterms:modified>
</cp:coreProperties>
</file>